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619D" w14:textId="1A41D4BF" w:rsidR="00216FA6" w:rsidRDefault="00F61383" w:rsidP="00F41AB6">
      <w:pPr>
        <w:jc w:val="both"/>
      </w:pPr>
      <w:bookmarkStart w:id="0" w:name="_GoBack"/>
      <w:bookmarkEnd w:id="0"/>
      <w:r>
        <w:rPr>
          <w:noProof/>
          <w:lang w:eastAsia="en-GB"/>
        </w:rPr>
        <w:drawing>
          <wp:inline distT="0" distB="0" distL="0" distR="0" wp14:anchorId="2595C66A" wp14:editId="75D08E8F">
            <wp:extent cx="4413885" cy="599122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885" cy="5991225"/>
                    </a:xfrm>
                    <a:prstGeom prst="rect">
                      <a:avLst/>
                    </a:prstGeom>
                    <a:noFill/>
                    <a:ln>
                      <a:noFill/>
                    </a:ln>
                  </pic:spPr>
                </pic:pic>
              </a:graphicData>
            </a:graphic>
          </wp:inline>
        </w:drawing>
      </w:r>
      <w:r w:rsidR="00F41AB6">
        <w:rPr>
          <w:rFonts w:ascii="Arial" w:hAnsi="Arial" w:cs="Arial"/>
          <w:b/>
          <w:bCs/>
        </w:rPr>
        <w:t xml:space="preserve">                                </w:t>
      </w:r>
      <w:r w:rsidR="007825D7">
        <w:br/>
      </w:r>
    </w:p>
    <w:p w14:paraId="5D875A88" w14:textId="5520D3A0" w:rsidR="00C66AEE" w:rsidRPr="009C371D" w:rsidRDefault="00F61383" w:rsidP="00AF6724">
      <w:pPr>
        <w:jc w:val="center"/>
        <w:rPr>
          <w:rFonts w:ascii="Arial" w:hAnsi="Arial" w:cs="Arial"/>
          <w:b/>
          <w:sz w:val="40"/>
          <w:szCs w:val="40"/>
        </w:rPr>
      </w:pPr>
      <w:r>
        <w:rPr>
          <w:rFonts w:ascii="Arial" w:hAnsi="Arial" w:cs="Arial"/>
          <w:b/>
          <w:sz w:val="40"/>
          <w:szCs w:val="40"/>
        </w:rPr>
        <w:t>SEPTEMBER</w:t>
      </w:r>
      <w:r w:rsidR="009C371D" w:rsidRPr="009C371D">
        <w:rPr>
          <w:rFonts w:ascii="Arial" w:hAnsi="Arial" w:cs="Arial"/>
          <w:b/>
          <w:sz w:val="40"/>
          <w:szCs w:val="40"/>
        </w:rPr>
        <w:t xml:space="preserve"> 202</w:t>
      </w:r>
      <w:r w:rsidR="001C0EB9">
        <w:rPr>
          <w:rFonts w:ascii="Arial" w:hAnsi="Arial" w:cs="Arial"/>
          <w:b/>
          <w:sz w:val="40"/>
          <w:szCs w:val="40"/>
        </w:rPr>
        <w:t>1</w:t>
      </w:r>
    </w:p>
    <w:p w14:paraId="7BCF7021" w14:textId="480FA8C3" w:rsidR="005B2D60" w:rsidRDefault="005B2D60" w:rsidP="005B2D60">
      <w:pPr>
        <w:jc w:val="center"/>
        <w:rPr>
          <w:rFonts w:ascii="Arial" w:hAnsi="Arial" w:cs="Arial"/>
          <w:b/>
        </w:rPr>
      </w:pPr>
      <w:bookmarkStart w:id="1" w:name="_Hlk64636346"/>
      <w:bookmarkEnd w:id="1"/>
      <w:r>
        <w:rPr>
          <w:rFonts w:ascii="Arial" w:hAnsi="Arial" w:cs="Arial"/>
          <w:b/>
        </w:rPr>
        <w:lastRenderedPageBreak/>
        <w:t>PARISHES OF PILTON, CROSCOMBE, NORTH WOOTTON AND DINDER</w:t>
      </w:r>
    </w:p>
    <w:p w14:paraId="600D9A52" w14:textId="77777777" w:rsidR="005B2D60" w:rsidRDefault="005B2D60" w:rsidP="005B2D60">
      <w:pPr>
        <w:jc w:val="right"/>
        <w:rPr>
          <w:rFonts w:ascii="Arial" w:hAnsi="Arial" w:cs="Arial"/>
          <w:i/>
          <w:iCs/>
        </w:rPr>
      </w:pPr>
      <w:r>
        <w:rPr>
          <w:rFonts w:ascii="Arial" w:hAnsi="Arial" w:cs="Arial"/>
          <w:i/>
          <w:iCs/>
        </w:rPr>
        <w:t>All phone codes 01749 unless specified</w:t>
      </w:r>
    </w:p>
    <w:p w14:paraId="04E63135" w14:textId="77777777" w:rsidR="005B2D60" w:rsidRDefault="005B2D60" w:rsidP="005B2D60">
      <w:pPr>
        <w:rPr>
          <w:rFonts w:ascii="Arial" w:hAnsi="Arial" w:cs="Arial"/>
          <w:b/>
          <w:iCs/>
        </w:rPr>
      </w:pPr>
      <w:r>
        <w:rPr>
          <w:rFonts w:ascii="Arial" w:hAnsi="Arial" w:cs="Arial"/>
          <w:b/>
          <w:iCs/>
        </w:rPr>
        <w:t>Rector:</w:t>
      </w:r>
    </w:p>
    <w:p w14:paraId="0DFA6392" w14:textId="77777777" w:rsidR="005B2D60" w:rsidRDefault="005B2D60" w:rsidP="005B2D60">
      <w:pPr>
        <w:jc w:val="both"/>
        <w:rPr>
          <w:rFonts w:ascii="Arial" w:hAnsi="Arial" w:cs="Arial"/>
        </w:rPr>
      </w:pPr>
      <w:r>
        <w:rPr>
          <w:rFonts w:ascii="Arial" w:hAnsi="Arial" w:cs="Arial"/>
        </w:rPr>
        <w:t>The Revd Christine Butler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899061</w:t>
      </w:r>
    </w:p>
    <w:p w14:paraId="59CA9D0C" w14:textId="77777777" w:rsidR="005B2D60" w:rsidRDefault="005B2D60" w:rsidP="005B2D60">
      <w:pPr>
        <w:jc w:val="both"/>
        <w:rPr>
          <w:rFonts w:ascii="Arial" w:hAnsi="Arial" w:cs="Arial"/>
        </w:rPr>
      </w:pPr>
      <w:r>
        <w:rPr>
          <w:rFonts w:ascii="Arial" w:hAnsi="Arial" w:cs="Arial"/>
        </w:rPr>
        <w:t>The Rectory, Pilton BA4 4DX</w:t>
      </w:r>
      <w:r>
        <w:rPr>
          <w:rFonts w:ascii="Arial" w:hAnsi="Arial" w:cs="Arial"/>
        </w:rPr>
        <w:tab/>
      </w:r>
      <w:r>
        <w:rPr>
          <w:rFonts w:ascii="Arial" w:hAnsi="Arial" w:cs="Arial"/>
        </w:rPr>
        <w:tab/>
        <w:t xml:space="preserve">          </w:t>
      </w:r>
      <w:hyperlink r:id="rId9" w:history="1">
        <w:r>
          <w:rPr>
            <w:rStyle w:val="Hyperlink"/>
            <w:rFonts w:ascii="Arial" w:hAnsi="Arial" w:cs="Arial"/>
          </w:rPr>
          <w:t>rector.pcnd@gmail.com</w:t>
        </w:r>
      </w:hyperlink>
      <w:r>
        <w:rPr>
          <w:rFonts w:ascii="Arial" w:hAnsi="Arial" w:cs="Arial"/>
        </w:rPr>
        <w:t xml:space="preserve"> </w:t>
      </w:r>
    </w:p>
    <w:p w14:paraId="4CF7BA5D" w14:textId="77777777" w:rsidR="005B2D60" w:rsidRDefault="005B2D60" w:rsidP="005B2D60">
      <w:pPr>
        <w:rPr>
          <w:rFonts w:ascii="Arial" w:hAnsi="Arial" w:cs="Arial"/>
          <w:b/>
          <w:bCs/>
        </w:rPr>
      </w:pPr>
    </w:p>
    <w:p w14:paraId="56B555EE" w14:textId="77777777" w:rsidR="005B2D60" w:rsidRDefault="005B2D60" w:rsidP="005B2D60">
      <w:pPr>
        <w:rPr>
          <w:rFonts w:ascii="Arial" w:hAnsi="Arial" w:cs="Arial"/>
        </w:rPr>
      </w:pPr>
      <w:r>
        <w:rPr>
          <w:rFonts w:ascii="Arial" w:hAnsi="Arial" w:cs="Arial"/>
          <w:b/>
          <w:bCs/>
        </w:rPr>
        <w:t xml:space="preserve">Reader </w:t>
      </w:r>
      <w:r>
        <w:rPr>
          <w:rFonts w:ascii="Arial" w:hAnsi="Arial" w:cs="Arial"/>
        </w:rPr>
        <w:t>(Licensed Lay Minister):</w:t>
      </w:r>
    </w:p>
    <w:p w14:paraId="05AE64A1" w14:textId="77777777" w:rsidR="005B2D60" w:rsidRDefault="005B2D60" w:rsidP="005B2D60">
      <w:pPr>
        <w:rPr>
          <w:rFonts w:ascii="Arial" w:hAnsi="Arial" w:cs="Arial"/>
        </w:rPr>
      </w:pPr>
      <w:r>
        <w:rPr>
          <w:rFonts w:ascii="Arial" w:hAnsi="Arial" w:cs="Arial"/>
        </w:rPr>
        <w:tab/>
        <w:t>Miss Susan Green, 3 Abbots Way, Pilton BA4 4BN</w:t>
      </w:r>
      <w:r>
        <w:rPr>
          <w:rFonts w:ascii="Arial" w:hAnsi="Arial" w:cs="Arial"/>
        </w:rPr>
        <w:tab/>
        <w:t xml:space="preserve">        890524</w:t>
      </w:r>
    </w:p>
    <w:p w14:paraId="0E572DD0" w14:textId="77777777" w:rsidR="005B2D60" w:rsidRDefault="005B2D60" w:rsidP="005B2D60">
      <w:pPr>
        <w:rPr>
          <w:rFonts w:ascii="Arial" w:hAnsi="Arial" w:cs="Arial"/>
          <w:b/>
          <w:bCs/>
        </w:rPr>
      </w:pPr>
    </w:p>
    <w:p w14:paraId="41853651" w14:textId="77777777" w:rsidR="005B2D60" w:rsidRDefault="005B2D60" w:rsidP="005B2D60">
      <w:pPr>
        <w:rPr>
          <w:rFonts w:ascii="Arial" w:hAnsi="Arial" w:cs="Arial"/>
        </w:rPr>
      </w:pPr>
      <w:r>
        <w:rPr>
          <w:rFonts w:ascii="Arial" w:hAnsi="Arial" w:cs="Arial"/>
          <w:b/>
          <w:bCs/>
        </w:rPr>
        <w:t xml:space="preserve">Safeguarding Officer: </w:t>
      </w:r>
      <w:r>
        <w:rPr>
          <w:rFonts w:ascii="Arial" w:hAnsi="Arial" w:cs="Arial"/>
        </w:rPr>
        <w:t>for all parishes: Susan Green</w:t>
      </w:r>
      <w:r>
        <w:rPr>
          <w:rFonts w:ascii="Arial" w:hAnsi="Arial" w:cs="Arial"/>
        </w:rPr>
        <w:tab/>
        <w:t xml:space="preserve">        890524</w:t>
      </w:r>
    </w:p>
    <w:p w14:paraId="2E818C48" w14:textId="77777777" w:rsidR="005B2D60" w:rsidRDefault="005B2D60" w:rsidP="005B2D60">
      <w:pPr>
        <w:rPr>
          <w:rFonts w:ascii="Arial" w:hAnsi="Arial" w:cs="Arial"/>
          <w:b/>
        </w:rPr>
      </w:pPr>
      <w:r>
        <w:rPr>
          <w:rFonts w:ascii="Arial" w:hAnsi="Arial" w:cs="Arial"/>
          <w:b/>
        </w:rPr>
        <w:t xml:space="preserve">Website for the four churches: </w:t>
      </w:r>
      <w:hyperlink r:id="rId10" w:history="1">
        <w:r>
          <w:rPr>
            <w:rStyle w:val="Hyperlink"/>
            <w:rFonts w:ascii="Arial" w:hAnsi="Arial" w:cs="Arial"/>
            <w:b/>
          </w:rPr>
          <w:t>www.pcnd.co.uk</w:t>
        </w:r>
      </w:hyperlink>
      <w:r>
        <w:rPr>
          <w:rFonts w:ascii="Arial" w:hAnsi="Arial" w:cs="Arial"/>
          <w:b/>
        </w:rPr>
        <w:t xml:space="preserve"> </w:t>
      </w:r>
    </w:p>
    <w:p w14:paraId="3AEF6B3E" w14:textId="77777777" w:rsidR="005B2D60" w:rsidRDefault="005B2D60" w:rsidP="005B2D60">
      <w:pPr>
        <w:rPr>
          <w:rFonts w:ascii="Arial" w:hAnsi="Arial" w:cs="Arial"/>
          <w:b/>
        </w:rPr>
      </w:pPr>
    </w:p>
    <w:p w14:paraId="0DF1EF23" w14:textId="77777777" w:rsidR="005B2D60" w:rsidRDefault="005B2D60" w:rsidP="005B2D60">
      <w:pPr>
        <w:jc w:val="center"/>
        <w:rPr>
          <w:rFonts w:ascii="Arial" w:hAnsi="Arial" w:cs="Arial"/>
        </w:rPr>
      </w:pPr>
      <w:r>
        <w:rPr>
          <w:rFonts w:ascii="Arial" w:hAnsi="Arial" w:cs="Arial"/>
          <w:b/>
          <w:u w:val="single"/>
        </w:rPr>
        <w:t>ENQUIRIES  ABOUT MATERIAL FOR ROUNDABOUT</w:t>
      </w:r>
    </w:p>
    <w:p w14:paraId="156FBB61" w14:textId="77777777" w:rsidR="005B2D60" w:rsidRDefault="005B2D60" w:rsidP="005B2D60">
      <w:pPr>
        <w:jc w:val="both"/>
        <w:rPr>
          <w:rFonts w:ascii="Arial" w:hAnsi="Arial" w:cs="Arial"/>
        </w:rPr>
      </w:pPr>
      <w:r>
        <w:rPr>
          <w:rFonts w:ascii="Arial" w:hAnsi="Arial" w:cs="Arial"/>
          <w:b/>
          <w:u w:val="single"/>
        </w:rPr>
        <w:t>Roundabout  email address</w:t>
      </w:r>
      <w:r>
        <w:rPr>
          <w:rFonts w:ascii="Arial" w:hAnsi="Arial" w:cs="Arial"/>
          <w:b/>
        </w:rPr>
        <w:t>:</w:t>
      </w:r>
      <w:r>
        <w:rPr>
          <w:rFonts w:ascii="Arial" w:hAnsi="Arial" w:cs="Arial"/>
        </w:rPr>
        <w:t xml:space="preserve"> </w:t>
      </w:r>
      <w:hyperlink r:id="rId11" w:history="1">
        <w:r>
          <w:rPr>
            <w:rStyle w:val="Hyperlink"/>
            <w:rFonts w:ascii="Arial" w:hAnsi="Arial" w:cs="Arial"/>
          </w:rPr>
          <w:t>magazine@roundaboutnews.org.uk</w:t>
        </w:r>
      </w:hyperlink>
      <w:r>
        <w:rPr>
          <w:rFonts w:ascii="Arial" w:hAnsi="Arial" w:cs="Arial"/>
        </w:rPr>
        <w:t xml:space="preserve"> </w:t>
      </w:r>
    </w:p>
    <w:p w14:paraId="7A742B69" w14:textId="77777777" w:rsidR="005B2D60" w:rsidRDefault="005B2D60" w:rsidP="005B2D60">
      <w:pPr>
        <w:jc w:val="both"/>
        <w:rPr>
          <w:rFonts w:ascii="Arial" w:hAnsi="Arial" w:cs="Arial"/>
        </w:rPr>
      </w:pPr>
      <w:r>
        <w:rPr>
          <w:rFonts w:ascii="Arial" w:hAnsi="Arial" w:cs="Arial"/>
        </w:rPr>
        <w:t>All material in Word, please, and not in boxes.</w:t>
      </w:r>
    </w:p>
    <w:p w14:paraId="55B25DAB" w14:textId="77777777" w:rsidR="005B2D60" w:rsidRDefault="005B2D60" w:rsidP="005B2D60">
      <w:pPr>
        <w:jc w:val="both"/>
        <w:rPr>
          <w:rFonts w:ascii="Arial" w:hAnsi="Arial" w:cs="Arial"/>
          <w:b/>
          <w:u w:val="single"/>
        </w:rPr>
      </w:pPr>
    </w:p>
    <w:p w14:paraId="36C05325" w14:textId="77777777" w:rsidR="005B2D60" w:rsidRDefault="005B2D60" w:rsidP="005B2D60">
      <w:pPr>
        <w:jc w:val="both"/>
        <w:rPr>
          <w:rFonts w:ascii="Arial" w:hAnsi="Arial" w:cs="Arial"/>
        </w:rPr>
      </w:pPr>
      <w:r>
        <w:rPr>
          <w:rFonts w:ascii="Arial" w:hAnsi="Arial" w:cs="Arial"/>
          <w:b/>
          <w:u w:val="single"/>
        </w:rPr>
        <w:t>Adverts in the colour section</w:t>
      </w:r>
      <w:r>
        <w:rPr>
          <w:rFonts w:ascii="Arial" w:hAnsi="Arial" w:cs="Arial"/>
        </w:rPr>
        <w:t xml:space="preserve"> are handled by Gail Milne (890670) </w:t>
      </w:r>
      <w:hyperlink r:id="rId12" w:history="1">
        <w:r>
          <w:rPr>
            <w:rStyle w:val="Hyperlink"/>
            <w:rFonts w:ascii="Arial" w:hAnsi="Arial" w:cs="Arial"/>
          </w:rPr>
          <w:t>gail.milne@btconnect.com</w:t>
        </w:r>
      </w:hyperlink>
      <w:r>
        <w:rPr>
          <w:rFonts w:ascii="Arial" w:hAnsi="Arial" w:cs="Arial"/>
        </w:rPr>
        <w:t>.  These only change in January.</w:t>
      </w:r>
    </w:p>
    <w:p w14:paraId="0B428D1C" w14:textId="77777777" w:rsidR="005B2D60" w:rsidRDefault="005B2D60" w:rsidP="005B2D60">
      <w:pPr>
        <w:jc w:val="both"/>
        <w:rPr>
          <w:rFonts w:ascii="Arial" w:hAnsi="Arial" w:cs="Arial"/>
          <w:b/>
          <w:u w:val="single"/>
        </w:rPr>
      </w:pPr>
    </w:p>
    <w:p w14:paraId="132C1669" w14:textId="77777777" w:rsidR="005B2D60" w:rsidRDefault="005B2D60" w:rsidP="005B2D60">
      <w:pPr>
        <w:jc w:val="both"/>
        <w:rPr>
          <w:rFonts w:ascii="Arial" w:hAnsi="Arial" w:cs="Arial"/>
        </w:rPr>
      </w:pPr>
      <w:r>
        <w:rPr>
          <w:rFonts w:ascii="Arial" w:hAnsi="Arial" w:cs="Arial"/>
          <w:b/>
          <w:u w:val="single"/>
        </w:rPr>
        <w:t>Charges for Small Adverts</w:t>
      </w:r>
      <w:r>
        <w:rPr>
          <w:rFonts w:ascii="Arial" w:hAnsi="Arial" w:cs="Arial"/>
        </w:rPr>
        <w:t>: Small adverts are 50p per line per month, preferably only two lines for short periods. Requests one week before deadline to allow for setting up and billing. Insertion only on receipt of payment.</w:t>
      </w:r>
    </w:p>
    <w:p w14:paraId="1D646634" w14:textId="77777777" w:rsidR="005B2D60" w:rsidRDefault="005B2D60" w:rsidP="005B2D60">
      <w:pPr>
        <w:jc w:val="both"/>
        <w:rPr>
          <w:rFonts w:ascii="Arial" w:hAnsi="Arial" w:cs="Arial"/>
          <w:b/>
          <w:u w:val="single"/>
        </w:rPr>
      </w:pPr>
    </w:p>
    <w:p w14:paraId="2FB1AB3D" w14:textId="72E03337" w:rsidR="005B2D60" w:rsidRDefault="005B2D60" w:rsidP="005B2D60">
      <w:pPr>
        <w:jc w:val="both"/>
        <w:rPr>
          <w:rFonts w:ascii="Arial" w:hAnsi="Arial" w:cs="Arial"/>
        </w:rPr>
      </w:pPr>
      <w:r>
        <w:rPr>
          <w:rFonts w:ascii="Arial" w:hAnsi="Arial" w:cs="Arial"/>
          <w:b/>
          <w:u w:val="single"/>
        </w:rPr>
        <w:t>All other materials and the small adverts</w:t>
      </w:r>
      <w:r>
        <w:rPr>
          <w:rFonts w:ascii="Arial" w:hAnsi="Arial" w:cs="Arial"/>
        </w:rPr>
        <w:t xml:space="preserve"> should be left at the collecting points (see pages </w:t>
      </w:r>
      <w:r w:rsidR="00DD33AB" w:rsidRPr="00A95902">
        <w:rPr>
          <w:rFonts w:ascii="Arial" w:hAnsi="Arial" w:cs="Arial"/>
        </w:rPr>
        <w:t>18/19</w:t>
      </w:r>
      <w:r w:rsidRPr="00033A98">
        <w:rPr>
          <w:rFonts w:ascii="Arial" w:hAnsi="Arial" w:cs="Arial"/>
        </w:rPr>
        <w:t xml:space="preserve">) but </w:t>
      </w:r>
      <w:r>
        <w:rPr>
          <w:rFonts w:ascii="Arial" w:hAnsi="Arial" w:cs="Arial"/>
        </w:rPr>
        <w:t>if you need to speak to someone please contact Susan Green (890524), Christine Davies (890009), Janet Christie (344633), Eve Harris (343194), Ann Williamson (428133) or Alison Mayall (675861) who will help you.</w:t>
      </w:r>
    </w:p>
    <w:p w14:paraId="4E030E8A" w14:textId="77777777" w:rsidR="005B2D60" w:rsidRDefault="005B2D60" w:rsidP="005B2D60">
      <w:pPr>
        <w:jc w:val="both"/>
        <w:rPr>
          <w:rFonts w:ascii="Arial" w:hAnsi="Arial" w:cs="Arial"/>
        </w:rPr>
      </w:pPr>
      <w:r>
        <w:rPr>
          <w:rFonts w:ascii="Arial" w:hAnsi="Arial" w:cs="Arial"/>
        </w:rPr>
        <w:t xml:space="preserve">Please make sure that emails with items for </w:t>
      </w:r>
      <w:r>
        <w:rPr>
          <w:rFonts w:ascii="Arial" w:hAnsi="Arial" w:cs="Arial"/>
          <w:i/>
        </w:rPr>
        <w:t xml:space="preserve">Roundabout </w:t>
      </w:r>
      <w:r>
        <w:rPr>
          <w:rFonts w:ascii="Arial" w:hAnsi="Arial" w:cs="Arial"/>
        </w:rPr>
        <w:t xml:space="preserve">are acknowledged by one of the team within two days of sending them. </w:t>
      </w:r>
    </w:p>
    <w:p w14:paraId="665193A1" w14:textId="77777777" w:rsidR="005B2D60" w:rsidRDefault="005B2D60" w:rsidP="005B2D60">
      <w:pPr>
        <w:jc w:val="both"/>
        <w:rPr>
          <w:rFonts w:ascii="Arial" w:hAnsi="Arial" w:cs="Arial"/>
        </w:rPr>
      </w:pPr>
    </w:p>
    <w:p w14:paraId="62997CF9" w14:textId="77777777" w:rsidR="005B2D60" w:rsidRDefault="005B2D60" w:rsidP="005B2D60">
      <w:pPr>
        <w:jc w:val="both"/>
        <w:rPr>
          <w:rFonts w:ascii="Arial" w:hAnsi="Arial" w:cs="Arial"/>
        </w:rPr>
      </w:pPr>
      <w:r>
        <w:rPr>
          <w:rFonts w:ascii="Arial" w:hAnsi="Arial" w:cs="Arial"/>
          <w:b/>
        </w:rPr>
        <w:t>Data Protection Ruling</w:t>
      </w:r>
      <w:r>
        <w:rPr>
          <w:rFonts w:ascii="Arial" w:hAnsi="Arial" w:cs="Arial"/>
        </w:rPr>
        <w:t>: We are very grateful for material for Roundabout, which is distributed in our benefice and available on the website. If you have any concerns about GDPR please contact us.</w:t>
      </w:r>
    </w:p>
    <w:p w14:paraId="355C5578" w14:textId="77777777" w:rsidR="005B2D60" w:rsidRDefault="005B2D60" w:rsidP="005B2D60">
      <w:pPr>
        <w:jc w:val="both"/>
        <w:rPr>
          <w:rFonts w:ascii="Arial" w:hAnsi="Arial" w:cs="Arial"/>
          <w:b/>
        </w:rPr>
      </w:pPr>
    </w:p>
    <w:p w14:paraId="32479D7C" w14:textId="16C6F68F" w:rsidR="005B2D60" w:rsidRDefault="00F61383" w:rsidP="005B2D60">
      <w:pPr>
        <w:jc w:val="center"/>
        <w:rPr>
          <w:rFonts w:ascii="Arial" w:hAnsi="Arial" w:cs="Arial"/>
          <w:b/>
        </w:rPr>
      </w:pPr>
      <w:r>
        <w:rPr>
          <w:rFonts w:ascii="Arial" w:hAnsi="Arial" w:cs="Arial"/>
          <w:b/>
        </w:rPr>
        <w:t>OCTOBER</w:t>
      </w:r>
      <w:r w:rsidR="005B2D60">
        <w:rPr>
          <w:rFonts w:ascii="Arial" w:hAnsi="Arial" w:cs="Arial"/>
          <w:b/>
        </w:rPr>
        <w:t xml:space="preserve"> ROUNDABOUT DEADLINE FOR ALL MATERIAL IS</w:t>
      </w:r>
    </w:p>
    <w:p w14:paraId="00715D11" w14:textId="7B1AD59D" w:rsidR="005B2D60" w:rsidRDefault="005B2D60" w:rsidP="005B2D60">
      <w:pPr>
        <w:jc w:val="center"/>
        <w:rPr>
          <w:rFonts w:ascii="Arial" w:hAnsi="Arial" w:cs="Arial"/>
          <w:b/>
        </w:rPr>
      </w:pPr>
      <w:r>
        <w:rPr>
          <w:rFonts w:ascii="Arial" w:hAnsi="Arial" w:cs="Arial"/>
          <w:b/>
        </w:rPr>
        <w:t xml:space="preserve">MONDAY </w:t>
      </w:r>
      <w:r w:rsidR="00F61383">
        <w:rPr>
          <w:rFonts w:ascii="Arial" w:hAnsi="Arial" w:cs="Arial"/>
          <w:b/>
        </w:rPr>
        <w:t>20</w:t>
      </w:r>
      <w:r w:rsidR="00F61383" w:rsidRPr="00F61383">
        <w:rPr>
          <w:rFonts w:ascii="Arial" w:hAnsi="Arial" w:cs="Arial"/>
          <w:b/>
          <w:vertAlign w:val="superscript"/>
        </w:rPr>
        <w:t>th</w:t>
      </w:r>
      <w:r w:rsidR="00F61383">
        <w:rPr>
          <w:rFonts w:ascii="Arial" w:hAnsi="Arial" w:cs="Arial"/>
          <w:b/>
        </w:rPr>
        <w:t>SEPTEMBER</w:t>
      </w:r>
      <w:r>
        <w:rPr>
          <w:rFonts w:ascii="Arial" w:hAnsi="Arial" w:cs="Arial"/>
          <w:b/>
          <w:color w:val="FF0000"/>
        </w:rPr>
        <w:t xml:space="preserve"> </w:t>
      </w:r>
      <w:r>
        <w:rPr>
          <w:rFonts w:ascii="Arial" w:hAnsi="Arial" w:cs="Arial"/>
          <w:b/>
        </w:rPr>
        <w:t>9.00am</w:t>
      </w:r>
    </w:p>
    <w:p w14:paraId="0B9757CA" w14:textId="77777777" w:rsidR="005B2D60" w:rsidRDefault="005B2D60" w:rsidP="008E2F85">
      <w:pPr>
        <w:rPr>
          <w:rFonts w:ascii="Arial" w:hAnsi="Arial" w:cs="Arial"/>
          <w:b/>
        </w:rPr>
      </w:pPr>
    </w:p>
    <w:p w14:paraId="46791DD7" w14:textId="626FF631" w:rsidR="007879BE" w:rsidRPr="00D5303F" w:rsidRDefault="008E2F85" w:rsidP="001958BC">
      <w:pPr>
        <w:rPr>
          <w:rFonts w:ascii="Arial" w:hAnsi="Arial" w:cs="Arial"/>
          <w:b/>
          <w:bCs/>
        </w:rPr>
      </w:pPr>
      <w:r>
        <w:rPr>
          <w:rFonts w:ascii="Arial" w:hAnsi="Arial" w:cs="Arial"/>
          <w:b/>
          <w:bCs/>
        </w:rPr>
        <w:t xml:space="preserve">    </w:t>
      </w:r>
    </w:p>
    <w:p w14:paraId="5D23B92A" w14:textId="1D74910B" w:rsidR="00196EE6" w:rsidRDefault="00196EE6" w:rsidP="00196EE6">
      <w:pPr>
        <w:jc w:val="both"/>
        <w:rPr>
          <w:rFonts w:ascii="Arial" w:hAnsi="Arial" w:cs="Arial"/>
          <w:b/>
          <w:bCs/>
        </w:rPr>
      </w:pPr>
    </w:p>
    <w:p w14:paraId="3E493062" w14:textId="4BFC02F8" w:rsidR="00DC31B8" w:rsidRDefault="00DC31B8" w:rsidP="00EA0EFA">
      <w:pPr>
        <w:jc w:val="center"/>
        <w:rPr>
          <w:rFonts w:ascii="Arial" w:hAnsi="Arial" w:cs="Arial"/>
          <w:b/>
          <w:bCs/>
        </w:rPr>
      </w:pPr>
      <w:r>
        <w:rPr>
          <w:rFonts w:ascii="Arial" w:hAnsi="Arial" w:cs="Arial"/>
          <w:b/>
          <w:bCs/>
        </w:rPr>
        <w:t>LOOKING TO THE NEXT CHAPTER</w:t>
      </w:r>
    </w:p>
    <w:p w14:paraId="4BFC9716" w14:textId="75D77891" w:rsidR="00EA0EFA" w:rsidRDefault="00EA0EFA" w:rsidP="00DC31B8">
      <w:pPr>
        <w:jc w:val="both"/>
        <w:rPr>
          <w:rFonts w:ascii="Arial" w:hAnsi="Arial" w:cs="Arial"/>
        </w:rPr>
      </w:pPr>
    </w:p>
    <w:p w14:paraId="663952BA" w14:textId="547F2696" w:rsidR="00EA0EFA" w:rsidRPr="002B0024" w:rsidRDefault="002B0024" w:rsidP="002B0024">
      <w:pPr>
        <w:jc w:val="center"/>
        <w:rPr>
          <w:rFonts w:ascii="Arial" w:hAnsi="Arial" w:cs="Arial"/>
          <w:b/>
          <w:bCs/>
        </w:rPr>
      </w:pPr>
      <w:r>
        <w:rPr>
          <w:rFonts w:ascii="Arial" w:hAnsi="Arial" w:cs="Arial"/>
          <w:b/>
          <w:bCs/>
        </w:rPr>
        <w:t>A message from Bishop Ruth</w:t>
      </w:r>
    </w:p>
    <w:p w14:paraId="0B1D4B73" w14:textId="72BB31B8" w:rsidR="00DC31B8" w:rsidRPr="00DC31B8" w:rsidRDefault="00A95902" w:rsidP="00DC31B8">
      <w:pPr>
        <w:jc w:val="both"/>
        <w:rPr>
          <w:rFonts w:ascii="Arial" w:hAnsi="Arial" w:cs="Arial"/>
        </w:rPr>
      </w:pPr>
      <w:r>
        <w:rPr>
          <w:rFonts w:ascii="Arial" w:hAnsi="Arial" w:cs="Arial"/>
        </w:rPr>
        <w:t>‘</w:t>
      </w:r>
      <w:r w:rsidR="00DC31B8" w:rsidRPr="00DC31B8">
        <w:rPr>
          <w:rFonts w:ascii="Arial" w:hAnsi="Arial" w:cs="Arial"/>
        </w:rPr>
        <w:t xml:space="preserve">Back to school!’ perhaps has never sounded so good. For those of us who found last year disrupted in terms of school, college or </w:t>
      </w:r>
      <w:r>
        <w:rPr>
          <w:rFonts w:ascii="Arial" w:hAnsi="Arial" w:cs="Arial"/>
        </w:rPr>
        <w:t>u</w:t>
      </w:r>
      <w:r w:rsidR="00DC31B8" w:rsidRPr="00DC31B8">
        <w:rPr>
          <w:rFonts w:ascii="Arial" w:hAnsi="Arial" w:cs="Arial"/>
        </w:rPr>
        <w:t>niversity, some of our young people and their parents might be really looking forward to the doors re-opening! And perhaps their teachers too!</w:t>
      </w:r>
    </w:p>
    <w:p w14:paraId="7DE435BE" w14:textId="1BED0F64" w:rsidR="00DC31B8" w:rsidRPr="00DC31B8" w:rsidRDefault="00DC31B8" w:rsidP="00DC31B8">
      <w:pPr>
        <w:jc w:val="both"/>
        <w:rPr>
          <w:rFonts w:ascii="Arial" w:hAnsi="Arial" w:cs="Arial"/>
        </w:rPr>
      </w:pPr>
      <w:r w:rsidRPr="00DC31B8">
        <w:rPr>
          <w:rFonts w:ascii="Arial" w:hAnsi="Arial" w:cs="Arial"/>
        </w:rPr>
        <w:t>Of course</w:t>
      </w:r>
      <w:r w:rsidR="00EA0EFA">
        <w:rPr>
          <w:rFonts w:ascii="Arial" w:hAnsi="Arial" w:cs="Arial"/>
        </w:rPr>
        <w:t>,</w:t>
      </w:r>
      <w:r w:rsidRPr="00DC31B8">
        <w:rPr>
          <w:rFonts w:ascii="Arial" w:hAnsi="Arial" w:cs="Arial"/>
        </w:rPr>
        <w:t xml:space="preserve"> things will not be the same as they were. A new school year always means change. New classes, new goals, new possibilities. An opportunity to start with a clean sheet, open the next chapter of the book of our lives. </w:t>
      </w:r>
    </w:p>
    <w:p w14:paraId="34B82FDE" w14:textId="77777777" w:rsidR="00EA0EFA" w:rsidRDefault="00EA0EFA" w:rsidP="00DC31B8">
      <w:pPr>
        <w:jc w:val="both"/>
        <w:rPr>
          <w:rFonts w:ascii="Arial" w:hAnsi="Arial" w:cs="Arial"/>
        </w:rPr>
      </w:pPr>
    </w:p>
    <w:p w14:paraId="36EEB85A" w14:textId="7ACC6D3F" w:rsidR="00DC31B8" w:rsidRPr="00DC31B8" w:rsidRDefault="00DC31B8" w:rsidP="00DC31B8">
      <w:pPr>
        <w:jc w:val="both"/>
        <w:rPr>
          <w:rFonts w:ascii="Arial" w:hAnsi="Arial" w:cs="Arial"/>
        </w:rPr>
      </w:pPr>
      <w:r w:rsidRPr="00DC31B8">
        <w:rPr>
          <w:rFonts w:ascii="Arial" w:hAnsi="Arial" w:cs="Arial"/>
        </w:rPr>
        <w:t>Here in Bath and Wells we are also looking to the next chapter in our story of faith together. This month we will be bringing together all we have learnt from listening to others about where we are as a diocese and what sort of bishop we now need to lead us into the future. If you haven’t already done so, please have your say by attending the open consultation Zoom meeting on September 20</w:t>
      </w:r>
      <w:r w:rsidRPr="00A95902">
        <w:rPr>
          <w:rFonts w:ascii="Arial" w:hAnsi="Arial" w:cs="Arial"/>
          <w:vertAlign w:val="superscript"/>
        </w:rPr>
        <w:t>th</w:t>
      </w:r>
      <w:r w:rsidRPr="00DC31B8">
        <w:rPr>
          <w:rFonts w:ascii="Arial" w:hAnsi="Arial" w:cs="Arial"/>
        </w:rPr>
        <w:t>. We have already heard the thoughts of almost 1000 of our children across schools in the county, as well as hundreds of adults!</w:t>
      </w:r>
    </w:p>
    <w:p w14:paraId="42D56365" w14:textId="77777777" w:rsidR="00EA0EFA" w:rsidRDefault="00EA0EFA" w:rsidP="00DC31B8">
      <w:pPr>
        <w:jc w:val="both"/>
        <w:rPr>
          <w:rFonts w:ascii="Arial" w:hAnsi="Arial" w:cs="Arial"/>
        </w:rPr>
      </w:pPr>
    </w:p>
    <w:p w14:paraId="7F23381F" w14:textId="19112C18" w:rsidR="00DC31B8" w:rsidRPr="00DC31B8" w:rsidRDefault="00DC31B8" w:rsidP="00DC31B8">
      <w:pPr>
        <w:jc w:val="both"/>
        <w:rPr>
          <w:rFonts w:ascii="Arial" w:hAnsi="Arial" w:cs="Arial"/>
        </w:rPr>
      </w:pPr>
      <w:r w:rsidRPr="00DC31B8">
        <w:rPr>
          <w:rFonts w:ascii="Arial" w:hAnsi="Arial" w:cs="Arial"/>
        </w:rPr>
        <w:t xml:space="preserve">It will be some time before we know who our next Diocesan Bishop will be but now is the time to start praying for him or her so that they might hear from God as we also seek God’s wisdom and guidance. And let’s pray too for ourselves and all those within our diocese, that each of us will find God’s will for the next stage of our journey. </w:t>
      </w:r>
    </w:p>
    <w:p w14:paraId="7ABD4C70" w14:textId="77777777" w:rsidR="00EA0EFA" w:rsidRDefault="00EA0EFA" w:rsidP="00DC31B8">
      <w:pPr>
        <w:jc w:val="both"/>
        <w:rPr>
          <w:rFonts w:ascii="Arial" w:hAnsi="Arial" w:cs="Arial"/>
        </w:rPr>
      </w:pPr>
    </w:p>
    <w:p w14:paraId="052CFEE4" w14:textId="0F52E8E5" w:rsidR="00DC31B8" w:rsidRPr="00DC31B8" w:rsidRDefault="00DC31B8" w:rsidP="00DC31B8">
      <w:pPr>
        <w:jc w:val="both"/>
        <w:rPr>
          <w:rFonts w:ascii="Arial" w:hAnsi="Arial" w:cs="Arial"/>
        </w:rPr>
      </w:pPr>
      <w:r w:rsidRPr="00DC31B8">
        <w:rPr>
          <w:rFonts w:ascii="Arial" w:hAnsi="Arial" w:cs="Arial"/>
        </w:rPr>
        <w:t>None of us can know what that might hold for certain. The last year or two have shown us how difficult it is to predict anything! Some of us have lost loved ones and livelihoods. It will take time to recover and to renew our hope.</w:t>
      </w:r>
    </w:p>
    <w:p w14:paraId="35D1C08A" w14:textId="77777777" w:rsidR="00EA0EFA" w:rsidRDefault="00EA0EFA" w:rsidP="00DC31B8">
      <w:pPr>
        <w:jc w:val="both"/>
        <w:rPr>
          <w:rFonts w:ascii="Arial" w:hAnsi="Arial" w:cs="Arial"/>
        </w:rPr>
      </w:pPr>
    </w:p>
    <w:p w14:paraId="2A3B2D99" w14:textId="4B2A6E2E" w:rsidR="00DC31B8" w:rsidRPr="00DC31B8" w:rsidRDefault="00DC31B8" w:rsidP="00DC31B8">
      <w:pPr>
        <w:jc w:val="both"/>
        <w:rPr>
          <w:rFonts w:ascii="Arial" w:hAnsi="Arial" w:cs="Arial"/>
        </w:rPr>
      </w:pPr>
      <w:r w:rsidRPr="00DC31B8">
        <w:rPr>
          <w:rFonts w:ascii="Arial" w:hAnsi="Arial" w:cs="Arial"/>
        </w:rPr>
        <w:t>There will be challenges along the way and we have much to face together. However, our hope is in the Lord and we hold to the promises of His word…</w:t>
      </w:r>
    </w:p>
    <w:p w14:paraId="3B5105F9" w14:textId="77777777" w:rsidR="00DC31B8" w:rsidRPr="00DC31B8" w:rsidRDefault="00DC31B8" w:rsidP="00DC31B8">
      <w:pPr>
        <w:jc w:val="both"/>
        <w:rPr>
          <w:rFonts w:ascii="Arial" w:hAnsi="Arial" w:cs="Arial"/>
        </w:rPr>
      </w:pPr>
      <w:r w:rsidRPr="00DC31B8">
        <w:rPr>
          <w:rFonts w:ascii="Arial" w:hAnsi="Arial" w:cs="Arial"/>
        </w:rPr>
        <w:t>‘’For I know the plans I have for you,” declares the LORD, “plans to prosper you and not to harm you, plans to give you hope and a future.”</w:t>
      </w:r>
    </w:p>
    <w:p w14:paraId="2E5EEE8F" w14:textId="77777777" w:rsidR="00DC31B8" w:rsidRPr="00DC31B8" w:rsidRDefault="00DC31B8" w:rsidP="00DC31B8">
      <w:pPr>
        <w:jc w:val="both"/>
        <w:rPr>
          <w:rFonts w:ascii="Arial" w:hAnsi="Arial" w:cs="Arial"/>
        </w:rPr>
      </w:pPr>
      <w:r w:rsidRPr="00DC31B8">
        <w:rPr>
          <w:rFonts w:ascii="Arial" w:hAnsi="Arial" w:cs="Arial"/>
        </w:rPr>
        <w:t>Proverbs 29:11</w:t>
      </w:r>
    </w:p>
    <w:p w14:paraId="0927C2C5" w14:textId="78C939A7" w:rsidR="00F94717" w:rsidRPr="00DC31B8" w:rsidRDefault="00DC31B8" w:rsidP="00DC31B8">
      <w:pPr>
        <w:jc w:val="right"/>
        <w:rPr>
          <w:rFonts w:ascii="Arial" w:hAnsi="Arial" w:cs="Arial"/>
          <w:b/>
          <w:bCs/>
        </w:rPr>
      </w:pPr>
      <w:r>
        <w:rPr>
          <w:rFonts w:ascii="Arial" w:hAnsi="Arial" w:cs="Arial"/>
        </w:rPr>
        <w:t xml:space="preserve"> </w:t>
      </w:r>
      <w:r w:rsidRPr="00DC31B8">
        <w:rPr>
          <w:rFonts w:ascii="Arial" w:hAnsi="Arial" w:cs="Arial"/>
          <w:i/>
          <w:iCs/>
        </w:rPr>
        <w:t>Ruth Worsl</w:t>
      </w:r>
      <w:r w:rsidR="000171E1">
        <w:rPr>
          <w:rFonts w:ascii="Arial" w:hAnsi="Arial" w:cs="Arial"/>
          <w:i/>
          <w:iCs/>
        </w:rPr>
        <w:t>e</w:t>
      </w:r>
      <w:r w:rsidRPr="00DC31B8">
        <w:rPr>
          <w:rFonts w:ascii="Arial" w:hAnsi="Arial" w:cs="Arial"/>
          <w:i/>
          <w:iCs/>
        </w:rPr>
        <w:t>y</w:t>
      </w:r>
      <w:r>
        <w:rPr>
          <w:rFonts w:ascii="Arial" w:hAnsi="Arial" w:cs="Arial"/>
        </w:rPr>
        <w:t>, Bishop of Taunton</w:t>
      </w:r>
    </w:p>
    <w:p w14:paraId="24D40BDA" w14:textId="77777777" w:rsidR="00EA0EFA" w:rsidRDefault="00EA0EFA" w:rsidP="00254DA1">
      <w:pPr>
        <w:rPr>
          <w:rFonts w:ascii="Arial" w:hAnsi="Arial" w:cs="Arial"/>
          <w:b/>
          <w:bCs/>
        </w:rPr>
      </w:pPr>
    </w:p>
    <w:p w14:paraId="16208FC7" w14:textId="343D0ACC" w:rsidR="00254DA1" w:rsidRDefault="00254DA1" w:rsidP="00254DA1">
      <w:pPr>
        <w:rPr>
          <w:rFonts w:ascii="Arial" w:hAnsi="Arial" w:cs="Arial"/>
          <w:b/>
          <w:bCs/>
        </w:rPr>
      </w:pPr>
      <w:r>
        <w:rPr>
          <w:rFonts w:ascii="Arial" w:hAnsi="Arial" w:cs="Arial"/>
          <w:b/>
          <w:bCs/>
        </w:rPr>
        <w:lastRenderedPageBreak/>
        <w:t>PRAYER FOCUS</w:t>
      </w:r>
    </w:p>
    <w:p w14:paraId="1102C450" w14:textId="4C942D26" w:rsidR="004304C6" w:rsidRDefault="004304C6" w:rsidP="00254DA1">
      <w:pPr>
        <w:jc w:val="both"/>
        <w:rPr>
          <w:rFonts w:ascii="Arial" w:eastAsia="Calibri" w:hAnsi="Arial" w:cs="Arial"/>
          <w:bCs/>
        </w:rPr>
      </w:pPr>
      <w:r>
        <w:rPr>
          <w:rFonts w:ascii="Arial" w:eastAsia="Calibri" w:hAnsi="Arial" w:cs="Arial"/>
          <w:bCs/>
        </w:rPr>
        <w:t>At the beginning of the new school and college year, we pray for the children and young people of our parishes as they make a new, hopefully more settled, start in their education. We pray for local pre-schools, schools and colleges</w:t>
      </w:r>
      <w:r w:rsidR="007D1B9B">
        <w:rPr>
          <w:rFonts w:ascii="Arial" w:eastAsia="Calibri" w:hAnsi="Arial" w:cs="Arial"/>
          <w:bCs/>
        </w:rPr>
        <w:t>,</w:t>
      </w:r>
      <w:r>
        <w:rPr>
          <w:rFonts w:ascii="Arial" w:eastAsia="Calibri" w:hAnsi="Arial" w:cs="Arial"/>
          <w:bCs/>
        </w:rPr>
        <w:t xml:space="preserve"> for the staff and governors.</w:t>
      </w:r>
    </w:p>
    <w:p w14:paraId="19ED2CBB" w14:textId="7EE45CF4" w:rsidR="000F77B1" w:rsidRPr="004304C6" w:rsidRDefault="000F77B1" w:rsidP="00254DA1">
      <w:pPr>
        <w:jc w:val="both"/>
        <w:rPr>
          <w:rFonts w:ascii="Arial" w:eastAsia="Calibri" w:hAnsi="Arial" w:cs="Arial"/>
          <w:bCs/>
        </w:rPr>
      </w:pPr>
      <w:r>
        <w:rPr>
          <w:rFonts w:ascii="Arial" w:eastAsia="Calibri" w:hAnsi="Arial" w:cs="Arial"/>
          <w:bCs/>
        </w:rPr>
        <w:t xml:space="preserve">As life begins to </w:t>
      </w:r>
      <w:r w:rsidR="006D3602">
        <w:rPr>
          <w:rFonts w:ascii="Arial" w:eastAsia="Calibri" w:hAnsi="Arial" w:cs="Arial"/>
          <w:bCs/>
        </w:rPr>
        <w:t>re-</w:t>
      </w:r>
      <w:r>
        <w:rPr>
          <w:rFonts w:ascii="Arial" w:eastAsia="Calibri" w:hAnsi="Arial" w:cs="Arial"/>
          <w:bCs/>
        </w:rPr>
        <w:t>open we pray for respect and understanding in the way in which we live our lives</w:t>
      </w:r>
      <w:r w:rsidR="00B9789E">
        <w:rPr>
          <w:rFonts w:ascii="Arial" w:eastAsia="Calibri" w:hAnsi="Arial" w:cs="Arial"/>
          <w:bCs/>
        </w:rPr>
        <w:t xml:space="preserve"> and that everyone will feel confident and encouraged to join in events and organisations once more</w:t>
      </w:r>
      <w:r w:rsidR="00DF1B76">
        <w:rPr>
          <w:rFonts w:ascii="Arial" w:eastAsia="Calibri" w:hAnsi="Arial" w:cs="Arial"/>
          <w:bCs/>
        </w:rPr>
        <w:t>.</w:t>
      </w:r>
      <w:r w:rsidR="00B9789E">
        <w:rPr>
          <w:rFonts w:ascii="Arial" w:eastAsia="Calibri" w:hAnsi="Arial" w:cs="Arial"/>
          <w:bCs/>
        </w:rPr>
        <w:t xml:space="preserve"> </w:t>
      </w:r>
    </w:p>
    <w:p w14:paraId="3180C84B" w14:textId="77777777" w:rsidR="007C277D" w:rsidRDefault="007C277D" w:rsidP="00254DA1">
      <w:pPr>
        <w:jc w:val="both"/>
        <w:rPr>
          <w:rFonts w:ascii="Arial" w:eastAsia="Calibri" w:hAnsi="Arial" w:cs="Arial"/>
          <w:bCs/>
        </w:rPr>
      </w:pPr>
    </w:p>
    <w:p w14:paraId="5D325AA3" w14:textId="77777777" w:rsidR="00127F46" w:rsidRDefault="00127F46" w:rsidP="00254DA1">
      <w:pPr>
        <w:jc w:val="both"/>
        <w:rPr>
          <w:rFonts w:ascii="Arial" w:hAnsi="Arial" w:cs="Arial"/>
          <w:b/>
        </w:rPr>
      </w:pPr>
    </w:p>
    <w:p w14:paraId="481AE141" w14:textId="2B47CF68" w:rsidR="00254DA1" w:rsidRDefault="00254DA1" w:rsidP="00254DA1">
      <w:pPr>
        <w:jc w:val="both"/>
        <w:rPr>
          <w:rFonts w:ascii="Arial" w:hAnsi="Arial" w:cs="Arial"/>
          <w:b/>
        </w:rPr>
      </w:pPr>
      <w:r>
        <w:rPr>
          <w:rFonts w:ascii="Arial" w:hAnsi="Arial" w:cs="Arial"/>
          <w:b/>
        </w:rPr>
        <w:t>PSALMS</w:t>
      </w:r>
    </w:p>
    <w:p w14:paraId="18FD0F6B" w14:textId="47E0F8F6" w:rsidR="000B43B2" w:rsidRDefault="000B43B2" w:rsidP="000B43B2">
      <w:pPr>
        <w:jc w:val="both"/>
        <w:rPr>
          <w:rFonts w:ascii="Arial" w:hAnsi="Arial" w:cs="Arial"/>
        </w:rPr>
      </w:pPr>
      <w:r w:rsidRPr="00CC22A1">
        <w:rPr>
          <w:rFonts w:ascii="Arial" w:hAnsi="Arial" w:cs="Arial"/>
        </w:rPr>
        <w:t>This month’s Psalms include pra</w:t>
      </w:r>
      <w:r>
        <w:rPr>
          <w:rFonts w:ascii="Arial" w:hAnsi="Arial" w:cs="Arial"/>
        </w:rPr>
        <w:t>ying to</w:t>
      </w:r>
      <w:r w:rsidRPr="00CC22A1">
        <w:rPr>
          <w:rFonts w:ascii="Arial" w:hAnsi="Arial" w:cs="Arial"/>
        </w:rPr>
        <w:t xml:space="preserve"> God and </w:t>
      </w:r>
      <w:r>
        <w:rPr>
          <w:rFonts w:ascii="Arial" w:hAnsi="Arial" w:cs="Arial"/>
        </w:rPr>
        <w:t>praise</w:t>
      </w:r>
      <w:r w:rsidRPr="00CC22A1">
        <w:rPr>
          <w:rFonts w:ascii="Arial" w:hAnsi="Arial" w:cs="Arial"/>
        </w:rPr>
        <w:t xml:space="preserve"> </w:t>
      </w:r>
      <w:r w:rsidR="00416D52">
        <w:rPr>
          <w:rFonts w:ascii="Arial" w:hAnsi="Arial" w:cs="Arial"/>
        </w:rPr>
        <w:t>and thanksgiving</w:t>
      </w:r>
      <w:r>
        <w:rPr>
          <w:rFonts w:ascii="Arial" w:hAnsi="Arial" w:cs="Arial"/>
        </w:rPr>
        <w:t xml:space="preserve"> </w:t>
      </w:r>
      <w:r w:rsidRPr="00CC22A1">
        <w:rPr>
          <w:rFonts w:ascii="Arial" w:hAnsi="Arial" w:cs="Arial"/>
        </w:rPr>
        <w:t>for</w:t>
      </w:r>
      <w:r w:rsidR="00416D52">
        <w:rPr>
          <w:rFonts w:ascii="Arial" w:hAnsi="Arial" w:cs="Arial"/>
        </w:rPr>
        <w:t xml:space="preserve"> the glories of Creation, and the security which </w:t>
      </w:r>
      <w:r w:rsidR="007D1B9B">
        <w:rPr>
          <w:rFonts w:ascii="Arial" w:hAnsi="Arial" w:cs="Arial"/>
        </w:rPr>
        <w:t>H</w:t>
      </w:r>
      <w:r w:rsidR="00416D52">
        <w:rPr>
          <w:rFonts w:ascii="Arial" w:hAnsi="Arial" w:cs="Arial"/>
        </w:rPr>
        <w:t>e gives to our lives</w:t>
      </w:r>
      <w:r w:rsidRPr="00CC22A1">
        <w:rPr>
          <w:rFonts w:ascii="Arial" w:hAnsi="Arial" w:cs="Arial"/>
        </w:rPr>
        <w:t>.</w:t>
      </w:r>
    </w:p>
    <w:p w14:paraId="3F45295A" w14:textId="77777777" w:rsidR="000B43B2" w:rsidRPr="00CC22A1" w:rsidRDefault="000B43B2" w:rsidP="000B43B2">
      <w:pPr>
        <w:jc w:val="both"/>
        <w:rPr>
          <w:rFonts w:ascii="Arial" w:hAnsi="Arial" w:cs="Arial"/>
        </w:rPr>
      </w:pPr>
    </w:p>
    <w:p w14:paraId="5B504559" w14:textId="072B9F0E" w:rsidR="000B43B2" w:rsidRPr="00CC22A1" w:rsidRDefault="000B43B2" w:rsidP="000B43B2">
      <w:pPr>
        <w:jc w:val="both"/>
        <w:rPr>
          <w:rFonts w:ascii="Arial" w:hAnsi="Arial" w:cs="Arial"/>
        </w:rPr>
      </w:pPr>
      <w:r w:rsidRPr="00CC22A1">
        <w:rPr>
          <w:rFonts w:ascii="Arial" w:hAnsi="Arial" w:cs="Arial"/>
        </w:rPr>
        <w:t xml:space="preserve">The psalms that can be read on Sundays in </w:t>
      </w:r>
      <w:r w:rsidR="00DB589C">
        <w:rPr>
          <w:rFonts w:ascii="Arial" w:hAnsi="Arial" w:cs="Arial"/>
        </w:rPr>
        <w:t>September</w:t>
      </w:r>
      <w:r w:rsidRPr="00CC22A1">
        <w:rPr>
          <w:rFonts w:ascii="Arial" w:hAnsi="Arial" w:cs="Arial"/>
        </w:rPr>
        <w:t xml:space="preserve"> are:</w:t>
      </w:r>
    </w:p>
    <w:p w14:paraId="31815780" w14:textId="135695FB" w:rsidR="000B43B2" w:rsidRDefault="000B43B2" w:rsidP="000B43B2">
      <w:pPr>
        <w:jc w:val="both"/>
        <w:rPr>
          <w:rFonts w:ascii="Arial" w:hAnsi="Arial" w:cs="Arial"/>
        </w:rPr>
      </w:pPr>
      <w:r w:rsidRPr="00CC22A1">
        <w:rPr>
          <w:rFonts w:ascii="Arial" w:hAnsi="Arial" w:cs="Arial"/>
        </w:rPr>
        <w:t xml:space="preserve"> </w:t>
      </w:r>
      <w:r w:rsidR="001503DD">
        <w:rPr>
          <w:rFonts w:ascii="Arial" w:hAnsi="Arial" w:cs="Arial"/>
        </w:rPr>
        <w:t>5</w:t>
      </w:r>
      <w:r w:rsidR="001503DD" w:rsidRPr="001503DD">
        <w:rPr>
          <w:rFonts w:ascii="Arial" w:hAnsi="Arial" w:cs="Arial"/>
          <w:vertAlign w:val="superscript"/>
        </w:rPr>
        <w:t>th</w:t>
      </w:r>
      <w:r w:rsidR="001503DD">
        <w:rPr>
          <w:rFonts w:ascii="Arial" w:hAnsi="Arial" w:cs="Arial"/>
        </w:rPr>
        <w:t xml:space="preserve"> September</w:t>
      </w:r>
      <w:r w:rsidRPr="00CC22A1">
        <w:rPr>
          <w:rFonts w:ascii="Arial" w:hAnsi="Arial" w:cs="Arial"/>
        </w:rPr>
        <w:tab/>
        <w:t xml:space="preserve">Psalm </w:t>
      </w:r>
      <w:r w:rsidR="000A635A">
        <w:rPr>
          <w:rFonts w:ascii="Arial" w:hAnsi="Arial" w:cs="Arial"/>
        </w:rPr>
        <w:t>125</w:t>
      </w:r>
      <w:r w:rsidRPr="00CC22A1">
        <w:rPr>
          <w:rFonts w:ascii="Arial" w:hAnsi="Arial" w:cs="Arial"/>
        </w:rPr>
        <w:t xml:space="preserve"> </w:t>
      </w:r>
    </w:p>
    <w:p w14:paraId="4A06A01E" w14:textId="4FEE24A3" w:rsidR="000B43B2" w:rsidRPr="00CC22A1" w:rsidRDefault="001503DD" w:rsidP="000B43B2">
      <w:pPr>
        <w:jc w:val="both"/>
        <w:rPr>
          <w:rFonts w:ascii="Arial" w:hAnsi="Arial" w:cs="Arial"/>
        </w:rPr>
      </w:pPr>
      <w:r>
        <w:rPr>
          <w:rFonts w:ascii="Arial" w:hAnsi="Arial" w:cs="Arial"/>
        </w:rPr>
        <w:t>12</w:t>
      </w:r>
      <w:r w:rsidRPr="001503DD">
        <w:rPr>
          <w:rFonts w:ascii="Arial" w:hAnsi="Arial" w:cs="Arial"/>
          <w:vertAlign w:val="superscript"/>
        </w:rPr>
        <w:t>th</w:t>
      </w:r>
      <w:r>
        <w:rPr>
          <w:rFonts w:ascii="Arial" w:hAnsi="Arial" w:cs="Arial"/>
        </w:rPr>
        <w:t xml:space="preserve"> September</w:t>
      </w:r>
      <w:r w:rsidR="000B43B2" w:rsidRPr="00CC22A1">
        <w:rPr>
          <w:rFonts w:ascii="Arial" w:hAnsi="Arial" w:cs="Arial"/>
        </w:rPr>
        <w:t xml:space="preserve"> </w:t>
      </w:r>
      <w:r w:rsidR="000B43B2" w:rsidRPr="00CC22A1">
        <w:rPr>
          <w:rFonts w:ascii="Arial" w:hAnsi="Arial" w:cs="Arial"/>
        </w:rPr>
        <w:tab/>
        <w:t>Psalm</w:t>
      </w:r>
      <w:r w:rsidR="000A635A">
        <w:rPr>
          <w:rFonts w:ascii="Arial" w:hAnsi="Arial" w:cs="Arial"/>
        </w:rPr>
        <w:t xml:space="preserve"> 19</w:t>
      </w:r>
      <w:r w:rsidR="008B0100">
        <w:rPr>
          <w:rFonts w:ascii="Arial" w:hAnsi="Arial" w:cs="Arial"/>
        </w:rPr>
        <w:t>: 1-6</w:t>
      </w:r>
      <w:r w:rsidR="000B43B2" w:rsidRPr="00CC22A1">
        <w:rPr>
          <w:rFonts w:ascii="Arial" w:hAnsi="Arial" w:cs="Arial"/>
        </w:rPr>
        <w:t xml:space="preserve"> </w:t>
      </w:r>
    </w:p>
    <w:p w14:paraId="7B3977D6" w14:textId="01531561" w:rsidR="000B43B2" w:rsidRPr="00CC22A1" w:rsidRDefault="000B43B2" w:rsidP="000B43B2">
      <w:pPr>
        <w:jc w:val="both"/>
        <w:rPr>
          <w:rFonts w:ascii="Arial" w:hAnsi="Arial" w:cs="Arial"/>
        </w:rPr>
      </w:pPr>
      <w:r w:rsidRPr="00CC22A1">
        <w:rPr>
          <w:rFonts w:ascii="Arial" w:hAnsi="Arial" w:cs="Arial"/>
        </w:rPr>
        <w:t>1</w:t>
      </w:r>
      <w:r w:rsidR="001503DD">
        <w:rPr>
          <w:rFonts w:ascii="Arial" w:hAnsi="Arial" w:cs="Arial"/>
        </w:rPr>
        <w:t>9</w:t>
      </w:r>
      <w:r w:rsidR="001503DD" w:rsidRPr="001503DD">
        <w:rPr>
          <w:rFonts w:ascii="Arial" w:hAnsi="Arial" w:cs="Arial"/>
          <w:vertAlign w:val="superscript"/>
        </w:rPr>
        <w:t>th</w:t>
      </w:r>
      <w:r w:rsidR="001503DD">
        <w:rPr>
          <w:rFonts w:ascii="Arial" w:hAnsi="Arial" w:cs="Arial"/>
        </w:rPr>
        <w:t xml:space="preserve"> September</w:t>
      </w:r>
      <w:r w:rsidRPr="00CC22A1">
        <w:rPr>
          <w:rFonts w:ascii="Arial" w:hAnsi="Arial" w:cs="Arial"/>
        </w:rPr>
        <w:tab/>
        <w:t>Psalm</w:t>
      </w:r>
      <w:r w:rsidR="000A635A">
        <w:rPr>
          <w:rFonts w:ascii="Arial" w:hAnsi="Arial" w:cs="Arial"/>
        </w:rPr>
        <w:t xml:space="preserve"> 54 </w:t>
      </w:r>
      <w:r w:rsidR="0060298C">
        <w:rPr>
          <w:rFonts w:ascii="Arial" w:hAnsi="Arial" w:cs="Arial"/>
        </w:rPr>
        <w:t xml:space="preserve"> </w:t>
      </w:r>
    </w:p>
    <w:p w14:paraId="1ECDEBBC" w14:textId="5454C046" w:rsidR="000B43B2" w:rsidRPr="00CC22A1" w:rsidRDefault="000B43B2" w:rsidP="000B43B2">
      <w:pPr>
        <w:jc w:val="both"/>
        <w:rPr>
          <w:rFonts w:ascii="Arial" w:hAnsi="Arial" w:cs="Arial"/>
        </w:rPr>
      </w:pPr>
      <w:r>
        <w:rPr>
          <w:rFonts w:ascii="Arial" w:hAnsi="Arial" w:cs="Arial"/>
        </w:rPr>
        <w:t>2</w:t>
      </w:r>
      <w:r w:rsidR="001503DD">
        <w:rPr>
          <w:rFonts w:ascii="Arial" w:hAnsi="Arial" w:cs="Arial"/>
        </w:rPr>
        <w:t>6</w:t>
      </w:r>
      <w:r w:rsidR="001503DD" w:rsidRPr="001503DD">
        <w:rPr>
          <w:rFonts w:ascii="Arial" w:hAnsi="Arial" w:cs="Arial"/>
          <w:vertAlign w:val="superscript"/>
        </w:rPr>
        <w:t>th</w:t>
      </w:r>
      <w:r w:rsidR="001503DD">
        <w:rPr>
          <w:rFonts w:ascii="Arial" w:hAnsi="Arial" w:cs="Arial"/>
        </w:rPr>
        <w:t xml:space="preserve"> September </w:t>
      </w:r>
      <w:r w:rsidRPr="00CC22A1">
        <w:rPr>
          <w:rFonts w:ascii="Arial" w:hAnsi="Arial" w:cs="Arial"/>
        </w:rPr>
        <w:tab/>
        <w:t>Psalm</w:t>
      </w:r>
      <w:r w:rsidR="00CB1B27">
        <w:rPr>
          <w:rFonts w:ascii="Arial" w:hAnsi="Arial" w:cs="Arial"/>
        </w:rPr>
        <w:t xml:space="preserve"> </w:t>
      </w:r>
      <w:r w:rsidR="00CB1B27" w:rsidRPr="008B0100">
        <w:rPr>
          <w:rFonts w:ascii="Arial" w:hAnsi="Arial" w:cs="Arial"/>
        </w:rPr>
        <w:t>19</w:t>
      </w:r>
      <w:r w:rsidRPr="00CC22A1">
        <w:rPr>
          <w:rFonts w:ascii="Arial" w:hAnsi="Arial" w:cs="Arial"/>
        </w:rPr>
        <w:t xml:space="preserve"> </w:t>
      </w:r>
    </w:p>
    <w:p w14:paraId="7CEC86D2" w14:textId="77777777" w:rsidR="000B43B2" w:rsidRDefault="000B43B2" w:rsidP="00254DA1">
      <w:pPr>
        <w:jc w:val="both"/>
        <w:rPr>
          <w:rFonts w:ascii="Arial" w:hAnsi="Arial" w:cs="Arial"/>
          <w:b/>
        </w:rPr>
      </w:pPr>
    </w:p>
    <w:p w14:paraId="5F4EE3C6" w14:textId="77777777" w:rsidR="001F5ECE" w:rsidRPr="000B43B2" w:rsidRDefault="001F5ECE" w:rsidP="001F5ECE">
      <w:pPr>
        <w:rPr>
          <w:rFonts w:ascii="Arial" w:hAnsi="Arial" w:cs="Arial"/>
          <w:b/>
          <w:bCs/>
        </w:rPr>
      </w:pPr>
    </w:p>
    <w:p w14:paraId="4C80172C" w14:textId="77777777" w:rsidR="001503DD" w:rsidRDefault="001F5ECE" w:rsidP="001503DD">
      <w:pPr>
        <w:rPr>
          <w:rFonts w:ascii="Arial" w:hAnsi="Arial" w:cs="Arial"/>
          <w:b/>
          <w:bCs/>
        </w:rPr>
      </w:pPr>
      <w:r w:rsidRPr="000B43B2">
        <w:rPr>
          <w:rFonts w:ascii="Arial" w:hAnsi="Arial" w:cs="Arial"/>
          <w:b/>
          <w:bCs/>
        </w:rPr>
        <w:t>BIBLE READINGS</w:t>
      </w:r>
    </w:p>
    <w:p w14:paraId="1DC50C33" w14:textId="6B7A826D" w:rsidR="000B43B2" w:rsidRPr="001503DD" w:rsidRDefault="001503DD" w:rsidP="001503DD">
      <w:pPr>
        <w:rPr>
          <w:rFonts w:ascii="Arial" w:hAnsi="Arial" w:cs="Arial"/>
          <w:b/>
          <w:bCs/>
        </w:rPr>
      </w:pPr>
      <w:r>
        <w:rPr>
          <w:rFonts w:ascii="Arial" w:hAnsi="Arial" w:cs="Arial"/>
          <w:b/>
          <w:bCs/>
        </w:rPr>
        <w:t xml:space="preserve"> </w:t>
      </w:r>
      <w:r>
        <w:rPr>
          <w:rFonts w:ascii="Arial" w:hAnsi="Arial" w:cs="Arial"/>
          <w:iCs/>
        </w:rPr>
        <w:t>5</w:t>
      </w:r>
      <w:r w:rsidRPr="001503DD">
        <w:rPr>
          <w:rFonts w:ascii="Arial" w:hAnsi="Arial" w:cs="Arial"/>
          <w:iCs/>
          <w:vertAlign w:val="superscript"/>
        </w:rPr>
        <w:t>th</w:t>
      </w:r>
      <w:r>
        <w:rPr>
          <w:rFonts w:ascii="Arial" w:hAnsi="Arial" w:cs="Arial"/>
          <w:iCs/>
        </w:rPr>
        <w:t xml:space="preserve"> September </w:t>
      </w:r>
      <w:r w:rsidR="000B43B2" w:rsidRPr="00CC22A1">
        <w:rPr>
          <w:rFonts w:ascii="Arial" w:hAnsi="Arial" w:cs="Arial"/>
          <w:iCs/>
        </w:rPr>
        <w:tab/>
      </w:r>
      <w:r w:rsidR="000B43B2">
        <w:rPr>
          <w:rFonts w:ascii="Arial" w:hAnsi="Arial" w:cs="Arial"/>
          <w:iCs/>
        </w:rPr>
        <w:t xml:space="preserve">   </w:t>
      </w:r>
      <w:r w:rsidR="00CB1B27">
        <w:rPr>
          <w:rFonts w:ascii="Arial" w:hAnsi="Arial" w:cs="Arial"/>
          <w:iCs/>
        </w:rPr>
        <w:t>Proverbs 22: 1-2,8-9,22-23</w:t>
      </w:r>
      <w:r w:rsidR="000B43B2" w:rsidRPr="00CC22A1">
        <w:rPr>
          <w:rFonts w:ascii="Arial" w:hAnsi="Arial" w:cs="Arial"/>
          <w:iCs/>
        </w:rPr>
        <w:t xml:space="preserve">   </w:t>
      </w:r>
      <w:r w:rsidR="000B43B2" w:rsidRPr="00CC22A1">
        <w:rPr>
          <w:rFonts w:ascii="Arial" w:hAnsi="Arial" w:cs="Arial"/>
          <w:iCs/>
        </w:rPr>
        <w:tab/>
      </w:r>
      <w:r>
        <w:rPr>
          <w:rFonts w:ascii="Arial" w:hAnsi="Arial" w:cs="Arial"/>
          <w:iCs/>
        </w:rPr>
        <w:t>Mark 7: 24-end</w:t>
      </w:r>
    </w:p>
    <w:p w14:paraId="2B71B474" w14:textId="76A926F8" w:rsidR="000B43B2" w:rsidRPr="00CC22A1" w:rsidRDefault="001503DD" w:rsidP="000B43B2">
      <w:pPr>
        <w:jc w:val="both"/>
        <w:rPr>
          <w:rFonts w:ascii="Arial" w:hAnsi="Arial" w:cs="Arial"/>
          <w:iCs/>
        </w:rPr>
      </w:pPr>
      <w:r>
        <w:rPr>
          <w:rFonts w:ascii="Arial" w:hAnsi="Arial" w:cs="Arial"/>
          <w:iCs/>
        </w:rPr>
        <w:t>12</w:t>
      </w:r>
      <w:r w:rsidRPr="001503DD">
        <w:rPr>
          <w:rFonts w:ascii="Arial" w:hAnsi="Arial" w:cs="Arial"/>
          <w:iCs/>
          <w:vertAlign w:val="superscript"/>
        </w:rPr>
        <w:t>th</w:t>
      </w:r>
      <w:r>
        <w:rPr>
          <w:rFonts w:ascii="Arial" w:hAnsi="Arial" w:cs="Arial"/>
          <w:iCs/>
        </w:rPr>
        <w:t xml:space="preserve"> September </w:t>
      </w:r>
      <w:r w:rsidR="000B43B2">
        <w:rPr>
          <w:rFonts w:ascii="Arial" w:hAnsi="Arial" w:cs="Arial"/>
          <w:iCs/>
        </w:rPr>
        <w:t xml:space="preserve">    </w:t>
      </w:r>
      <w:r w:rsidR="006428D7">
        <w:rPr>
          <w:rFonts w:ascii="Arial" w:hAnsi="Arial" w:cs="Arial"/>
          <w:iCs/>
        </w:rPr>
        <w:t xml:space="preserve"> </w:t>
      </w:r>
      <w:r w:rsidR="00CB1B27" w:rsidRPr="00CB1B27">
        <w:rPr>
          <w:rFonts w:ascii="Arial" w:hAnsi="Arial" w:cs="Arial"/>
          <w:iCs/>
        </w:rPr>
        <w:t>Proverbs 1: 20-33</w:t>
      </w:r>
      <w:r w:rsidR="000B43B2" w:rsidRPr="00CC22A1">
        <w:rPr>
          <w:rFonts w:ascii="Arial" w:hAnsi="Arial" w:cs="Arial"/>
          <w:iCs/>
        </w:rPr>
        <w:tab/>
      </w:r>
      <w:r w:rsidR="000B43B2" w:rsidRPr="00CC22A1">
        <w:rPr>
          <w:rFonts w:ascii="Arial" w:hAnsi="Arial" w:cs="Arial"/>
          <w:iCs/>
        </w:rPr>
        <w:tab/>
      </w:r>
      <w:r w:rsidR="00CB1B27">
        <w:rPr>
          <w:rFonts w:ascii="Arial" w:hAnsi="Arial" w:cs="Arial"/>
          <w:iCs/>
        </w:rPr>
        <w:tab/>
      </w:r>
      <w:r>
        <w:rPr>
          <w:rFonts w:ascii="Arial" w:hAnsi="Arial" w:cs="Arial"/>
          <w:iCs/>
        </w:rPr>
        <w:t>Mark 8: 27-end</w:t>
      </w:r>
    </w:p>
    <w:p w14:paraId="44249B42" w14:textId="6CE8A356" w:rsidR="000B43B2" w:rsidRPr="00CC22A1" w:rsidRDefault="000B43B2" w:rsidP="000B43B2">
      <w:pPr>
        <w:jc w:val="both"/>
        <w:rPr>
          <w:rFonts w:ascii="Arial" w:hAnsi="Arial" w:cs="Arial"/>
          <w:iCs/>
        </w:rPr>
      </w:pPr>
      <w:r w:rsidRPr="00CC22A1">
        <w:rPr>
          <w:rFonts w:ascii="Arial" w:hAnsi="Arial" w:cs="Arial"/>
          <w:iCs/>
        </w:rPr>
        <w:t>1</w:t>
      </w:r>
      <w:r w:rsidR="001503DD">
        <w:rPr>
          <w:rFonts w:ascii="Arial" w:hAnsi="Arial" w:cs="Arial"/>
          <w:iCs/>
        </w:rPr>
        <w:t>9</w:t>
      </w:r>
      <w:r w:rsidR="001503DD" w:rsidRPr="001503DD">
        <w:rPr>
          <w:rFonts w:ascii="Arial" w:hAnsi="Arial" w:cs="Arial"/>
          <w:iCs/>
          <w:vertAlign w:val="superscript"/>
        </w:rPr>
        <w:t>th</w:t>
      </w:r>
      <w:r w:rsidR="001503DD">
        <w:rPr>
          <w:rFonts w:ascii="Arial" w:hAnsi="Arial" w:cs="Arial"/>
          <w:iCs/>
        </w:rPr>
        <w:t xml:space="preserve"> September</w:t>
      </w:r>
      <w:r w:rsidRPr="00CC22A1">
        <w:rPr>
          <w:rFonts w:ascii="Arial" w:hAnsi="Arial" w:cs="Arial"/>
          <w:iCs/>
        </w:rPr>
        <w:tab/>
      </w:r>
      <w:r>
        <w:rPr>
          <w:rFonts w:ascii="Arial" w:hAnsi="Arial" w:cs="Arial"/>
          <w:iCs/>
        </w:rPr>
        <w:t xml:space="preserve">  </w:t>
      </w:r>
      <w:r w:rsidR="00CB1B27">
        <w:rPr>
          <w:rFonts w:ascii="Arial" w:hAnsi="Arial" w:cs="Arial"/>
          <w:iCs/>
        </w:rPr>
        <w:t xml:space="preserve">Jeremiah 11: 18-20 </w:t>
      </w:r>
      <w:r w:rsidR="00CB1B27">
        <w:rPr>
          <w:rFonts w:ascii="Arial" w:hAnsi="Arial" w:cs="Arial"/>
          <w:iCs/>
        </w:rPr>
        <w:tab/>
        <w:t xml:space="preserve"> </w:t>
      </w:r>
      <w:r w:rsidRPr="00CC22A1">
        <w:rPr>
          <w:rFonts w:ascii="Arial" w:hAnsi="Arial" w:cs="Arial"/>
          <w:iCs/>
        </w:rPr>
        <w:tab/>
        <w:t xml:space="preserve">   </w:t>
      </w:r>
      <w:r w:rsidRPr="00CC22A1">
        <w:rPr>
          <w:rFonts w:ascii="Arial" w:hAnsi="Arial" w:cs="Arial"/>
          <w:iCs/>
        </w:rPr>
        <w:tab/>
      </w:r>
      <w:r w:rsidR="001503DD">
        <w:rPr>
          <w:rFonts w:ascii="Arial" w:hAnsi="Arial" w:cs="Arial"/>
          <w:iCs/>
        </w:rPr>
        <w:t>Mark</w:t>
      </w:r>
      <w:r>
        <w:rPr>
          <w:rFonts w:ascii="Arial" w:hAnsi="Arial" w:cs="Arial"/>
          <w:iCs/>
        </w:rPr>
        <w:t xml:space="preserve"> </w:t>
      </w:r>
      <w:r w:rsidR="001503DD">
        <w:rPr>
          <w:rFonts w:ascii="Arial" w:hAnsi="Arial" w:cs="Arial"/>
          <w:iCs/>
        </w:rPr>
        <w:t>9: 30-37</w:t>
      </w:r>
    </w:p>
    <w:p w14:paraId="4B651A01" w14:textId="20273D3D" w:rsidR="000B43B2" w:rsidRDefault="000B43B2" w:rsidP="000B43B2">
      <w:pPr>
        <w:jc w:val="both"/>
        <w:rPr>
          <w:rFonts w:ascii="Arial" w:hAnsi="Arial" w:cs="Arial"/>
          <w:iCs/>
        </w:rPr>
      </w:pPr>
      <w:r w:rsidRPr="00CC22A1">
        <w:rPr>
          <w:rFonts w:ascii="Arial" w:hAnsi="Arial" w:cs="Arial"/>
          <w:iCs/>
        </w:rPr>
        <w:t>2</w:t>
      </w:r>
      <w:r w:rsidR="001503DD">
        <w:rPr>
          <w:rFonts w:ascii="Arial" w:hAnsi="Arial" w:cs="Arial"/>
          <w:iCs/>
        </w:rPr>
        <w:t>6</w:t>
      </w:r>
      <w:r w:rsidR="001503DD" w:rsidRPr="001503DD">
        <w:rPr>
          <w:rFonts w:ascii="Arial" w:hAnsi="Arial" w:cs="Arial"/>
          <w:iCs/>
          <w:vertAlign w:val="superscript"/>
        </w:rPr>
        <w:t>th</w:t>
      </w:r>
      <w:r w:rsidR="001503DD">
        <w:rPr>
          <w:rFonts w:ascii="Arial" w:hAnsi="Arial" w:cs="Arial"/>
          <w:iCs/>
        </w:rPr>
        <w:t xml:space="preserve"> September </w:t>
      </w:r>
      <w:r>
        <w:rPr>
          <w:rFonts w:ascii="Arial" w:hAnsi="Arial" w:cs="Arial"/>
          <w:iCs/>
        </w:rPr>
        <w:t xml:space="preserve"> </w:t>
      </w:r>
      <w:r w:rsidR="00EA0604">
        <w:rPr>
          <w:rFonts w:ascii="Arial" w:hAnsi="Arial" w:cs="Arial"/>
          <w:iCs/>
        </w:rPr>
        <w:t xml:space="preserve"> </w:t>
      </w:r>
      <w:r w:rsidR="00DB589C">
        <w:rPr>
          <w:rFonts w:ascii="Arial" w:hAnsi="Arial" w:cs="Arial"/>
          <w:iCs/>
        </w:rPr>
        <w:t xml:space="preserve"> </w:t>
      </w:r>
      <w:r>
        <w:rPr>
          <w:rFonts w:ascii="Arial" w:hAnsi="Arial" w:cs="Arial"/>
          <w:iCs/>
        </w:rPr>
        <w:t xml:space="preserve"> </w:t>
      </w:r>
      <w:r w:rsidR="006428D7">
        <w:rPr>
          <w:rFonts w:ascii="Arial" w:hAnsi="Arial" w:cs="Arial"/>
          <w:iCs/>
        </w:rPr>
        <w:t xml:space="preserve"> </w:t>
      </w:r>
      <w:r w:rsidR="00CB1B27" w:rsidRPr="008B0100">
        <w:rPr>
          <w:rFonts w:ascii="Arial" w:hAnsi="Arial" w:cs="Arial"/>
          <w:iCs/>
        </w:rPr>
        <w:t>Psalm 19</w:t>
      </w:r>
      <w:r w:rsidR="008B0100">
        <w:rPr>
          <w:rFonts w:ascii="Arial" w:hAnsi="Arial" w:cs="Arial"/>
          <w:iCs/>
        </w:rPr>
        <w:tab/>
      </w:r>
      <w:r w:rsidR="008B0100">
        <w:rPr>
          <w:rFonts w:ascii="Arial" w:hAnsi="Arial" w:cs="Arial"/>
          <w:iCs/>
        </w:rPr>
        <w:tab/>
      </w:r>
      <w:r w:rsidR="00CB1B27">
        <w:rPr>
          <w:rFonts w:ascii="Arial" w:hAnsi="Arial" w:cs="Arial"/>
          <w:iCs/>
        </w:rPr>
        <w:tab/>
      </w:r>
      <w:r w:rsidRPr="00CC22A1">
        <w:rPr>
          <w:rFonts w:ascii="Arial" w:hAnsi="Arial" w:cs="Arial"/>
          <w:iCs/>
        </w:rPr>
        <w:tab/>
      </w:r>
      <w:r w:rsidRPr="00CC22A1">
        <w:rPr>
          <w:rFonts w:ascii="Arial" w:hAnsi="Arial" w:cs="Arial"/>
          <w:iCs/>
        </w:rPr>
        <w:tab/>
      </w:r>
      <w:r w:rsidR="001503DD">
        <w:rPr>
          <w:rFonts w:ascii="Arial" w:hAnsi="Arial" w:cs="Arial"/>
          <w:iCs/>
        </w:rPr>
        <w:t xml:space="preserve">Mark 9: 38-end </w:t>
      </w:r>
    </w:p>
    <w:p w14:paraId="1C650B21" w14:textId="77777777" w:rsidR="00B9789E" w:rsidRDefault="00B9789E" w:rsidP="000B43B2">
      <w:pPr>
        <w:jc w:val="both"/>
        <w:rPr>
          <w:rFonts w:ascii="Arial" w:hAnsi="Arial" w:cs="Arial"/>
          <w:iCs/>
        </w:rPr>
      </w:pPr>
    </w:p>
    <w:p w14:paraId="23F85B9F" w14:textId="09DFABBF" w:rsidR="00CB1B27" w:rsidRDefault="00CB1B27" w:rsidP="000B43B2">
      <w:pPr>
        <w:jc w:val="both"/>
        <w:rPr>
          <w:rFonts w:ascii="Arial" w:hAnsi="Arial" w:cs="Arial"/>
          <w:iCs/>
        </w:rPr>
      </w:pPr>
    </w:p>
    <w:p w14:paraId="64CC6EB7" w14:textId="32B9F962" w:rsidR="00CB1B27" w:rsidRDefault="00CB1B27" w:rsidP="000B43B2">
      <w:pPr>
        <w:jc w:val="both"/>
        <w:rPr>
          <w:rFonts w:ascii="Arial" w:hAnsi="Arial" w:cs="Arial"/>
          <w:b/>
          <w:bCs/>
          <w:iCs/>
        </w:rPr>
      </w:pPr>
      <w:r>
        <w:rPr>
          <w:rFonts w:ascii="Arial" w:hAnsi="Arial" w:cs="Arial"/>
          <w:b/>
          <w:bCs/>
          <w:iCs/>
        </w:rPr>
        <w:t>PSALMS AND READINGS FOR HARVEST SERVICES</w:t>
      </w:r>
    </w:p>
    <w:p w14:paraId="23A0F5AD" w14:textId="5CBB44E2" w:rsidR="00484DC5" w:rsidRDefault="00484DC5" w:rsidP="000B43B2">
      <w:pPr>
        <w:jc w:val="both"/>
        <w:rPr>
          <w:rFonts w:ascii="Arial" w:hAnsi="Arial" w:cs="Arial"/>
          <w:iCs/>
        </w:rPr>
      </w:pPr>
      <w:r>
        <w:rPr>
          <w:rFonts w:ascii="Arial" w:hAnsi="Arial" w:cs="Arial"/>
          <w:iCs/>
        </w:rPr>
        <w:t>Psalm 126</w:t>
      </w:r>
      <w:r>
        <w:rPr>
          <w:rFonts w:ascii="Arial" w:hAnsi="Arial" w:cs="Arial"/>
          <w:iCs/>
        </w:rPr>
        <w:tab/>
      </w:r>
      <w:r>
        <w:rPr>
          <w:rFonts w:ascii="Arial" w:hAnsi="Arial" w:cs="Arial"/>
          <w:iCs/>
        </w:rPr>
        <w:tab/>
        <w:t xml:space="preserve">  Joel 2: 21-27</w:t>
      </w:r>
      <w:r>
        <w:rPr>
          <w:rFonts w:ascii="Arial" w:hAnsi="Arial" w:cs="Arial"/>
          <w:iCs/>
        </w:rPr>
        <w:tab/>
      </w:r>
      <w:r>
        <w:rPr>
          <w:rFonts w:ascii="Arial" w:hAnsi="Arial" w:cs="Arial"/>
          <w:iCs/>
        </w:rPr>
        <w:tab/>
      </w:r>
      <w:r>
        <w:rPr>
          <w:rFonts w:ascii="Arial" w:hAnsi="Arial" w:cs="Arial"/>
          <w:iCs/>
        </w:rPr>
        <w:tab/>
      </w:r>
      <w:r>
        <w:rPr>
          <w:rFonts w:ascii="Arial" w:hAnsi="Arial" w:cs="Arial"/>
          <w:iCs/>
        </w:rPr>
        <w:tab/>
        <w:t>Matthew 6: 25-33</w:t>
      </w:r>
    </w:p>
    <w:p w14:paraId="44B8BF00" w14:textId="77777777" w:rsidR="00484DC5" w:rsidRPr="00484DC5" w:rsidRDefault="00484DC5" w:rsidP="000B43B2">
      <w:pPr>
        <w:jc w:val="both"/>
        <w:rPr>
          <w:rFonts w:ascii="Arial" w:hAnsi="Arial" w:cs="Arial"/>
          <w:iCs/>
        </w:rPr>
      </w:pPr>
    </w:p>
    <w:p w14:paraId="29B94C8D" w14:textId="77777777" w:rsidR="00B9789E" w:rsidRDefault="00B9789E" w:rsidP="000C247F">
      <w:pPr>
        <w:rPr>
          <w:rFonts w:ascii="Arial" w:eastAsia="Times New Roman" w:hAnsi="Arial" w:cs="Arial"/>
          <w:b/>
        </w:rPr>
      </w:pPr>
    </w:p>
    <w:p w14:paraId="7B0C333A" w14:textId="04485C3F" w:rsidR="00023402" w:rsidRDefault="0099442B" w:rsidP="0099442B">
      <w:pPr>
        <w:jc w:val="center"/>
        <w:rPr>
          <w:rFonts w:ascii="Arial" w:hAnsi="Arial" w:cs="Arial"/>
          <w:b/>
          <w:bCs/>
          <w:color w:val="333333"/>
          <w:shd w:val="clear" w:color="auto" w:fill="FFFFFF"/>
        </w:rPr>
      </w:pPr>
      <w:r>
        <w:rPr>
          <w:rFonts w:ascii="Arial" w:hAnsi="Arial" w:cs="Arial"/>
          <w:b/>
          <w:bCs/>
          <w:color w:val="333333"/>
          <w:shd w:val="clear" w:color="auto" w:fill="FFFFFF"/>
        </w:rPr>
        <w:t>A MESSAGE FROM THE ROUNDABOUT TEAM</w:t>
      </w:r>
    </w:p>
    <w:p w14:paraId="310D252B" w14:textId="42AA505C" w:rsidR="0099442B" w:rsidRDefault="0099442B" w:rsidP="0099442B">
      <w:pPr>
        <w:jc w:val="both"/>
        <w:rPr>
          <w:rFonts w:ascii="Arial" w:hAnsi="Arial" w:cs="Arial"/>
          <w:color w:val="333333"/>
          <w:shd w:val="clear" w:color="auto" w:fill="FFFFFF"/>
        </w:rPr>
      </w:pPr>
      <w:r>
        <w:rPr>
          <w:rFonts w:ascii="Arial" w:hAnsi="Arial" w:cs="Arial"/>
          <w:color w:val="333333"/>
          <w:shd w:val="clear" w:color="auto" w:fill="FFFFFF"/>
        </w:rPr>
        <w:t>We are pleased to have received more material for the September edition than has been the case for many months – even to merit ‘What’s On’ again. We look forward to even more happening in the coming months.</w:t>
      </w:r>
    </w:p>
    <w:p w14:paraId="670787AB" w14:textId="5A2476E2" w:rsidR="0099442B" w:rsidRPr="0099442B" w:rsidRDefault="0099442B" w:rsidP="0099442B">
      <w:pPr>
        <w:jc w:val="both"/>
        <w:rPr>
          <w:rFonts w:ascii="Arial" w:hAnsi="Arial" w:cs="Arial"/>
          <w:color w:val="333333"/>
          <w:shd w:val="clear" w:color="auto" w:fill="FFFFFF"/>
        </w:rPr>
      </w:pPr>
      <w:r>
        <w:rPr>
          <w:rFonts w:ascii="Arial" w:hAnsi="Arial" w:cs="Arial"/>
          <w:color w:val="333333"/>
          <w:shd w:val="clear" w:color="auto" w:fill="FFFFFF"/>
        </w:rPr>
        <w:t xml:space="preserve">Please remember that the deadline is usually the third Monday in the month by 9.00am and is always on the front inside cover. We appreciate articles and reports, 200 words is ideal, arriving before that and remind you to always use </w:t>
      </w:r>
      <w:hyperlink r:id="rId13" w:history="1">
        <w:r w:rsidRPr="00D4750A">
          <w:rPr>
            <w:rStyle w:val="Hyperlink"/>
            <w:rFonts w:ascii="Arial" w:hAnsi="Arial" w:cs="Arial"/>
            <w:shd w:val="clear" w:color="auto" w:fill="FFFFFF"/>
          </w:rPr>
          <w:t>magazine@roundaboutnews.org.uk</w:t>
        </w:r>
      </w:hyperlink>
      <w:r>
        <w:rPr>
          <w:rFonts w:ascii="Arial" w:hAnsi="Arial" w:cs="Arial"/>
          <w:color w:val="333333"/>
          <w:shd w:val="clear" w:color="auto" w:fill="FFFFFF"/>
        </w:rPr>
        <w:t xml:space="preserve">    </w:t>
      </w:r>
    </w:p>
    <w:p w14:paraId="06AD0B78" w14:textId="77777777" w:rsidR="00DC1F2E" w:rsidRPr="003D0440" w:rsidRDefault="00DC1F2E" w:rsidP="00DC1F2E">
      <w:pPr>
        <w:shd w:val="clear" w:color="auto" w:fill="FFFFFF"/>
        <w:jc w:val="center"/>
        <w:rPr>
          <w:rFonts w:ascii="Arial" w:eastAsia="Times New Roman" w:hAnsi="Arial" w:cs="Arial"/>
          <w:b/>
          <w:bCs/>
          <w:sz w:val="24"/>
          <w:szCs w:val="24"/>
          <w:lang w:eastAsia="en-GB"/>
        </w:rPr>
      </w:pPr>
      <w:r w:rsidRPr="003D0440">
        <w:rPr>
          <w:rFonts w:ascii="Arial" w:eastAsia="Times New Roman" w:hAnsi="Arial" w:cs="Arial"/>
          <w:b/>
          <w:bCs/>
          <w:sz w:val="24"/>
          <w:szCs w:val="24"/>
          <w:lang w:eastAsia="en-GB"/>
        </w:rPr>
        <w:lastRenderedPageBreak/>
        <w:t>AWAY MORNING</w:t>
      </w:r>
    </w:p>
    <w:p w14:paraId="379DB2CA" w14:textId="77777777" w:rsidR="00DC1F2E" w:rsidRPr="003F5F30" w:rsidRDefault="00DC1F2E" w:rsidP="00DC1F2E">
      <w:pPr>
        <w:shd w:val="clear" w:color="auto" w:fill="FFFFFF"/>
        <w:jc w:val="center"/>
        <w:rPr>
          <w:rFonts w:ascii="Arial" w:eastAsia="Times New Roman" w:hAnsi="Arial" w:cs="Arial"/>
          <w:b/>
          <w:bCs/>
          <w:lang w:eastAsia="en-GB"/>
        </w:rPr>
      </w:pPr>
      <w:r w:rsidRPr="003F5F30">
        <w:rPr>
          <w:rFonts w:ascii="Arial" w:eastAsia="Times New Roman" w:hAnsi="Arial" w:cs="Arial"/>
          <w:b/>
          <w:bCs/>
          <w:lang w:eastAsia="en-GB"/>
        </w:rPr>
        <w:t>for our parishes of</w:t>
      </w:r>
    </w:p>
    <w:p w14:paraId="37E0D210" w14:textId="77777777" w:rsidR="00DC1F2E" w:rsidRPr="003F5F30" w:rsidRDefault="00DC1F2E" w:rsidP="00DC1F2E">
      <w:pPr>
        <w:shd w:val="clear" w:color="auto" w:fill="FFFFFF"/>
        <w:jc w:val="center"/>
        <w:rPr>
          <w:rFonts w:ascii="Arial" w:eastAsia="Times New Roman" w:hAnsi="Arial" w:cs="Arial"/>
          <w:b/>
          <w:bCs/>
          <w:lang w:eastAsia="en-GB"/>
        </w:rPr>
      </w:pPr>
      <w:r w:rsidRPr="003F5F30">
        <w:rPr>
          <w:rFonts w:ascii="Arial" w:eastAsia="Times New Roman" w:hAnsi="Arial" w:cs="Arial"/>
          <w:b/>
          <w:bCs/>
          <w:lang w:eastAsia="en-GB"/>
        </w:rPr>
        <w:t>Pilton, Croscombe, North Wootton, Dinder and Dulcote.</w:t>
      </w:r>
    </w:p>
    <w:p w14:paraId="46E7921E" w14:textId="77777777" w:rsidR="00DC1F2E" w:rsidRDefault="00DC1F2E" w:rsidP="00DC1F2E">
      <w:pPr>
        <w:shd w:val="clear" w:color="auto" w:fill="FFFFFF"/>
        <w:jc w:val="center"/>
        <w:rPr>
          <w:rFonts w:ascii="Arial" w:eastAsia="Times New Roman" w:hAnsi="Arial" w:cs="Arial"/>
          <w:b/>
          <w:bCs/>
          <w:lang w:eastAsia="en-GB"/>
        </w:rPr>
      </w:pPr>
      <w:r w:rsidRPr="003F5F30">
        <w:rPr>
          <w:rFonts w:ascii="Arial" w:eastAsia="Times New Roman" w:hAnsi="Arial" w:cs="Arial"/>
          <w:b/>
          <w:bCs/>
          <w:lang w:eastAsia="en-GB"/>
        </w:rPr>
        <w:t>S</w:t>
      </w:r>
      <w:r>
        <w:rPr>
          <w:rFonts w:ascii="Arial" w:eastAsia="Times New Roman" w:hAnsi="Arial" w:cs="Arial"/>
          <w:b/>
          <w:bCs/>
          <w:lang w:eastAsia="en-GB"/>
        </w:rPr>
        <w:t>UNDAY 12</w:t>
      </w:r>
      <w:r w:rsidRPr="003F5F30">
        <w:rPr>
          <w:rFonts w:ascii="Arial" w:eastAsia="Times New Roman" w:hAnsi="Arial" w:cs="Arial"/>
          <w:b/>
          <w:bCs/>
          <w:vertAlign w:val="superscript"/>
          <w:lang w:eastAsia="en-GB"/>
        </w:rPr>
        <w:t>th</w:t>
      </w:r>
      <w:r>
        <w:rPr>
          <w:rFonts w:ascii="Arial" w:eastAsia="Times New Roman" w:hAnsi="Arial" w:cs="Arial"/>
          <w:b/>
          <w:bCs/>
          <w:lang w:eastAsia="en-GB"/>
        </w:rPr>
        <w:t xml:space="preserve"> SEPTEMBER</w:t>
      </w:r>
    </w:p>
    <w:p w14:paraId="3CDD6EBA" w14:textId="77777777" w:rsidR="00DC1F2E" w:rsidRDefault="00DC1F2E" w:rsidP="00DC1F2E">
      <w:pPr>
        <w:shd w:val="clear" w:color="auto" w:fill="FFFFFF"/>
        <w:jc w:val="center"/>
        <w:rPr>
          <w:rFonts w:ascii="Arial" w:eastAsia="Times New Roman" w:hAnsi="Arial" w:cs="Arial"/>
          <w:b/>
          <w:bCs/>
          <w:lang w:eastAsia="en-GB"/>
        </w:rPr>
      </w:pPr>
      <w:r>
        <w:rPr>
          <w:rFonts w:ascii="Arial" w:eastAsia="Times New Roman" w:hAnsi="Arial" w:cs="Arial"/>
          <w:b/>
          <w:bCs/>
          <w:lang w:eastAsia="en-GB"/>
        </w:rPr>
        <w:t>10.30am</w:t>
      </w:r>
    </w:p>
    <w:p w14:paraId="15EDA9A5" w14:textId="77777777" w:rsidR="00DC1F2E" w:rsidRPr="003F5F30" w:rsidRDefault="00DC1F2E" w:rsidP="00DC1F2E">
      <w:pPr>
        <w:shd w:val="clear" w:color="auto" w:fill="FFFFFF"/>
        <w:jc w:val="center"/>
        <w:rPr>
          <w:rFonts w:ascii="Arial" w:eastAsia="Times New Roman" w:hAnsi="Arial" w:cs="Arial"/>
          <w:b/>
          <w:bCs/>
          <w:lang w:eastAsia="en-GB"/>
        </w:rPr>
      </w:pPr>
      <w:r>
        <w:rPr>
          <w:rFonts w:ascii="Arial" w:eastAsia="Times New Roman" w:hAnsi="Arial" w:cs="Arial"/>
          <w:b/>
          <w:bCs/>
          <w:lang w:eastAsia="en-GB"/>
        </w:rPr>
        <w:t>At Croscombe Village Hall</w:t>
      </w:r>
    </w:p>
    <w:p w14:paraId="5991CAC6" w14:textId="77777777" w:rsidR="00DC1F2E" w:rsidRPr="003F5F30" w:rsidRDefault="00DC1F2E" w:rsidP="00DC1F2E">
      <w:pPr>
        <w:shd w:val="clear" w:color="auto" w:fill="FFFFFF"/>
        <w:jc w:val="both"/>
        <w:rPr>
          <w:rFonts w:ascii="Arial" w:eastAsia="Times New Roman" w:hAnsi="Arial" w:cs="Arial"/>
          <w:lang w:eastAsia="en-GB"/>
        </w:rPr>
      </w:pPr>
    </w:p>
    <w:p w14:paraId="491CF1BC"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Anyone who attends or would like to attend Church in any of our village churches is invited to Croscombe Village Hall on Sunday 12</w:t>
      </w:r>
      <w:r w:rsidRPr="00B128CD">
        <w:rPr>
          <w:rFonts w:ascii="Arial" w:eastAsia="Times New Roman" w:hAnsi="Arial" w:cs="Arial"/>
          <w:vertAlign w:val="superscript"/>
          <w:lang w:eastAsia="en-GB"/>
        </w:rPr>
        <w:t>th</w:t>
      </w:r>
      <w:r w:rsidRPr="00B128CD">
        <w:rPr>
          <w:rFonts w:ascii="Arial" w:eastAsia="Times New Roman" w:hAnsi="Arial" w:cs="Arial"/>
          <w:lang w:eastAsia="en-GB"/>
        </w:rPr>
        <w:t> September. </w:t>
      </w:r>
    </w:p>
    <w:p w14:paraId="76729109"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 </w:t>
      </w:r>
    </w:p>
    <w:p w14:paraId="2432FB03"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After a long period of online services and now the re-introduction of limited services</w:t>
      </w:r>
      <w:r>
        <w:rPr>
          <w:rFonts w:ascii="Arial" w:eastAsia="Times New Roman" w:hAnsi="Arial" w:cs="Arial"/>
          <w:lang w:eastAsia="en-GB"/>
        </w:rPr>
        <w:t>,</w:t>
      </w:r>
      <w:r w:rsidRPr="00B128CD">
        <w:rPr>
          <w:rFonts w:ascii="Arial" w:eastAsia="Times New Roman" w:hAnsi="Arial" w:cs="Arial"/>
          <w:lang w:eastAsia="en-GB"/>
        </w:rPr>
        <w:t xml:space="preserve"> it feels like an opportune time to all get together to discuss a more permanent rota. We are hoping that as many of you as possible will be able to join us in Croscombe Village </w:t>
      </w:r>
      <w:r>
        <w:rPr>
          <w:rFonts w:ascii="Arial" w:eastAsia="Times New Roman" w:hAnsi="Arial" w:cs="Arial"/>
          <w:lang w:eastAsia="en-GB"/>
        </w:rPr>
        <w:t>H</w:t>
      </w:r>
      <w:r w:rsidRPr="00B128CD">
        <w:rPr>
          <w:rFonts w:ascii="Arial" w:eastAsia="Times New Roman" w:hAnsi="Arial" w:cs="Arial"/>
          <w:lang w:eastAsia="en-GB"/>
        </w:rPr>
        <w:t>all on 12</w:t>
      </w:r>
      <w:r w:rsidRPr="00B128CD">
        <w:rPr>
          <w:rFonts w:ascii="Arial" w:eastAsia="Times New Roman" w:hAnsi="Arial" w:cs="Arial"/>
          <w:vertAlign w:val="superscript"/>
          <w:lang w:eastAsia="en-GB"/>
        </w:rPr>
        <w:t>th</w:t>
      </w:r>
      <w:r w:rsidRPr="00B128CD">
        <w:rPr>
          <w:rFonts w:ascii="Arial" w:eastAsia="Times New Roman" w:hAnsi="Arial" w:cs="Arial"/>
          <w:lang w:eastAsia="en-GB"/>
        </w:rPr>
        <w:t> September.</w:t>
      </w:r>
    </w:p>
    <w:p w14:paraId="52D45591"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 </w:t>
      </w:r>
    </w:p>
    <w:p w14:paraId="36E36D59" w14:textId="51E2954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The morning will start at 10.30</w:t>
      </w:r>
      <w:r>
        <w:rPr>
          <w:rFonts w:ascii="Arial" w:eastAsia="Times New Roman" w:hAnsi="Arial" w:cs="Arial"/>
          <w:lang w:eastAsia="en-GB"/>
        </w:rPr>
        <w:t>am</w:t>
      </w:r>
      <w:r w:rsidRPr="00B128CD">
        <w:rPr>
          <w:rFonts w:ascii="Arial" w:eastAsia="Times New Roman" w:hAnsi="Arial" w:cs="Arial"/>
          <w:lang w:eastAsia="en-GB"/>
        </w:rPr>
        <w:t xml:space="preserve"> with a service of Holy Communion and then </w:t>
      </w:r>
      <w:r w:rsidR="0069338F">
        <w:rPr>
          <w:rFonts w:ascii="Arial" w:eastAsia="Times New Roman" w:hAnsi="Arial" w:cs="Arial"/>
          <w:lang w:eastAsia="en-GB"/>
        </w:rPr>
        <w:t xml:space="preserve">The </w:t>
      </w:r>
      <w:r w:rsidRPr="00B128CD">
        <w:rPr>
          <w:rFonts w:ascii="Arial" w:eastAsia="Times New Roman" w:hAnsi="Arial" w:cs="Arial"/>
          <w:lang w:eastAsia="en-GB"/>
        </w:rPr>
        <w:t>Revd Richard Priestly is going to assist us in trying to discern a sustainable service pattern to take us forward.</w:t>
      </w:r>
    </w:p>
    <w:p w14:paraId="4DE6C8B9"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 </w:t>
      </w:r>
    </w:p>
    <w:p w14:paraId="29AF2F6F"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Tea/Coffee will be provided and the morning will end with a shared lunch, so please bring some finger food to share.</w:t>
      </w:r>
    </w:p>
    <w:p w14:paraId="40BB8114" w14:textId="77777777" w:rsidR="00DC1F2E" w:rsidRPr="00B128CD" w:rsidRDefault="00DC1F2E" w:rsidP="00DC1F2E">
      <w:pPr>
        <w:shd w:val="clear" w:color="auto" w:fill="FFFFFF"/>
        <w:jc w:val="both"/>
        <w:rPr>
          <w:rFonts w:ascii="Arial" w:eastAsia="Times New Roman" w:hAnsi="Arial" w:cs="Arial"/>
          <w:lang w:eastAsia="en-GB"/>
        </w:rPr>
      </w:pPr>
    </w:p>
    <w:p w14:paraId="7453A83D" w14:textId="77777777" w:rsidR="00DC1F2E" w:rsidRPr="00B128CD" w:rsidRDefault="00DC1F2E" w:rsidP="00DC1F2E">
      <w:pPr>
        <w:shd w:val="clear" w:color="auto" w:fill="FFFFFF"/>
        <w:jc w:val="both"/>
        <w:rPr>
          <w:rFonts w:ascii="Arial" w:eastAsia="Times New Roman" w:hAnsi="Arial" w:cs="Arial"/>
          <w:lang w:eastAsia="en-GB"/>
        </w:rPr>
      </w:pPr>
      <w:r w:rsidRPr="00B128CD">
        <w:rPr>
          <w:rFonts w:ascii="Arial" w:eastAsia="Times New Roman" w:hAnsi="Arial" w:cs="Arial"/>
          <w:lang w:eastAsia="en-GB"/>
        </w:rPr>
        <w:t xml:space="preserve">If you are unable to attend please do Email me your views in advance of the morning at </w:t>
      </w:r>
      <w:hyperlink r:id="rId14" w:history="1">
        <w:r w:rsidRPr="00B128CD">
          <w:rPr>
            <w:rStyle w:val="Hyperlink"/>
            <w:rFonts w:ascii="Arial" w:eastAsia="Times New Roman" w:hAnsi="Arial" w:cs="Arial"/>
            <w:lang w:eastAsia="en-GB"/>
          </w:rPr>
          <w:t>Rector.pcnd@gmail.com</w:t>
        </w:r>
      </w:hyperlink>
    </w:p>
    <w:p w14:paraId="486A3368" w14:textId="7C859ACF" w:rsidR="00DC1F2E" w:rsidRPr="0017472B" w:rsidRDefault="00DC1F2E" w:rsidP="00DC1F2E">
      <w:pPr>
        <w:shd w:val="clear" w:color="auto" w:fill="FFFFFF"/>
        <w:jc w:val="right"/>
        <w:rPr>
          <w:rFonts w:ascii="Arial" w:eastAsia="Times New Roman" w:hAnsi="Arial" w:cs="Arial"/>
          <w:i/>
          <w:iCs/>
          <w:lang w:eastAsia="en-GB"/>
        </w:rPr>
      </w:pPr>
      <w:r w:rsidRPr="0017472B">
        <w:rPr>
          <w:rFonts w:ascii="Arial" w:eastAsia="Times New Roman" w:hAnsi="Arial" w:cs="Arial"/>
          <w:i/>
          <w:iCs/>
          <w:lang w:eastAsia="en-GB"/>
        </w:rPr>
        <w:t>Rev</w:t>
      </w:r>
      <w:r w:rsidR="0069338F">
        <w:rPr>
          <w:rFonts w:ascii="Arial" w:eastAsia="Times New Roman" w:hAnsi="Arial" w:cs="Arial"/>
          <w:i/>
          <w:iCs/>
          <w:lang w:eastAsia="en-GB"/>
        </w:rPr>
        <w:t>.</w:t>
      </w:r>
      <w:r w:rsidRPr="0017472B">
        <w:rPr>
          <w:rFonts w:ascii="Arial" w:eastAsia="Times New Roman" w:hAnsi="Arial" w:cs="Arial"/>
          <w:i/>
          <w:iCs/>
          <w:lang w:eastAsia="en-GB"/>
        </w:rPr>
        <w:t xml:space="preserve"> Chris</w:t>
      </w:r>
    </w:p>
    <w:p w14:paraId="2D42F160" w14:textId="77777777" w:rsidR="00DC1F2E" w:rsidRDefault="00DC1F2E" w:rsidP="00DC1F2E">
      <w:pPr>
        <w:jc w:val="both"/>
        <w:rPr>
          <w:rFonts w:ascii="Arial" w:hAnsi="Arial" w:cs="Arial"/>
          <w:color w:val="333333"/>
          <w:shd w:val="clear" w:color="auto" w:fill="FFFFFF"/>
        </w:rPr>
      </w:pPr>
    </w:p>
    <w:p w14:paraId="7C32CC7C" w14:textId="77777777" w:rsidR="00DC1F2E" w:rsidRPr="00EA0604" w:rsidRDefault="00DC1F2E" w:rsidP="00DC1F2E">
      <w:pPr>
        <w:jc w:val="center"/>
        <w:rPr>
          <w:rFonts w:ascii="Arial" w:eastAsia="Times New Roman" w:hAnsi="Arial" w:cs="Arial"/>
          <w:b/>
        </w:rPr>
      </w:pPr>
      <w:r w:rsidRPr="00EA0604">
        <w:rPr>
          <w:rFonts w:ascii="Arial" w:eastAsia="Times New Roman" w:hAnsi="Arial" w:cs="Arial"/>
          <w:b/>
        </w:rPr>
        <w:t>BENEFICE BIBLE STUDY GROUP</w:t>
      </w:r>
    </w:p>
    <w:p w14:paraId="43DB9E5E" w14:textId="4669B0D9" w:rsidR="00DC1F2E" w:rsidRPr="00381503" w:rsidRDefault="00DC1F2E" w:rsidP="00DC1F2E">
      <w:pPr>
        <w:jc w:val="both"/>
        <w:rPr>
          <w:rFonts w:ascii="Arial" w:hAnsi="Arial" w:cs="Arial"/>
        </w:rPr>
      </w:pPr>
      <w:r w:rsidRPr="00EA0604">
        <w:rPr>
          <w:rFonts w:ascii="Arial" w:hAnsi="Arial" w:cs="Arial"/>
        </w:rPr>
        <w:t>The Benefice Bible Study is continuing on Monday morning</w:t>
      </w:r>
      <w:r w:rsidR="00806083">
        <w:rPr>
          <w:rFonts w:ascii="Arial" w:hAnsi="Arial" w:cs="Arial"/>
        </w:rPr>
        <w:t>s</w:t>
      </w:r>
      <w:r w:rsidRPr="00EA0604">
        <w:rPr>
          <w:rFonts w:ascii="Arial" w:hAnsi="Arial" w:cs="Arial"/>
        </w:rPr>
        <w:t xml:space="preserve"> at 10.30am. If you would like to join us, you would be very welcome; just email </w:t>
      </w:r>
      <w:hyperlink r:id="rId15" w:history="1">
        <w:r w:rsidRPr="00B54B23">
          <w:rPr>
            <w:rStyle w:val="Hyperlink"/>
            <w:rFonts w:ascii="Arial" w:hAnsi="Arial" w:cs="Arial"/>
          </w:rPr>
          <w:t>rector.pcnd@gmail.com</w:t>
        </w:r>
      </w:hyperlink>
      <w:r>
        <w:rPr>
          <w:rFonts w:ascii="Arial" w:hAnsi="Arial" w:cs="Arial"/>
        </w:rPr>
        <w:t xml:space="preserve"> </w:t>
      </w:r>
      <w:r w:rsidRPr="00526D9B">
        <w:rPr>
          <w:rStyle w:val="Hyperlink"/>
          <w:rFonts w:ascii="Arial" w:hAnsi="Arial" w:cs="Arial"/>
          <w:color w:val="auto"/>
          <w:u w:val="none"/>
        </w:rPr>
        <w:t>for details.</w:t>
      </w:r>
    </w:p>
    <w:p w14:paraId="5B575696" w14:textId="77777777" w:rsidR="00DC1F2E" w:rsidRDefault="00DC1F2E" w:rsidP="00DC1F2E">
      <w:pPr>
        <w:jc w:val="both"/>
        <w:rPr>
          <w:rFonts w:ascii="Arial" w:hAnsi="Arial" w:cs="Arial"/>
          <w:b/>
        </w:rPr>
      </w:pPr>
    </w:p>
    <w:p w14:paraId="40A19B8C" w14:textId="77777777" w:rsidR="00DC1F2E" w:rsidRDefault="00DC1F2E" w:rsidP="00DC1F2E">
      <w:pPr>
        <w:jc w:val="both"/>
        <w:rPr>
          <w:rFonts w:ascii="Arial" w:hAnsi="Arial" w:cs="Arial"/>
          <w:b/>
        </w:rPr>
      </w:pPr>
    </w:p>
    <w:p w14:paraId="12D928A6" w14:textId="77777777" w:rsidR="00DC1F2E" w:rsidRDefault="00DC1F2E" w:rsidP="00DC1F2E">
      <w:pPr>
        <w:jc w:val="both"/>
        <w:rPr>
          <w:rFonts w:ascii="Arial" w:hAnsi="Arial" w:cs="Arial"/>
          <w:b/>
        </w:rPr>
      </w:pPr>
      <w:r>
        <w:rPr>
          <w:rFonts w:ascii="Arial" w:hAnsi="Arial" w:cs="Arial"/>
          <w:b/>
        </w:rPr>
        <w:t>ABOUT PEOPLE</w:t>
      </w:r>
    </w:p>
    <w:p w14:paraId="2FF9132A" w14:textId="77777777" w:rsidR="00DC1F2E" w:rsidRPr="00345B5F" w:rsidRDefault="00DC1F2E" w:rsidP="00DC1F2E">
      <w:pPr>
        <w:jc w:val="both"/>
        <w:rPr>
          <w:rFonts w:ascii="Arial" w:hAnsi="Arial" w:cs="Arial"/>
          <w:bCs/>
        </w:rPr>
      </w:pPr>
      <w:r>
        <w:rPr>
          <w:rFonts w:ascii="Arial" w:hAnsi="Arial" w:cs="Arial"/>
          <w:bCs/>
        </w:rPr>
        <w:t xml:space="preserve">We look forward to meeting at village events, catching up with old friends and making new friends. </w:t>
      </w:r>
    </w:p>
    <w:p w14:paraId="01610834" w14:textId="49EDD69C" w:rsidR="00DC1F2E" w:rsidRPr="00486C02" w:rsidRDefault="00DC1F2E" w:rsidP="00DC1F2E">
      <w:pPr>
        <w:widowControl w:val="0"/>
        <w:tabs>
          <w:tab w:val="left" w:pos="566"/>
          <w:tab w:val="right" w:pos="6840"/>
        </w:tabs>
        <w:jc w:val="both"/>
        <w:rPr>
          <w:rFonts w:ascii="Arial" w:hAnsi="Arial" w:cs="Arial"/>
        </w:rPr>
      </w:pPr>
      <w:r w:rsidRPr="00A36931">
        <w:rPr>
          <w:rFonts w:ascii="Arial" w:hAnsi="Arial" w:cs="Arial"/>
        </w:rPr>
        <w:t>We send our good wishes and prayers to anyone who is unwell at the</w:t>
      </w:r>
      <w:r>
        <w:rPr>
          <w:rFonts w:ascii="Arial" w:hAnsi="Arial" w:cs="Arial"/>
        </w:rPr>
        <w:t xml:space="preserve"> moment, whether you are at home or in hospital. We remember those receiving treatment and those awaiting the results of tests</w:t>
      </w:r>
      <w:r w:rsidR="00840A9D">
        <w:rPr>
          <w:rFonts w:ascii="Arial" w:hAnsi="Arial" w:cs="Arial"/>
        </w:rPr>
        <w:t>.</w:t>
      </w:r>
    </w:p>
    <w:p w14:paraId="0504B32C" w14:textId="0568D942" w:rsidR="00022D16" w:rsidRDefault="003F4465" w:rsidP="00147AB8">
      <w:pPr>
        <w:rPr>
          <w:rFonts w:ascii="Arial" w:hAnsi="Arial" w:cs="Arial"/>
          <w:b/>
          <w:bCs/>
        </w:rPr>
      </w:pPr>
      <w:r>
        <w:rPr>
          <w:noProof/>
          <w:lang w:eastAsia="en-GB"/>
        </w:rPr>
        <w:lastRenderedPageBreak/>
        <w:drawing>
          <wp:anchor distT="0" distB="0" distL="114300" distR="114300" simplePos="0" relativeHeight="251689984" behindDoc="0" locked="0" layoutInCell="1" allowOverlap="1" wp14:anchorId="22636DA7" wp14:editId="7C500A65">
            <wp:simplePos x="457200" y="457200"/>
            <wp:positionH relativeFrom="margin">
              <wp:align>left</wp:align>
            </wp:positionH>
            <wp:positionV relativeFrom="margin">
              <wp:align>top</wp:align>
            </wp:positionV>
            <wp:extent cx="1524000" cy="1457325"/>
            <wp:effectExtent l="0" t="0" r="0" b="9525"/>
            <wp:wrapSquare wrapText="bothSides"/>
            <wp:docPr id="1" name="Picture 1" descr="https://encrypted-tbn3.gstatic.com/images?q=tbn:ANd9GcSdoW_tQlHqbN8r-_Cb848QoiPPzJAhu5rxXcen3M2GTc5DMWicCQ"/>
            <wp:cNvGraphicFramePr/>
            <a:graphic xmlns:a="http://schemas.openxmlformats.org/drawingml/2006/main">
              <a:graphicData uri="http://schemas.openxmlformats.org/drawingml/2006/picture">
                <pic:pic xmlns:pic="http://schemas.openxmlformats.org/drawingml/2006/picture">
                  <pic:nvPicPr>
                    <pic:cNvPr id="1" name="Picture 1" descr="https://encrypted-tbn3.gstatic.com/images?q=tbn:ANd9GcSdoW_tQlHqbN8r-_Cb848QoiPPzJAhu5rxXcen3M2GTc5DMWicCQ"/>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w="9525">
                      <a:noFill/>
                      <a:miter lim="800000"/>
                      <a:headEnd/>
                      <a:tailEnd/>
                    </a:ln>
                  </pic:spPr>
                </pic:pic>
              </a:graphicData>
            </a:graphic>
          </wp:anchor>
        </w:drawing>
      </w:r>
    </w:p>
    <w:p w14:paraId="42541EF9" w14:textId="77777777" w:rsidR="00022D16" w:rsidRDefault="00022D16" w:rsidP="00E610EA">
      <w:pPr>
        <w:jc w:val="center"/>
        <w:rPr>
          <w:rFonts w:ascii="Arial" w:hAnsi="Arial" w:cs="Arial"/>
          <w:b/>
          <w:bCs/>
        </w:rPr>
      </w:pPr>
    </w:p>
    <w:p w14:paraId="4682BB68" w14:textId="77777777" w:rsidR="003F4465" w:rsidRDefault="003F4465" w:rsidP="00E610EA">
      <w:pPr>
        <w:jc w:val="center"/>
        <w:rPr>
          <w:rFonts w:ascii="Arial" w:hAnsi="Arial" w:cs="Arial"/>
          <w:b/>
          <w:bCs/>
        </w:rPr>
      </w:pPr>
    </w:p>
    <w:p w14:paraId="54C3DD5E" w14:textId="56C02B4F" w:rsidR="00E610EA" w:rsidRDefault="00E610EA" w:rsidP="00E610EA">
      <w:pPr>
        <w:jc w:val="center"/>
        <w:rPr>
          <w:rFonts w:ascii="Arial" w:hAnsi="Arial" w:cs="Arial"/>
          <w:b/>
          <w:bCs/>
        </w:rPr>
      </w:pPr>
      <w:r w:rsidRPr="00E610EA">
        <w:rPr>
          <w:rFonts w:ascii="Arial" w:hAnsi="Arial" w:cs="Arial"/>
          <w:b/>
          <w:bCs/>
        </w:rPr>
        <w:t>HARVEST CELEBRATIONS AT PILTON</w:t>
      </w:r>
    </w:p>
    <w:p w14:paraId="1D6FB400" w14:textId="183BA574" w:rsidR="00E610EA" w:rsidRPr="00E610EA" w:rsidRDefault="00E610EA" w:rsidP="00E610EA">
      <w:pPr>
        <w:jc w:val="center"/>
        <w:rPr>
          <w:rFonts w:ascii="Arial" w:hAnsi="Arial" w:cs="Arial"/>
          <w:b/>
          <w:bCs/>
        </w:rPr>
      </w:pPr>
      <w:r>
        <w:rPr>
          <w:rFonts w:ascii="Arial" w:hAnsi="Arial" w:cs="Arial"/>
          <w:b/>
          <w:bCs/>
        </w:rPr>
        <w:t>PILTON CHURCHES WORKING TOGETHER</w:t>
      </w:r>
    </w:p>
    <w:p w14:paraId="06554E57" w14:textId="7B3FCAB9" w:rsidR="00E610EA" w:rsidRDefault="00E610EA" w:rsidP="00E610EA">
      <w:pPr>
        <w:jc w:val="both"/>
        <w:rPr>
          <w:rFonts w:ascii="Arial" w:hAnsi="Arial" w:cs="Arial"/>
        </w:rPr>
      </w:pPr>
      <w:r w:rsidRPr="00E610EA">
        <w:rPr>
          <w:rFonts w:ascii="Arial" w:hAnsi="Arial" w:cs="Arial"/>
        </w:rPr>
        <w:t xml:space="preserve">On </w:t>
      </w:r>
      <w:r w:rsidRPr="00E610EA">
        <w:rPr>
          <w:rFonts w:ascii="Arial" w:hAnsi="Arial" w:cs="Arial"/>
          <w:b/>
          <w:bCs/>
        </w:rPr>
        <w:t>Sunday 19</w:t>
      </w:r>
      <w:r w:rsidRPr="00E610EA">
        <w:rPr>
          <w:rFonts w:ascii="Arial" w:hAnsi="Arial" w:cs="Arial"/>
          <w:b/>
          <w:bCs/>
          <w:vertAlign w:val="superscript"/>
        </w:rPr>
        <w:t>th</w:t>
      </w:r>
      <w:r w:rsidRPr="00E610EA">
        <w:rPr>
          <w:rFonts w:ascii="Arial" w:hAnsi="Arial" w:cs="Arial"/>
          <w:b/>
          <w:bCs/>
        </w:rPr>
        <w:t xml:space="preserve"> September</w:t>
      </w:r>
      <w:r w:rsidRPr="00E610EA">
        <w:rPr>
          <w:rFonts w:ascii="Arial" w:hAnsi="Arial" w:cs="Arial"/>
        </w:rPr>
        <w:t xml:space="preserve"> Harvest Celebrations will </w:t>
      </w:r>
      <w:r>
        <w:rPr>
          <w:rFonts w:ascii="Arial" w:hAnsi="Arial" w:cs="Arial"/>
        </w:rPr>
        <w:t>take place in a joint service</w:t>
      </w:r>
      <w:r w:rsidRPr="00E610EA">
        <w:rPr>
          <w:rFonts w:ascii="Arial" w:hAnsi="Arial" w:cs="Arial"/>
        </w:rPr>
        <w:t xml:space="preserve"> at the </w:t>
      </w:r>
      <w:r w:rsidRPr="001327B0">
        <w:rPr>
          <w:rFonts w:ascii="Arial" w:hAnsi="Arial" w:cs="Arial"/>
          <w:b/>
          <w:bCs/>
        </w:rPr>
        <w:t>Methodist Church</w:t>
      </w:r>
      <w:r w:rsidRPr="00E610EA">
        <w:rPr>
          <w:rFonts w:ascii="Arial" w:hAnsi="Arial" w:cs="Arial"/>
        </w:rPr>
        <w:t xml:space="preserve"> with a </w:t>
      </w:r>
      <w:r w:rsidRPr="00E610EA">
        <w:rPr>
          <w:rFonts w:ascii="Arial" w:hAnsi="Arial" w:cs="Arial"/>
          <w:b/>
          <w:bCs/>
        </w:rPr>
        <w:t>Harvest Service at 1</w:t>
      </w:r>
      <w:r w:rsidR="00B9789E">
        <w:rPr>
          <w:rFonts w:ascii="Arial" w:hAnsi="Arial" w:cs="Arial"/>
          <w:b/>
          <w:bCs/>
        </w:rPr>
        <w:t>1</w:t>
      </w:r>
      <w:r w:rsidRPr="00E610EA">
        <w:rPr>
          <w:rFonts w:ascii="Arial" w:hAnsi="Arial" w:cs="Arial"/>
          <w:b/>
          <w:bCs/>
        </w:rPr>
        <w:t>.</w:t>
      </w:r>
      <w:r w:rsidR="00B9789E">
        <w:rPr>
          <w:rFonts w:ascii="Arial" w:hAnsi="Arial" w:cs="Arial"/>
          <w:b/>
          <w:bCs/>
        </w:rPr>
        <w:t>0</w:t>
      </w:r>
      <w:r w:rsidRPr="00E610EA">
        <w:rPr>
          <w:rFonts w:ascii="Arial" w:hAnsi="Arial" w:cs="Arial"/>
          <w:b/>
          <w:bCs/>
        </w:rPr>
        <w:t>0am</w:t>
      </w:r>
      <w:r w:rsidRPr="00E610EA">
        <w:rPr>
          <w:rFonts w:ascii="Arial" w:hAnsi="Arial" w:cs="Arial"/>
        </w:rPr>
        <w:t>. Gifts of produce will be gratefully received on Saturday morning, 1</w:t>
      </w:r>
      <w:r>
        <w:rPr>
          <w:rFonts w:ascii="Arial" w:hAnsi="Arial" w:cs="Arial"/>
        </w:rPr>
        <w:t>3</w:t>
      </w:r>
      <w:r w:rsidRPr="00E610EA">
        <w:rPr>
          <w:rFonts w:ascii="Arial" w:hAnsi="Arial" w:cs="Arial"/>
          <w:vertAlign w:val="superscript"/>
        </w:rPr>
        <w:t>th</w:t>
      </w:r>
      <w:r w:rsidRPr="00E610EA">
        <w:rPr>
          <w:rFonts w:ascii="Arial" w:hAnsi="Arial" w:cs="Arial"/>
        </w:rPr>
        <w:t xml:space="preserve"> September, and during the service. </w:t>
      </w:r>
    </w:p>
    <w:p w14:paraId="4AE5EE81" w14:textId="2BCEF14B" w:rsidR="00E610EA" w:rsidRPr="001327B0" w:rsidRDefault="00E610EA" w:rsidP="00E610EA">
      <w:pPr>
        <w:jc w:val="both"/>
        <w:rPr>
          <w:rFonts w:ascii="Arial" w:hAnsi="Arial" w:cs="Arial"/>
          <w:b/>
          <w:bCs/>
        </w:rPr>
      </w:pPr>
      <w:r w:rsidRPr="00E610EA">
        <w:rPr>
          <w:rFonts w:ascii="Arial" w:hAnsi="Arial" w:cs="Arial"/>
        </w:rPr>
        <w:t xml:space="preserve">In the evening the </w:t>
      </w:r>
      <w:r w:rsidRPr="00E610EA">
        <w:rPr>
          <w:rFonts w:ascii="Arial" w:hAnsi="Arial" w:cs="Arial"/>
          <w:b/>
          <w:bCs/>
        </w:rPr>
        <w:t>Harvest Sale</w:t>
      </w:r>
      <w:r w:rsidRPr="00E610EA">
        <w:rPr>
          <w:rFonts w:ascii="Arial" w:hAnsi="Arial" w:cs="Arial"/>
        </w:rPr>
        <w:t xml:space="preserve">, in aid of the </w:t>
      </w:r>
      <w:r>
        <w:rPr>
          <w:rFonts w:ascii="Arial" w:hAnsi="Arial" w:cs="Arial"/>
        </w:rPr>
        <w:t>International Relief Fund</w:t>
      </w:r>
      <w:r w:rsidRPr="00E610EA">
        <w:rPr>
          <w:rFonts w:ascii="Arial" w:hAnsi="Arial" w:cs="Arial"/>
        </w:rPr>
        <w:t xml:space="preserve">, will take place at the </w:t>
      </w:r>
      <w:r w:rsidRPr="001327B0">
        <w:rPr>
          <w:rFonts w:ascii="Arial" w:hAnsi="Arial" w:cs="Arial"/>
          <w:b/>
          <w:bCs/>
        </w:rPr>
        <w:t xml:space="preserve">Methodist Church at 6.30pm. </w:t>
      </w:r>
    </w:p>
    <w:p w14:paraId="47819494" w14:textId="59512839" w:rsidR="00F41AB6" w:rsidRDefault="00F41AB6" w:rsidP="00FB1A73">
      <w:pPr>
        <w:jc w:val="both"/>
        <w:rPr>
          <w:rFonts w:ascii="Arial" w:hAnsi="Arial" w:cs="Arial"/>
          <w:b/>
          <w:bCs/>
          <w:color w:val="333333"/>
          <w:shd w:val="clear" w:color="auto" w:fill="FFFFFF"/>
        </w:rPr>
      </w:pPr>
    </w:p>
    <w:p w14:paraId="1980E6DB" w14:textId="77777777" w:rsidR="00B9789E" w:rsidRDefault="00B9789E" w:rsidP="00FB1A73">
      <w:pPr>
        <w:jc w:val="both"/>
        <w:rPr>
          <w:rFonts w:ascii="Arial" w:hAnsi="Arial" w:cs="Arial"/>
          <w:b/>
          <w:bCs/>
          <w:color w:val="333333"/>
          <w:shd w:val="clear" w:color="auto" w:fill="FFFFFF"/>
        </w:rPr>
      </w:pPr>
    </w:p>
    <w:p w14:paraId="471A42CB" w14:textId="21652551" w:rsidR="00B9789E" w:rsidRPr="00FB1A73" w:rsidRDefault="0006209A" w:rsidP="00FB1A73">
      <w:pPr>
        <w:jc w:val="both"/>
        <w:rPr>
          <w:rFonts w:ascii="Arial" w:hAnsi="Arial" w:cs="Arial"/>
          <w:b/>
          <w:bCs/>
          <w:color w:val="333333"/>
          <w:shd w:val="clear" w:color="auto" w:fill="FFFFFF"/>
        </w:rPr>
      </w:pPr>
      <w:r>
        <w:rPr>
          <w:noProof/>
          <w:lang w:eastAsia="en-GB"/>
        </w:rPr>
        <w:drawing>
          <wp:anchor distT="0" distB="0" distL="114300" distR="114300" simplePos="0" relativeHeight="251691008" behindDoc="0" locked="0" layoutInCell="1" allowOverlap="1" wp14:anchorId="40554940" wp14:editId="572C618A">
            <wp:simplePos x="457200" y="3028950"/>
            <wp:positionH relativeFrom="margin">
              <wp:align>right</wp:align>
            </wp:positionH>
            <wp:positionV relativeFrom="margin">
              <wp:align>center</wp:align>
            </wp:positionV>
            <wp:extent cx="1198880" cy="996950"/>
            <wp:effectExtent l="0" t="0" r="0" b="0"/>
            <wp:wrapSquare wrapText="bothSides"/>
            <wp:docPr id="2" name="Picture 10" descr="C:\Users\Williamson\AppData\Local\Microsoft\Windows\Temporary Internet Files\Content.IE5\83GI6SRD\MC900185780[1].wmf"/>
            <wp:cNvGraphicFramePr/>
            <a:graphic xmlns:a="http://schemas.openxmlformats.org/drawingml/2006/main">
              <a:graphicData uri="http://schemas.openxmlformats.org/drawingml/2006/picture">
                <pic:pic xmlns:pic="http://schemas.openxmlformats.org/drawingml/2006/picture">
                  <pic:nvPicPr>
                    <pic:cNvPr id="2" name="Picture 10" descr="C:\Users\Williamson\AppData\Local\Microsoft\Windows\Temporary Internet Files\Content.IE5\83GI6SRD\MC900185780[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80" cy="996950"/>
                    </a:xfrm>
                    <a:prstGeom prst="rect">
                      <a:avLst/>
                    </a:prstGeom>
                    <a:noFill/>
                    <a:ln>
                      <a:noFill/>
                    </a:ln>
                  </pic:spPr>
                </pic:pic>
              </a:graphicData>
            </a:graphic>
          </wp:anchor>
        </w:drawing>
      </w:r>
    </w:p>
    <w:p w14:paraId="6D095742" w14:textId="41CA2519" w:rsidR="00FB1A73" w:rsidRDefault="00FB1A73" w:rsidP="00FB1A73">
      <w:pPr>
        <w:jc w:val="center"/>
        <w:rPr>
          <w:rFonts w:ascii="Arial" w:hAnsi="Arial" w:cs="Arial"/>
          <w:b/>
          <w:bCs/>
        </w:rPr>
      </w:pPr>
      <w:r>
        <w:rPr>
          <w:rFonts w:ascii="Arial" w:hAnsi="Arial" w:cs="Arial"/>
          <w:b/>
          <w:bCs/>
        </w:rPr>
        <w:t>HARVEST CELEBRATIONS AT CROSCOMBE</w:t>
      </w:r>
    </w:p>
    <w:p w14:paraId="5CA9C72B" w14:textId="371B30B4" w:rsidR="00FB1A73" w:rsidRDefault="00FB1A73" w:rsidP="00FB1A73">
      <w:pPr>
        <w:jc w:val="center"/>
        <w:rPr>
          <w:rFonts w:ascii="Arial" w:hAnsi="Arial" w:cs="Arial"/>
        </w:rPr>
      </w:pPr>
      <w:r>
        <w:rPr>
          <w:rFonts w:ascii="Arial" w:hAnsi="Arial" w:cs="Arial"/>
          <w:b/>
          <w:bCs/>
        </w:rPr>
        <w:t xml:space="preserve">AT </w:t>
      </w:r>
      <w:r w:rsidRPr="00FB1A73">
        <w:rPr>
          <w:rFonts w:ascii="Arial" w:hAnsi="Arial" w:cs="Arial"/>
          <w:b/>
          <w:bCs/>
        </w:rPr>
        <w:t>ST MARY’S</w:t>
      </w:r>
      <w:r w:rsidR="001D19F4">
        <w:rPr>
          <w:rFonts w:ascii="Arial" w:hAnsi="Arial" w:cs="Arial"/>
          <w:b/>
          <w:bCs/>
        </w:rPr>
        <w:t xml:space="preserve"> CHURCH</w:t>
      </w:r>
    </w:p>
    <w:p w14:paraId="1C7D394C" w14:textId="77777777" w:rsidR="00C35F85" w:rsidRDefault="00FB1A73" w:rsidP="00C35F85">
      <w:pPr>
        <w:jc w:val="both"/>
        <w:rPr>
          <w:rFonts w:ascii="Arial" w:hAnsi="Arial" w:cs="Arial"/>
        </w:rPr>
      </w:pPr>
      <w:r w:rsidRPr="00FB1A73">
        <w:rPr>
          <w:rFonts w:ascii="Arial" w:hAnsi="Arial" w:cs="Arial"/>
        </w:rPr>
        <w:t xml:space="preserve"> This year our Harvest Festival will be held at </w:t>
      </w:r>
      <w:r w:rsidRPr="00C35F85">
        <w:rPr>
          <w:rFonts w:ascii="Arial" w:hAnsi="Arial" w:cs="Arial"/>
          <w:b/>
          <w:bCs/>
        </w:rPr>
        <w:t>11.00am on Sunday 19</w:t>
      </w:r>
      <w:r w:rsidRPr="00C35F85">
        <w:rPr>
          <w:rFonts w:ascii="Arial" w:hAnsi="Arial" w:cs="Arial"/>
          <w:b/>
          <w:bCs/>
          <w:vertAlign w:val="superscript"/>
        </w:rPr>
        <w:t>th</w:t>
      </w:r>
      <w:r w:rsidRPr="00C35F85">
        <w:rPr>
          <w:rFonts w:ascii="Arial" w:hAnsi="Arial" w:cs="Arial"/>
          <w:b/>
          <w:bCs/>
        </w:rPr>
        <w:t xml:space="preserve"> September. </w:t>
      </w:r>
      <w:r w:rsidRPr="00FB1A73">
        <w:rPr>
          <w:rFonts w:ascii="Arial" w:hAnsi="Arial" w:cs="Arial"/>
        </w:rPr>
        <w:t>As usual the church will be suitably and beautifully decorated but, as restrictions make it difficult to donate fresh produce and other comestibles to Grace Harris House in Shepton Mallet (a Supported Housing Project for homeless young people), we have decide</w:t>
      </w:r>
      <w:r w:rsidR="00C35F85">
        <w:rPr>
          <w:rFonts w:ascii="Arial" w:hAnsi="Arial" w:cs="Arial"/>
        </w:rPr>
        <w:t>d</w:t>
      </w:r>
      <w:r w:rsidRPr="00FB1A73">
        <w:rPr>
          <w:rFonts w:ascii="Arial" w:hAnsi="Arial" w:cs="Arial"/>
        </w:rPr>
        <w:t xml:space="preserve"> instead that the collection money received that day will go to them. </w:t>
      </w:r>
    </w:p>
    <w:p w14:paraId="09D5713C" w14:textId="77777777" w:rsidR="001D19F4" w:rsidRDefault="00FB1A73" w:rsidP="00EA173A">
      <w:pPr>
        <w:jc w:val="both"/>
        <w:rPr>
          <w:rFonts w:ascii="Arial" w:hAnsi="Arial" w:cs="Arial"/>
        </w:rPr>
      </w:pPr>
      <w:r w:rsidRPr="00FB1A73">
        <w:rPr>
          <w:rFonts w:ascii="Arial" w:hAnsi="Arial" w:cs="Arial"/>
        </w:rPr>
        <w:t>Do come and join us in a joyful thanksgiving for ‘all good gifts around us’.</w:t>
      </w:r>
      <w:r w:rsidR="00980A85">
        <w:rPr>
          <w:rFonts w:ascii="Arial" w:hAnsi="Arial" w:cs="Arial"/>
        </w:rPr>
        <w:t xml:space="preserve"> </w:t>
      </w:r>
    </w:p>
    <w:p w14:paraId="25FCD934" w14:textId="4D7B76A4" w:rsidR="00FB1A73" w:rsidRDefault="00FB1A73" w:rsidP="001D19F4">
      <w:pPr>
        <w:jc w:val="right"/>
        <w:rPr>
          <w:rFonts w:ascii="Arial" w:hAnsi="Arial" w:cs="Arial"/>
          <w:i/>
          <w:iCs/>
        </w:rPr>
      </w:pPr>
      <w:r w:rsidRPr="00C35F85">
        <w:rPr>
          <w:rFonts w:ascii="Arial" w:hAnsi="Arial" w:cs="Arial"/>
          <w:i/>
          <w:iCs/>
        </w:rPr>
        <w:t>Croscombe PCC</w:t>
      </w:r>
    </w:p>
    <w:p w14:paraId="14834D25" w14:textId="0C333692" w:rsidR="00437283" w:rsidRDefault="00437283" w:rsidP="001D19F4">
      <w:pPr>
        <w:jc w:val="right"/>
        <w:rPr>
          <w:rFonts w:ascii="Arial" w:hAnsi="Arial" w:cs="Arial"/>
          <w:i/>
          <w:iCs/>
        </w:rPr>
      </w:pPr>
    </w:p>
    <w:p w14:paraId="23C1465F" w14:textId="77777777" w:rsidR="00437283" w:rsidRPr="00FB1A73" w:rsidRDefault="00437283" w:rsidP="001D19F4">
      <w:pPr>
        <w:jc w:val="right"/>
        <w:rPr>
          <w:rFonts w:ascii="Arial" w:hAnsi="Arial" w:cs="Arial"/>
          <w:b/>
          <w:bCs/>
        </w:rPr>
      </w:pPr>
    </w:p>
    <w:p w14:paraId="063E331C" w14:textId="77777777" w:rsidR="00B9789E" w:rsidRPr="00FB1A73" w:rsidRDefault="00B9789E" w:rsidP="00FB1A73">
      <w:pPr>
        <w:jc w:val="both"/>
        <w:rPr>
          <w:rFonts w:ascii="Arial" w:hAnsi="Arial" w:cs="Arial"/>
          <w:b/>
          <w:bCs/>
          <w:color w:val="333333"/>
          <w:shd w:val="clear" w:color="auto" w:fill="FFFFFF"/>
        </w:rPr>
      </w:pPr>
    </w:p>
    <w:p w14:paraId="6C92CACA" w14:textId="7C8589D9" w:rsidR="0079561B" w:rsidRDefault="00A46836" w:rsidP="0079561B">
      <w:pPr>
        <w:jc w:val="center"/>
        <w:rPr>
          <w:rFonts w:ascii="Arial" w:hAnsi="Arial" w:cs="Arial"/>
          <w:b/>
          <w:bCs/>
          <w:color w:val="333333"/>
          <w:shd w:val="clear" w:color="auto" w:fill="FFFFFF"/>
        </w:rPr>
      </w:pPr>
      <w:r>
        <w:rPr>
          <w:noProof/>
        </w:rPr>
        <w:pict w14:anchorId="4FA80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ffee" title="&quot;View Full-Size&quot;" style="position:absolute;left:0;text-align:left;margin-left:0;margin-top:397.35pt;width:68.25pt;height:63pt;z-index:251693056;mso-position-horizontal-relative:margin;mso-position-vertical-relative:margin" o:button="t">
            <v:imagedata r:id="rId18" o:title="coffee"/>
            <w10:wrap type="square" anchorx="margin" anchory="margin"/>
          </v:shape>
        </w:pict>
      </w:r>
      <w:r w:rsidR="0079561B">
        <w:rPr>
          <w:rFonts w:ascii="Arial" w:hAnsi="Arial" w:cs="Arial"/>
          <w:b/>
          <w:bCs/>
          <w:color w:val="333333"/>
          <w:shd w:val="clear" w:color="auto" w:fill="FFFFFF"/>
        </w:rPr>
        <w:t>HARVEST CELEBRATIONS AT DINDER</w:t>
      </w:r>
    </w:p>
    <w:p w14:paraId="5E7FE7C2" w14:textId="77777777" w:rsidR="001327B0" w:rsidRDefault="0079561B" w:rsidP="001327B0">
      <w:pPr>
        <w:jc w:val="center"/>
        <w:rPr>
          <w:rFonts w:ascii="Arial" w:hAnsi="Arial" w:cs="Arial"/>
          <w:b/>
          <w:bCs/>
          <w:color w:val="333333"/>
          <w:shd w:val="clear" w:color="auto" w:fill="FFFFFF"/>
        </w:rPr>
      </w:pPr>
      <w:r>
        <w:rPr>
          <w:rFonts w:ascii="Arial" w:hAnsi="Arial" w:cs="Arial"/>
          <w:b/>
          <w:bCs/>
          <w:color w:val="333333"/>
          <w:shd w:val="clear" w:color="auto" w:fill="FFFFFF"/>
        </w:rPr>
        <w:t>Sunday 26</w:t>
      </w:r>
      <w:r w:rsidRPr="0079561B">
        <w:rPr>
          <w:rFonts w:ascii="Arial" w:hAnsi="Arial" w:cs="Arial"/>
          <w:b/>
          <w:bCs/>
          <w:color w:val="333333"/>
          <w:shd w:val="clear" w:color="auto" w:fill="FFFFFF"/>
          <w:vertAlign w:val="superscript"/>
        </w:rPr>
        <w:t>th</w:t>
      </w:r>
      <w:r>
        <w:rPr>
          <w:rFonts w:ascii="Arial" w:hAnsi="Arial" w:cs="Arial"/>
          <w:b/>
          <w:bCs/>
          <w:color w:val="333333"/>
          <w:shd w:val="clear" w:color="auto" w:fill="FFFFFF"/>
        </w:rPr>
        <w:t xml:space="preserve"> September </w:t>
      </w:r>
    </w:p>
    <w:p w14:paraId="5F46FCAB" w14:textId="091A966A" w:rsidR="000F7208" w:rsidRPr="001327B0" w:rsidRDefault="001327B0" w:rsidP="001327B0">
      <w:pPr>
        <w:jc w:val="both"/>
        <w:rPr>
          <w:rFonts w:ascii="Arial" w:hAnsi="Arial" w:cs="Arial"/>
          <w:b/>
          <w:bCs/>
          <w:color w:val="333333"/>
          <w:shd w:val="clear" w:color="auto" w:fill="FFFFFF"/>
        </w:rPr>
      </w:pPr>
      <w:r w:rsidRPr="001327B0">
        <w:rPr>
          <w:rFonts w:ascii="Arial" w:hAnsi="Arial" w:cs="Arial"/>
          <w:color w:val="333333"/>
          <w:shd w:val="clear" w:color="auto" w:fill="FFFFFF"/>
        </w:rPr>
        <w:t>There will be</w:t>
      </w:r>
      <w:r w:rsidR="000F7208" w:rsidRPr="000F7208">
        <w:rPr>
          <w:rFonts w:ascii="Arial" w:hAnsi="Arial" w:cs="Arial"/>
        </w:rPr>
        <w:t xml:space="preserve"> a short </w:t>
      </w:r>
      <w:r w:rsidRPr="001327B0">
        <w:rPr>
          <w:rFonts w:ascii="Arial" w:hAnsi="Arial" w:cs="Arial"/>
          <w:b/>
          <w:bCs/>
        </w:rPr>
        <w:t xml:space="preserve">Dinder Harvest Praise </w:t>
      </w:r>
      <w:r>
        <w:rPr>
          <w:rFonts w:ascii="Arial" w:hAnsi="Arial" w:cs="Arial"/>
          <w:b/>
          <w:bCs/>
        </w:rPr>
        <w:t>S</w:t>
      </w:r>
      <w:r w:rsidR="000F7208" w:rsidRPr="001327B0">
        <w:rPr>
          <w:rFonts w:ascii="Arial" w:hAnsi="Arial" w:cs="Arial"/>
          <w:b/>
          <w:bCs/>
        </w:rPr>
        <w:t>ervice</w:t>
      </w:r>
      <w:r w:rsidR="00D14F1D">
        <w:rPr>
          <w:rFonts w:ascii="Arial" w:hAnsi="Arial" w:cs="Arial"/>
          <w:b/>
          <w:bCs/>
        </w:rPr>
        <w:t xml:space="preserve"> at 2.30pm</w:t>
      </w:r>
      <w:r w:rsidR="000F7208" w:rsidRPr="000F7208">
        <w:rPr>
          <w:rFonts w:ascii="Arial" w:hAnsi="Arial" w:cs="Arial"/>
        </w:rPr>
        <w:t xml:space="preserve"> in the Church </w:t>
      </w:r>
      <w:r w:rsidR="00D14F1D">
        <w:rPr>
          <w:rFonts w:ascii="Arial" w:hAnsi="Arial" w:cs="Arial"/>
        </w:rPr>
        <w:t>followed by</w:t>
      </w:r>
      <w:r w:rsidR="000F7208" w:rsidRPr="000F7208">
        <w:rPr>
          <w:rFonts w:ascii="Arial" w:hAnsi="Arial" w:cs="Arial"/>
        </w:rPr>
        <w:t xml:space="preserve"> tea and cake</w:t>
      </w:r>
      <w:r w:rsidR="00D14F1D">
        <w:rPr>
          <w:rFonts w:ascii="Arial" w:hAnsi="Arial" w:cs="Arial"/>
        </w:rPr>
        <w:t xml:space="preserve"> in the </w:t>
      </w:r>
      <w:r w:rsidR="00D14F1D" w:rsidRPr="00D14F1D">
        <w:rPr>
          <w:rFonts w:ascii="Arial" w:hAnsi="Arial" w:cs="Arial"/>
          <w:b/>
          <w:bCs/>
        </w:rPr>
        <w:t>Village Hall at 3.00pm</w:t>
      </w:r>
      <w:r w:rsidR="00D14F1D">
        <w:rPr>
          <w:rFonts w:ascii="Arial" w:hAnsi="Arial" w:cs="Arial"/>
        </w:rPr>
        <w:t>.</w:t>
      </w:r>
      <w:r w:rsidR="000F7208" w:rsidRPr="000F7208">
        <w:rPr>
          <w:rFonts w:ascii="Arial" w:hAnsi="Arial" w:cs="Arial"/>
        </w:rPr>
        <w:t xml:space="preserve"> </w:t>
      </w:r>
      <w:r w:rsidR="00D14F1D">
        <w:rPr>
          <w:rFonts w:ascii="Arial" w:hAnsi="Arial" w:cs="Arial"/>
        </w:rPr>
        <w:t>E</w:t>
      </w:r>
      <w:r w:rsidR="000F7208" w:rsidRPr="000F7208">
        <w:rPr>
          <w:rFonts w:ascii="Arial" w:hAnsi="Arial" w:cs="Arial"/>
        </w:rPr>
        <w:t>veryone is welcome to join us either in the Church or Hall or both.</w:t>
      </w:r>
    </w:p>
    <w:p w14:paraId="63156F28" w14:textId="1B3B6AEE" w:rsidR="000F7208" w:rsidRDefault="000F7208" w:rsidP="00EA0604">
      <w:pPr>
        <w:jc w:val="both"/>
        <w:rPr>
          <w:rFonts w:ascii="Arial" w:hAnsi="Arial" w:cs="Arial"/>
          <w:color w:val="333333"/>
          <w:shd w:val="clear" w:color="auto" w:fill="FFFFFF"/>
        </w:rPr>
      </w:pPr>
    </w:p>
    <w:p w14:paraId="67DF2AD7" w14:textId="777B68B2" w:rsidR="00B9789E" w:rsidRDefault="00B9789E" w:rsidP="00EA0604">
      <w:pPr>
        <w:jc w:val="both"/>
        <w:rPr>
          <w:rFonts w:ascii="Arial" w:hAnsi="Arial" w:cs="Arial"/>
          <w:color w:val="333333"/>
          <w:shd w:val="clear" w:color="auto" w:fill="FFFFFF"/>
        </w:rPr>
      </w:pPr>
    </w:p>
    <w:p w14:paraId="536D37A4" w14:textId="6F5BCD36" w:rsidR="00345EE0" w:rsidRPr="000D4F10" w:rsidRDefault="00345EE0" w:rsidP="00E73A9F">
      <w:pPr>
        <w:rPr>
          <w:rFonts w:ascii="Arial" w:hAnsi="Arial" w:cs="Arial"/>
          <w:bCs/>
          <w:color w:val="FF0000"/>
        </w:rPr>
      </w:pPr>
      <w:bookmarkStart w:id="2" w:name="_Hlk77511582"/>
    </w:p>
    <w:p w14:paraId="34E7B862" w14:textId="0AA6B05F" w:rsidR="00345EE0" w:rsidRDefault="00345EE0" w:rsidP="00345EE0">
      <w:pPr>
        <w:jc w:val="center"/>
        <w:rPr>
          <w:rFonts w:ascii="Arial" w:hAnsi="Arial" w:cs="Arial"/>
          <w:b/>
        </w:rPr>
      </w:pPr>
      <w:r>
        <w:rPr>
          <w:rFonts w:ascii="Arial" w:hAnsi="Arial" w:cs="Arial"/>
          <w:b/>
        </w:rPr>
        <w:t>WHAT’S ON IN DINDER AND DULCOTE</w:t>
      </w:r>
    </w:p>
    <w:p w14:paraId="37C8E77B" w14:textId="24ACCAC1" w:rsidR="00075358" w:rsidRDefault="00075358" w:rsidP="00075358">
      <w:pPr>
        <w:jc w:val="both"/>
        <w:rPr>
          <w:rFonts w:ascii="Arial" w:hAnsi="Arial" w:cs="Arial"/>
          <w:b/>
        </w:rPr>
      </w:pPr>
      <w:r>
        <w:rPr>
          <w:rFonts w:ascii="Arial" w:hAnsi="Arial" w:cs="Arial"/>
          <w:b/>
        </w:rPr>
        <w:t>September</w:t>
      </w:r>
    </w:p>
    <w:p w14:paraId="2E32B4BB" w14:textId="74F67C27" w:rsidR="00345EE0" w:rsidRDefault="00995132" w:rsidP="009F5932">
      <w:pPr>
        <w:jc w:val="both"/>
        <w:rPr>
          <w:rFonts w:ascii="Arial" w:hAnsi="Arial" w:cs="Arial"/>
          <w:bCs/>
        </w:rPr>
      </w:pPr>
      <w:r>
        <w:rPr>
          <w:rFonts w:ascii="Arial" w:hAnsi="Arial" w:cs="Arial"/>
          <w:bCs/>
        </w:rPr>
        <w:t>26</w:t>
      </w:r>
      <w:r w:rsidRPr="00995132">
        <w:rPr>
          <w:rFonts w:ascii="Arial" w:hAnsi="Arial" w:cs="Arial"/>
          <w:bCs/>
          <w:vertAlign w:val="superscript"/>
        </w:rPr>
        <w:t>th</w:t>
      </w:r>
      <w:r>
        <w:rPr>
          <w:rFonts w:ascii="Arial" w:hAnsi="Arial" w:cs="Arial"/>
          <w:bCs/>
        </w:rPr>
        <w:t xml:space="preserve"> Dinder Harvest Praise in the </w:t>
      </w:r>
      <w:r w:rsidR="00463512">
        <w:rPr>
          <w:rFonts w:ascii="Arial" w:hAnsi="Arial" w:cs="Arial"/>
          <w:bCs/>
        </w:rPr>
        <w:t>C</w:t>
      </w:r>
      <w:r>
        <w:rPr>
          <w:rFonts w:ascii="Arial" w:hAnsi="Arial" w:cs="Arial"/>
          <w:bCs/>
        </w:rPr>
        <w:t>hurch</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2.30pm</w:t>
      </w:r>
    </w:p>
    <w:p w14:paraId="2F05D6BC" w14:textId="77777777" w:rsidR="00486C02" w:rsidRPr="00995132" w:rsidRDefault="00486C02" w:rsidP="009F5932">
      <w:pPr>
        <w:jc w:val="both"/>
        <w:rPr>
          <w:rFonts w:ascii="Arial" w:hAnsi="Arial" w:cs="Arial"/>
          <w:bCs/>
        </w:rPr>
      </w:pPr>
    </w:p>
    <w:p w14:paraId="16C8832F" w14:textId="0721DC68" w:rsidR="00414D11" w:rsidRDefault="00414D11" w:rsidP="009F5932">
      <w:pPr>
        <w:jc w:val="both"/>
        <w:rPr>
          <w:rFonts w:ascii="Arial" w:hAnsi="Arial" w:cs="Arial"/>
          <w:b/>
        </w:rPr>
      </w:pPr>
    </w:p>
    <w:p w14:paraId="0D9AD493" w14:textId="6BCC0AD7" w:rsidR="00831A12" w:rsidRPr="00463512" w:rsidRDefault="00831A12" w:rsidP="00463512">
      <w:pPr>
        <w:jc w:val="center"/>
        <w:rPr>
          <w:rFonts w:ascii="Arial" w:hAnsi="Arial" w:cs="Arial"/>
        </w:rPr>
      </w:pPr>
      <w:r>
        <w:rPr>
          <w:rFonts w:ascii="Arial" w:hAnsi="Arial" w:cs="Arial"/>
          <w:b/>
          <w:bCs/>
        </w:rPr>
        <w:t>DINDER AND CROSCOMBE CRICKET CLUB</w:t>
      </w:r>
    </w:p>
    <w:p w14:paraId="2FBF7833" w14:textId="7FC99F70" w:rsidR="00831A12" w:rsidRPr="00486C02" w:rsidRDefault="00831A12" w:rsidP="00486C02">
      <w:pPr>
        <w:jc w:val="center"/>
        <w:rPr>
          <w:rFonts w:ascii="Arial" w:hAnsi="Arial" w:cs="Arial"/>
          <w:b/>
        </w:rPr>
      </w:pPr>
      <w:r w:rsidRPr="008B6B10">
        <w:rPr>
          <w:rFonts w:ascii="Arial" w:hAnsi="Arial" w:cs="Arial"/>
          <w:b/>
        </w:rPr>
        <w:t>September</w:t>
      </w:r>
      <w:r w:rsidR="00C05355">
        <w:rPr>
          <w:rFonts w:ascii="Arial" w:hAnsi="Arial" w:cs="Arial"/>
          <w:b/>
        </w:rPr>
        <w:t xml:space="preserve"> Fixtures</w:t>
      </w:r>
    </w:p>
    <w:p w14:paraId="5F7303B5" w14:textId="19D022A0" w:rsidR="00831A12" w:rsidRPr="008B6B10" w:rsidRDefault="00831A12" w:rsidP="00831A12">
      <w:pPr>
        <w:rPr>
          <w:rFonts w:ascii="Arial" w:hAnsi="Arial" w:cs="Arial"/>
        </w:rPr>
      </w:pPr>
      <w:r w:rsidRPr="008B6B10">
        <w:rPr>
          <w:rFonts w:ascii="Arial" w:hAnsi="Arial" w:cs="Arial"/>
          <w:b/>
        </w:rPr>
        <w:t>Sunday 5</w:t>
      </w:r>
      <w:r w:rsidRPr="008B6B10">
        <w:rPr>
          <w:rFonts w:ascii="Arial" w:hAnsi="Arial" w:cs="Arial"/>
          <w:b/>
          <w:vertAlign w:val="superscript"/>
        </w:rPr>
        <w:t>th</w:t>
      </w:r>
      <w:r w:rsidRPr="008B6B10">
        <w:rPr>
          <w:rFonts w:ascii="Arial" w:hAnsi="Arial" w:cs="Arial"/>
          <w:b/>
        </w:rPr>
        <w:t xml:space="preserve">     </w:t>
      </w:r>
      <w:r w:rsidRPr="008B6B10">
        <w:rPr>
          <w:rFonts w:ascii="Arial" w:hAnsi="Arial" w:cs="Arial"/>
          <w:b/>
        </w:rPr>
        <w:tab/>
        <w:t xml:space="preserve">         </w:t>
      </w:r>
      <w:r w:rsidRPr="008B6B10">
        <w:rPr>
          <w:rFonts w:ascii="Arial" w:hAnsi="Arial" w:cs="Arial"/>
        </w:rPr>
        <w:t>Banwell and Churchill</w:t>
      </w:r>
      <w:r w:rsidRPr="008B6B10">
        <w:rPr>
          <w:rFonts w:ascii="Arial" w:hAnsi="Arial" w:cs="Arial"/>
        </w:rPr>
        <w:tab/>
        <w:t xml:space="preserve">   </w:t>
      </w:r>
      <w:r w:rsidR="00463512">
        <w:rPr>
          <w:rFonts w:ascii="Arial" w:hAnsi="Arial" w:cs="Arial"/>
        </w:rPr>
        <w:tab/>
        <w:t xml:space="preserve">    </w:t>
      </w:r>
      <w:r w:rsidRPr="008B6B10">
        <w:rPr>
          <w:rFonts w:ascii="Arial" w:hAnsi="Arial" w:cs="Arial"/>
        </w:rPr>
        <w:t>Away 2.00pm</w:t>
      </w:r>
    </w:p>
    <w:p w14:paraId="5A622605" w14:textId="09D7E0B7" w:rsidR="00831A12" w:rsidRDefault="00831A12" w:rsidP="00831A12">
      <w:pPr>
        <w:rPr>
          <w:rFonts w:ascii="Arial" w:hAnsi="Arial" w:cs="Arial"/>
        </w:rPr>
      </w:pPr>
      <w:r w:rsidRPr="00B34D5B">
        <w:rPr>
          <w:rFonts w:ascii="Arial" w:hAnsi="Arial" w:cs="Arial"/>
          <w:b/>
        </w:rPr>
        <w:t>Sunday 12</w:t>
      </w:r>
      <w:r w:rsidRPr="00B34D5B">
        <w:rPr>
          <w:rFonts w:ascii="Arial" w:hAnsi="Arial" w:cs="Arial"/>
          <w:b/>
          <w:vertAlign w:val="superscript"/>
        </w:rPr>
        <w:t>th</w:t>
      </w:r>
      <w:r w:rsidRPr="00B34D5B">
        <w:rPr>
          <w:rFonts w:ascii="Arial" w:hAnsi="Arial" w:cs="Arial"/>
          <w:b/>
        </w:rPr>
        <w:t xml:space="preserve">                 </w:t>
      </w:r>
      <w:r w:rsidRPr="008B6B10">
        <w:rPr>
          <w:rFonts w:ascii="Arial" w:hAnsi="Arial" w:cs="Arial"/>
        </w:rPr>
        <w:t>Pilton                                         Home 1.30pm</w:t>
      </w:r>
    </w:p>
    <w:p w14:paraId="025983E8" w14:textId="77777777" w:rsidR="00831A12" w:rsidRPr="00B3292C" w:rsidRDefault="00831A12" w:rsidP="00831A12">
      <w:pPr>
        <w:jc w:val="right"/>
        <w:rPr>
          <w:rFonts w:ascii="Arial" w:hAnsi="Arial" w:cs="Arial"/>
          <w:i/>
          <w:iCs/>
        </w:rPr>
      </w:pPr>
      <w:r>
        <w:rPr>
          <w:rFonts w:ascii="Arial" w:hAnsi="Arial" w:cs="Arial"/>
        </w:rPr>
        <w:t xml:space="preserve">             </w:t>
      </w:r>
      <w:r w:rsidRPr="00D615C5">
        <w:rPr>
          <w:rFonts w:ascii="Arial" w:hAnsi="Arial" w:cs="Arial"/>
          <w:i/>
          <w:iCs/>
        </w:rPr>
        <w:t>Roy</w:t>
      </w:r>
      <w:r>
        <w:rPr>
          <w:rFonts w:ascii="Arial" w:hAnsi="Arial" w:cs="Arial"/>
          <w:i/>
          <w:iCs/>
        </w:rPr>
        <w:t xml:space="preserve"> Thorne</w:t>
      </w:r>
      <w:r w:rsidRPr="00D615C5">
        <w:rPr>
          <w:rFonts w:ascii="Arial" w:hAnsi="Arial" w:cs="Arial"/>
          <w:i/>
          <w:iCs/>
        </w:rPr>
        <w:t xml:space="preserve"> </w:t>
      </w:r>
    </w:p>
    <w:p w14:paraId="3B67CF07" w14:textId="77777777" w:rsidR="00F91452" w:rsidRDefault="00F91452" w:rsidP="009F5932">
      <w:pPr>
        <w:jc w:val="both"/>
        <w:rPr>
          <w:rFonts w:ascii="Arial" w:hAnsi="Arial" w:cs="Arial"/>
          <w:b/>
        </w:rPr>
      </w:pPr>
    </w:p>
    <w:p w14:paraId="3E6ECCEF" w14:textId="77777777" w:rsidR="00F91452" w:rsidRDefault="00F91452" w:rsidP="00F91452">
      <w:pPr>
        <w:pStyle w:val="NoSpacing"/>
        <w:rPr>
          <w:rFonts w:ascii="Arial" w:hAnsi="Arial" w:cs="Arial"/>
          <w:b/>
          <w:bCs/>
        </w:rPr>
      </w:pPr>
      <w:r>
        <w:rPr>
          <w:rFonts w:ascii="Arial" w:hAnsi="Arial" w:cs="Arial"/>
          <w:noProof/>
          <w:lang w:val="en-GB" w:eastAsia="en-GB"/>
        </w:rPr>
        <w:drawing>
          <wp:anchor distT="0" distB="0" distL="114300" distR="114300" simplePos="0" relativeHeight="251685888" behindDoc="0" locked="0" layoutInCell="1" allowOverlap="1" wp14:anchorId="541CC334" wp14:editId="6E798205">
            <wp:simplePos x="0" y="0"/>
            <wp:positionH relativeFrom="column">
              <wp:posOffset>3282188</wp:posOffset>
            </wp:positionH>
            <wp:positionV relativeFrom="paragraph">
              <wp:posOffset>62611</wp:posOffset>
            </wp:positionV>
            <wp:extent cx="584835" cy="54864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584835" cy="548640"/>
                    </a:xfrm>
                    <a:prstGeom prst="rect">
                      <a:avLst/>
                    </a:prstGeom>
                  </pic:spPr>
                </pic:pic>
              </a:graphicData>
            </a:graphic>
          </wp:anchor>
        </w:drawing>
      </w:r>
      <w:r>
        <w:rPr>
          <w:rFonts w:ascii="Arial" w:hAnsi="Arial" w:cs="Arial"/>
          <w:b/>
          <w:bCs/>
        </w:rPr>
        <w:t>WELLS FESTIVAL OF LITERATURE</w:t>
      </w:r>
    </w:p>
    <w:p w14:paraId="3BB8B714" w14:textId="0632790C" w:rsidR="00F91452" w:rsidRPr="00676DCB" w:rsidRDefault="00F91452" w:rsidP="00F91452">
      <w:pPr>
        <w:pStyle w:val="NoSpacing"/>
        <w:rPr>
          <w:rFonts w:ascii="Arial" w:hAnsi="Arial" w:cs="Arial"/>
          <w:b/>
          <w:bCs/>
        </w:rPr>
      </w:pPr>
      <w:r w:rsidRPr="00676DCB">
        <w:rPr>
          <w:rFonts w:ascii="Arial" w:hAnsi="Arial" w:cs="Arial"/>
          <w:b/>
          <w:bCs/>
        </w:rPr>
        <w:t>15</w:t>
      </w:r>
      <w:r w:rsidR="00101450" w:rsidRPr="00101450">
        <w:rPr>
          <w:rFonts w:ascii="Arial" w:hAnsi="Arial" w:cs="Arial"/>
          <w:b/>
          <w:bCs/>
          <w:vertAlign w:val="superscript"/>
        </w:rPr>
        <w:t>th</w:t>
      </w:r>
      <w:r w:rsidRPr="00676DCB">
        <w:rPr>
          <w:rFonts w:ascii="Arial" w:hAnsi="Arial" w:cs="Arial"/>
          <w:b/>
          <w:bCs/>
        </w:rPr>
        <w:t xml:space="preserve"> – 23</w:t>
      </w:r>
      <w:r w:rsidR="00101450" w:rsidRPr="00101450">
        <w:rPr>
          <w:rFonts w:ascii="Arial" w:hAnsi="Arial" w:cs="Arial"/>
          <w:b/>
          <w:bCs/>
          <w:vertAlign w:val="superscript"/>
        </w:rPr>
        <w:t>rd</w:t>
      </w:r>
      <w:r w:rsidRPr="00676DCB">
        <w:rPr>
          <w:rFonts w:ascii="Arial" w:hAnsi="Arial" w:cs="Arial"/>
          <w:b/>
          <w:bCs/>
        </w:rPr>
        <w:t xml:space="preserve"> October</w:t>
      </w:r>
    </w:p>
    <w:p w14:paraId="16340118" w14:textId="77777777" w:rsidR="00F91452" w:rsidRPr="00D43F9F" w:rsidRDefault="00F91452" w:rsidP="00F91452">
      <w:pPr>
        <w:jc w:val="both"/>
        <w:rPr>
          <w:rFonts w:ascii="Arial" w:hAnsi="Arial" w:cs="Arial"/>
        </w:rPr>
      </w:pPr>
      <w:r w:rsidRPr="00D43F9F">
        <w:rPr>
          <w:rFonts w:ascii="Arial" w:hAnsi="Arial" w:cs="Arial"/>
        </w:rPr>
        <w:t xml:space="preserve">Botanists, biographers, barristers; comedians, consultants, cooks; environmentalists, editors, essayists; journalists, jokers; politicians, professors, poets … </w:t>
      </w:r>
    </w:p>
    <w:p w14:paraId="732E1FD9" w14:textId="77777777" w:rsidR="00CC3EAA" w:rsidRPr="00CC3EAA" w:rsidRDefault="00CC3EAA" w:rsidP="00CC3EAA">
      <w:pPr>
        <w:jc w:val="both"/>
        <w:rPr>
          <w:rFonts w:ascii="Arial" w:hAnsi="Arial" w:cs="Arial"/>
        </w:rPr>
      </w:pPr>
      <w:r w:rsidRPr="00CC3EAA">
        <w:rPr>
          <w:rFonts w:ascii="Arial" w:hAnsi="Arial" w:cs="Arial"/>
        </w:rPr>
        <w:t>People of all persuasions will be piling into Wells during October to take part in a Festival which promises eight days of almost everything!</w:t>
      </w:r>
    </w:p>
    <w:p w14:paraId="4B88AF02" w14:textId="0E8E9002" w:rsidR="00CC3EAA" w:rsidRPr="00CC3EAA" w:rsidRDefault="00CC3EAA" w:rsidP="00CC3EAA">
      <w:pPr>
        <w:jc w:val="both"/>
        <w:rPr>
          <w:rFonts w:ascii="Arial" w:hAnsi="Arial" w:cs="Arial"/>
        </w:rPr>
      </w:pPr>
      <w:r w:rsidRPr="00CC3EAA">
        <w:rPr>
          <w:rFonts w:ascii="Arial" w:hAnsi="Arial" w:cs="Arial"/>
        </w:rPr>
        <w:t xml:space="preserve">There will be fact and fiction, poetry and prose, of course. But within those broad categories audiences will find a wealth of variety guaranteed to inform, entertain and inspire. </w:t>
      </w:r>
    </w:p>
    <w:p w14:paraId="71ADE8BC" w14:textId="07EB3CDA" w:rsidR="00F91452" w:rsidRPr="00D43F9F" w:rsidRDefault="00F91452" w:rsidP="00F91452">
      <w:pPr>
        <w:jc w:val="both"/>
        <w:rPr>
          <w:rFonts w:ascii="Arial" w:hAnsi="Arial" w:cs="Arial"/>
        </w:rPr>
      </w:pPr>
      <w:r w:rsidRPr="00D43F9F">
        <w:rPr>
          <w:rFonts w:ascii="Arial" w:hAnsi="Arial" w:cs="Arial"/>
        </w:rPr>
        <w:t>Annoy? Possibly. Challenge? Hopefully. Amuse? Undoubtedly.</w:t>
      </w:r>
    </w:p>
    <w:p w14:paraId="37C65BD9" w14:textId="43BE9324" w:rsidR="00F91452" w:rsidRPr="00D43F9F" w:rsidRDefault="00F91452" w:rsidP="00F91452">
      <w:pPr>
        <w:jc w:val="both"/>
        <w:rPr>
          <w:rFonts w:ascii="Arial" w:hAnsi="Arial" w:cs="Arial"/>
        </w:rPr>
      </w:pPr>
      <w:r w:rsidRPr="00D43F9F">
        <w:rPr>
          <w:rFonts w:ascii="Arial" w:hAnsi="Arial" w:cs="Arial"/>
        </w:rPr>
        <w:t xml:space="preserve">The topics being covered during October will include war and peace, hope and despair, laughter and tears, truth and lies, youth and age … Amongst the characters being discussed are Hitler, Trump, Gatsby, Little Dorrit, Frances Graham, Captain Cook, Eurydice, the Scottish nanny… And speakers </w:t>
      </w:r>
      <w:r w:rsidR="00FF1C37">
        <w:rPr>
          <w:rFonts w:ascii="Arial" w:hAnsi="Arial" w:cs="Arial"/>
        </w:rPr>
        <w:t>who will</w:t>
      </w:r>
      <w:r w:rsidRPr="00D43F9F">
        <w:rPr>
          <w:rFonts w:ascii="Arial" w:hAnsi="Arial" w:cs="Arial"/>
        </w:rPr>
        <w:t xml:space="preserve"> share their wit and wisdom in Cedars Hall include John Simpson, Jonathan Bate, Ambra Edwards, Lucy Jago, Anil Seth, Owen Sheers, Peter Oborne, Andrew Gailey, Emily Mayhew</w:t>
      </w:r>
      <w:r w:rsidR="00AF788E">
        <w:rPr>
          <w:rFonts w:ascii="Arial" w:hAnsi="Arial" w:cs="Arial"/>
        </w:rPr>
        <w:t>….and many more.</w:t>
      </w:r>
    </w:p>
    <w:p w14:paraId="7D1F7208" w14:textId="77777777" w:rsidR="00384B09" w:rsidRPr="00384B09" w:rsidRDefault="00384B09" w:rsidP="00384B09">
      <w:pPr>
        <w:jc w:val="both"/>
        <w:rPr>
          <w:rFonts w:ascii="Arial" w:hAnsi="Arial" w:cs="Arial"/>
        </w:rPr>
      </w:pPr>
      <w:r w:rsidRPr="00384B09">
        <w:rPr>
          <w:rFonts w:ascii="Arial" w:hAnsi="Arial" w:cs="Arial"/>
        </w:rPr>
        <w:t>In short, there’s plenty of talent, a vast spread of knowledge, a huge variety of opinion, some extremely fascinating views and a generous sprinkling of suggestions. This year there’s even a cream tea to be had – in addition to three deliciously inspiring Literary Lunches, if you have room!</w:t>
      </w:r>
    </w:p>
    <w:p w14:paraId="57B02F16" w14:textId="4DAD714E" w:rsidR="00F91452" w:rsidRPr="00D43F9F" w:rsidRDefault="00F91452" w:rsidP="00F91452">
      <w:pPr>
        <w:jc w:val="both"/>
        <w:rPr>
          <w:rFonts w:ascii="Arial" w:hAnsi="Arial" w:cs="Arial"/>
        </w:rPr>
      </w:pPr>
      <w:r w:rsidRPr="00D43F9F">
        <w:rPr>
          <w:rFonts w:ascii="Arial" w:hAnsi="Arial" w:cs="Arial"/>
        </w:rPr>
        <w:t>Full details of the 33 events on offer between 15</w:t>
      </w:r>
      <w:r w:rsidR="00101450" w:rsidRPr="00101450">
        <w:rPr>
          <w:rFonts w:ascii="Arial" w:hAnsi="Arial" w:cs="Arial"/>
          <w:vertAlign w:val="superscript"/>
        </w:rPr>
        <w:t>th</w:t>
      </w:r>
      <w:r w:rsidRPr="00D43F9F">
        <w:rPr>
          <w:rFonts w:ascii="Arial" w:hAnsi="Arial" w:cs="Arial"/>
        </w:rPr>
        <w:t xml:space="preserve"> and 23</w:t>
      </w:r>
      <w:r w:rsidR="00101450" w:rsidRPr="00101450">
        <w:rPr>
          <w:rFonts w:ascii="Arial" w:hAnsi="Arial" w:cs="Arial"/>
          <w:vertAlign w:val="superscript"/>
        </w:rPr>
        <w:t>rd</w:t>
      </w:r>
      <w:r w:rsidRPr="00D43F9F">
        <w:rPr>
          <w:rFonts w:ascii="Arial" w:hAnsi="Arial" w:cs="Arial"/>
        </w:rPr>
        <w:t xml:space="preserve"> October can be found on the WFL website. Priority booking is open from 31 August, with tickets available to the public from Monday 6 September.</w:t>
      </w:r>
    </w:p>
    <w:p w14:paraId="07C125C5" w14:textId="65FC7984" w:rsidR="001B0397" w:rsidRPr="009A3423" w:rsidRDefault="00F91452" w:rsidP="009F5932">
      <w:pPr>
        <w:jc w:val="both"/>
        <w:rPr>
          <w:rFonts w:ascii="Arial" w:hAnsi="Arial" w:cs="Arial"/>
        </w:rPr>
      </w:pPr>
      <w:r w:rsidRPr="00D43F9F">
        <w:rPr>
          <w:rFonts w:ascii="Arial" w:hAnsi="Arial" w:cs="Arial"/>
        </w:rPr>
        <w:t xml:space="preserve">Go to </w:t>
      </w:r>
      <w:hyperlink r:id="rId21" w:history="1">
        <w:r w:rsidRPr="00D43F9F">
          <w:rPr>
            <w:rStyle w:val="Hyperlink"/>
            <w:rFonts w:ascii="Arial" w:hAnsi="Arial" w:cs="Arial"/>
          </w:rPr>
          <w:t>www.wellsfestivalofliterature.org.uk</w:t>
        </w:r>
      </w:hyperlink>
      <w:r w:rsidRPr="00D43F9F">
        <w:rPr>
          <w:rFonts w:ascii="Arial" w:hAnsi="Arial" w:cs="Arial"/>
        </w:rPr>
        <w:t xml:space="preserve"> for full details, or ring the box office telephone line 01749 834483 (weekdays 9.30 am to 12.30 pm)</w:t>
      </w:r>
      <w:r w:rsidR="00560A2C">
        <w:rPr>
          <w:rFonts w:ascii="Arial" w:hAnsi="Arial" w:cs="Arial"/>
        </w:rPr>
        <w:t>.</w:t>
      </w:r>
    </w:p>
    <w:p w14:paraId="797C2521" w14:textId="1F084B39" w:rsidR="00B67D07" w:rsidRDefault="00B67D07" w:rsidP="00B67D07">
      <w:pPr>
        <w:jc w:val="center"/>
        <w:rPr>
          <w:rFonts w:ascii="Arial" w:hAnsi="Arial" w:cs="Arial"/>
          <w:b/>
        </w:rPr>
      </w:pPr>
      <w:r>
        <w:rPr>
          <w:rFonts w:ascii="Arial" w:hAnsi="Arial" w:cs="Arial"/>
          <w:b/>
        </w:rPr>
        <w:lastRenderedPageBreak/>
        <w:t>WHAT’S ON IN CROSCOMBE</w:t>
      </w:r>
    </w:p>
    <w:p w14:paraId="1C3A9636" w14:textId="23518D4E" w:rsidR="00075358" w:rsidRDefault="00075358" w:rsidP="00075358">
      <w:pPr>
        <w:jc w:val="both"/>
        <w:rPr>
          <w:rFonts w:ascii="Arial" w:hAnsi="Arial" w:cs="Arial"/>
          <w:b/>
        </w:rPr>
      </w:pPr>
      <w:r>
        <w:rPr>
          <w:rFonts w:ascii="Arial" w:hAnsi="Arial" w:cs="Arial"/>
          <w:b/>
        </w:rPr>
        <w:t>September</w:t>
      </w:r>
    </w:p>
    <w:p w14:paraId="2AA96D62" w14:textId="77777777" w:rsidR="00B67D07" w:rsidRDefault="00B67D07" w:rsidP="00B67D07">
      <w:pPr>
        <w:jc w:val="both"/>
        <w:rPr>
          <w:rFonts w:ascii="Arial" w:hAnsi="Arial" w:cs="Arial"/>
          <w:bCs/>
        </w:rPr>
      </w:pPr>
      <w:r>
        <w:rPr>
          <w:rFonts w:ascii="Arial" w:hAnsi="Arial" w:cs="Arial"/>
          <w:bCs/>
        </w:rPr>
        <w:t xml:space="preserve"> 2</w:t>
      </w:r>
      <w:r w:rsidRPr="009E5868">
        <w:rPr>
          <w:rFonts w:ascii="Arial" w:hAnsi="Arial" w:cs="Arial"/>
          <w:bCs/>
          <w:vertAlign w:val="superscript"/>
        </w:rPr>
        <w:t>nd</w:t>
      </w:r>
      <w:r>
        <w:rPr>
          <w:rFonts w:ascii="Arial" w:hAnsi="Arial" w:cs="Arial"/>
          <w:bCs/>
        </w:rPr>
        <w:t xml:space="preserve"> Parish Council Meeting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7.30pm</w:t>
      </w:r>
    </w:p>
    <w:p w14:paraId="40D60EF6" w14:textId="21525063" w:rsidR="00B67D07" w:rsidRDefault="00B67D07" w:rsidP="00B67D07">
      <w:pPr>
        <w:jc w:val="both"/>
        <w:rPr>
          <w:rFonts w:ascii="Arial" w:hAnsi="Arial" w:cs="Arial"/>
          <w:bCs/>
        </w:rPr>
      </w:pPr>
      <w:r>
        <w:rPr>
          <w:rFonts w:ascii="Arial" w:hAnsi="Arial" w:cs="Arial"/>
          <w:bCs/>
        </w:rPr>
        <w:t xml:space="preserve"> 4</w:t>
      </w:r>
      <w:r w:rsidRPr="009E5868">
        <w:rPr>
          <w:rFonts w:ascii="Arial" w:hAnsi="Arial" w:cs="Arial"/>
          <w:bCs/>
          <w:vertAlign w:val="superscript"/>
        </w:rPr>
        <w:t>th</w:t>
      </w:r>
      <w:r>
        <w:rPr>
          <w:rFonts w:ascii="Arial" w:hAnsi="Arial" w:cs="Arial"/>
          <w:bCs/>
        </w:rPr>
        <w:t xml:space="preserve"> Sequence Dancing</w:t>
      </w:r>
      <w:r w:rsidR="00C37C62">
        <w:rPr>
          <w:rFonts w:ascii="Arial" w:hAnsi="Arial" w:cs="Arial"/>
          <w:bCs/>
        </w:rPr>
        <w:t>.</w:t>
      </w:r>
      <w:r>
        <w:rPr>
          <w:rFonts w:ascii="Arial" w:hAnsi="Arial" w:cs="Arial"/>
          <w:bCs/>
        </w:rPr>
        <w:t xml:space="preserve"> Village Hall</w:t>
      </w:r>
      <w:r>
        <w:rPr>
          <w:rFonts w:ascii="Arial" w:hAnsi="Arial" w:cs="Arial"/>
          <w:bCs/>
        </w:rPr>
        <w:tab/>
      </w:r>
      <w:r>
        <w:rPr>
          <w:rFonts w:ascii="Arial" w:hAnsi="Arial" w:cs="Arial"/>
          <w:bCs/>
        </w:rPr>
        <w:tab/>
      </w:r>
      <w:r>
        <w:rPr>
          <w:rFonts w:ascii="Arial" w:hAnsi="Arial" w:cs="Arial"/>
          <w:bCs/>
        </w:rPr>
        <w:tab/>
        <w:t xml:space="preserve">       8.00-10.00pm</w:t>
      </w:r>
    </w:p>
    <w:p w14:paraId="6F08BC58" w14:textId="1BE45FC5" w:rsidR="00B67D07" w:rsidRDefault="00B67D07" w:rsidP="00B67D07">
      <w:pPr>
        <w:jc w:val="both"/>
        <w:rPr>
          <w:rFonts w:ascii="Arial" w:hAnsi="Arial" w:cs="Arial"/>
          <w:bCs/>
        </w:rPr>
      </w:pPr>
      <w:r>
        <w:rPr>
          <w:rFonts w:ascii="Arial" w:hAnsi="Arial" w:cs="Arial"/>
          <w:bCs/>
        </w:rPr>
        <w:t>12</w:t>
      </w:r>
      <w:r w:rsidRPr="009E5868">
        <w:rPr>
          <w:rFonts w:ascii="Arial" w:hAnsi="Arial" w:cs="Arial"/>
          <w:bCs/>
          <w:vertAlign w:val="superscript"/>
        </w:rPr>
        <w:t>th</w:t>
      </w:r>
      <w:r>
        <w:rPr>
          <w:rFonts w:ascii="Arial" w:hAnsi="Arial" w:cs="Arial"/>
          <w:bCs/>
        </w:rPr>
        <w:t xml:space="preserve"> Church Service and </w:t>
      </w:r>
      <w:r w:rsidR="00C37C62">
        <w:rPr>
          <w:rFonts w:ascii="Arial" w:hAnsi="Arial" w:cs="Arial"/>
          <w:bCs/>
        </w:rPr>
        <w:t>Away Morning.</w:t>
      </w:r>
      <w:r>
        <w:rPr>
          <w:rFonts w:ascii="Arial" w:hAnsi="Arial" w:cs="Arial"/>
          <w:bCs/>
        </w:rPr>
        <w:t xml:space="preserve"> Village Hall</w:t>
      </w:r>
      <w:r>
        <w:rPr>
          <w:rFonts w:ascii="Arial" w:hAnsi="Arial" w:cs="Arial"/>
          <w:bCs/>
        </w:rPr>
        <w:tab/>
      </w:r>
      <w:r>
        <w:rPr>
          <w:rFonts w:ascii="Arial" w:hAnsi="Arial" w:cs="Arial"/>
          <w:bCs/>
        </w:rPr>
        <w:tab/>
        <w:t xml:space="preserve">      10.30am</w:t>
      </w:r>
    </w:p>
    <w:p w14:paraId="3D2E7906" w14:textId="77777777" w:rsidR="00B67D07" w:rsidRDefault="00B67D07" w:rsidP="00B67D07">
      <w:pPr>
        <w:jc w:val="both"/>
        <w:rPr>
          <w:rFonts w:ascii="Arial" w:hAnsi="Arial" w:cs="Arial"/>
          <w:bCs/>
        </w:rPr>
      </w:pPr>
      <w:r>
        <w:rPr>
          <w:rFonts w:ascii="Arial" w:hAnsi="Arial" w:cs="Arial"/>
          <w:bCs/>
        </w:rPr>
        <w:t>18</w:t>
      </w:r>
      <w:r w:rsidRPr="009E5868">
        <w:rPr>
          <w:rFonts w:ascii="Arial" w:hAnsi="Arial" w:cs="Arial"/>
          <w:bCs/>
          <w:vertAlign w:val="superscript"/>
        </w:rPr>
        <w:t>th</w:t>
      </w:r>
      <w:r>
        <w:rPr>
          <w:rFonts w:ascii="Arial" w:hAnsi="Arial" w:cs="Arial"/>
          <w:bCs/>
        </w:rPr>
        <w:t xml:space="preserve"> – 3</w:t>
      </w:r>
      <w:r w:rsidRPr="009E5868">
        <w:rPr>
          <w:rFonts w:ascii="Arial" w:hAnsi="Arial" w:cs="Arial"/>
          <w:bCs/>
          <w:vertAlign w:val="superscript"/>
        </w:rPr>
        <w:t>rd</w:t>
      </w:r>
      <w:r>
        <w:rPr>
          <w:rFonts w:ascii="Arial" w:hAnsi="Arial" w:cs="Arial"/>
          <w:bCs/>
        </w:rPr>
        <w:t xml:space="preserve"> October Somerset Open Studios</w:t>
      </w:r>
    </w:p>
    <w:p w14:paraId="3AE5BB2A" w14:textId="77777777" w:rsidR="00B67D07" w:rsidRDefault="00B67D07" w:rsidP="00B67D07">
      <w:pPr>
        <w:jc w:val="both"/>
        <w:rPr>
          <w:rFonts w:ascii="Arial" w:hAnsi="Arial" w:cs="Arial"/>
          <w:bCs/>
        </w:rPr>
      </w:pPr>
      <w:r>
        <w:rPr>
          <w:rFonts w:ascii="Arial" w:hAnsi="Arial" w:cs="Arial"/>
          <w:bCs/>
        </w:rPr>
        <w:tab/>
        <w:t>Exhibition at Rising Sun Cottage, Thrupe Lane 10.00am – 4.00pm</w:t>
      </w:r>
    </w:p>
    <w:p w14:paraId="1A4A07E3" w14:textId="77777777" w:rsidR="00B67D07" w:rsidRDefault="00B67D07" w:rsidP="00B67D07">
      <w:pPr>
        <w:jc w:val="both"/>
        <w:rPr>
          <w:rFonts w:ascii="Arial" w:hAnsi="Arial" w:cs="Arial"/>
          <w:bCs/>
        </w:rPr>
      </w:pPr>
      <w:r>
        <w:rPr>
          <w:rFonts w:ascii="Arial" w:hAnsi="Arial" w:cs="Arial"/>
          <w:bCs/>
        </w:rPr>
        <w:t>19</w:t>
      </w:r>
      <w:r w:rsidRPr="009E5868">
        <w:rPr>
          <w:rFonts w:ascii="Arial" w:hAnsi="Arial" w:cs="Arial"/>
          <w:bCs/>
          <w:vertAlign w:val="superscript"/>
        </w:rPr>
        <w:t>th</w:t>
      </w:r>
      <w:r>
        <w:rPr>
          <w:rFonts w:ascii="Arial" w:hAnsi="Arial" w:cs="Arial"/>
          <w:bCs/>
        </w:rPr>
        <w:t xml:space="preserve"> Harvest Service. St Mary’s Church</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11.00am</w:t>
      </w:r>
    </w:p>
    <w:p w14:paraId="251D49D6" w14:textId="77777777" w:rsidR="00B67D07" w:rsidRPr="009E5868" w:rsidRDefault="00B67D07" w:rsidP="00B67D07">
      <w:pPr>
        <w:jc w:val="both"/>
        <w:rPr>
          <w:rFonts w:ascii="Arial" w:hAnsi="Arial" w:cs="Arial"/>
          <w:bCs/>
        </w:rPr>
      </w:pPr>
      <w:r>
        <w:rPr>
          <w:rFonts w:ascii="Arial" w:hAnsi="Arial" w:cs="Arial"/>
          <w:bCs/>
        </w:rPr>
        <w:t>25</w:t>
      </w:r>
      <w:r w:rsidRPr="009E5868">
        <w:rPr>
          <w:rFonts w:ascii="Arial" w:hAnsi="Arial" w:cs="Arial"/>
          <w:bCs/>
          <w:vertAlign w:val="superscript"/>
        </w:rPr>
        <w:t>th</w:t>
      </w:r>
      <w:r>
        <w:rPr>
          <w:rFonts w:ascii="Arial" w:hAnsi="Arial" w:cs="Arial"/>
          <w:bCs/>
        </w:rPr>
        <w:t xml:space="preserve"> Coffee Morning. Village Hall</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10.00am – 12noon  </w:t>
      </w:r>
    </w:p>
    <w:p w14:paraId="7667718D" w14:textId="77777777" w:rsidR="00B67D07" w:rsidRDefault="00B67D07" w:rsidP="009F5932">
      <w:pPr>
        <w:jc w:val="both"/>
        <w:rPr>
          <w:rFonts w:ascii="Arial" w:hAnsi="Arial" w:cs="Arial"/>
          <w:b/>
        </w:rPr>
      </w:pPr>
    </w:p>
    <w:p w14:paraId="29F6D8A5" w14:textId="1EA731A6" w:rsidR="00E624E4" w:rsidRPr="00E624E4" w:rsidRDefault="00E624E4" w:rsidP="009F5932">
      <w:pPr>
        <w:jc w:val="both"/>
        <w:rPr>
          <w:rFonts w:ascii="Arial" w:hAnsi="Arial" w:cs="Arial"/>
          <w:bCs/>
        </w:rPr>
      </w:pPr>
    </w:p>
    <w:p w14:paraId="07BEFE60" w14:textId="5AF868C3" w:rsidR="00414D11" w:rsidRDefault="00414D11" w:rsidP="00414D11">
      <w:pPr>
        <w:jc w:val="center"/>
        <w:rPr>
          <w:rFonts w:ascii="Arial" w:hAnsi="Arial" w:cs="Arial"/>
          <w:b/>
        </w:rPr>
      </w:pPr>
      <w:r>
        <w:rPr>
          <w:rFonts w:ascii="Arial" w:hAnsi="Arial" w:cs="Arial"/>
          <w:b/>
        </w:rPr>
        <w:t>SEQUENCE DANCING IN CROSCOMBE</w:t>
      </w:r>
    </w:p>
    <w:p w14:paraId="6A9CA70E" w14:textId="3B4E25BD" w:rsidR="00414D11" w:rsidRDefault="00414D11" w:rsidP="00414D11">
      <w:pPr>
        <w:jc w:val="both"/>
        <w:rPr>
          <w:rFonts w:ascii="Arial" w:hAnsi="Arial" w:cs="Arial"/>
        </w:rPr>
      </w:pPr>
      <w:r w:rsidRPr="00414D11">
        <w:rPr>
          <w:rFonts w:ascii="Arial" w:hAnsi="Arial" w:cs="Arial"/>
        </w:rPr>
        <w:t xml:space="preserve">Are you new to Croscombe, wanting to get back to some normality or just wanting a little exercise with a friendly crowd? </w:t>
      </w:r>
      <w:r>
        <w:rPr>
          <w:rFonts w:ascii="Arial" w:hAnsi="Arial" w:cs="Arial"/>
        </w:rPr>
        <w:t>T</w:t>
      </w:r>
      <w:r w:rsidRPr="00414D11">
        <w:rPr>
          <w:rFonts w:ascii="Arial" w:hAnsi="Arial" w:cs="Arial"/>
        </w:rPr>
        <w:t xml:space="preserve">hen come and join us on Tuesday evenings in the </w:t>
      </w:r>
      <w:r>
        <w:rPr>
          <w:rFonts w:ascii="Arial" w:hAnsi="Arial" w:cs="Arial"/>
        </w:rPr>
        <w:t>V</w:t>
      </w:r>
      <w:r w:rsidRPr="00414D11">
        <w:rPr>
          <w:rFonts w:ascii="Arial" w:hAnsi="Arial" w:cs="Arial"/>
        </w:rPr>
        <w:t xml:space="preserve">illage </w:t>
      </w:r>
      <w:r>
        <w:rPr>
          <w:rFonts w:ascii="Arial" w:hAnsi="Arial" w:cs="Arial"/>
        </w:rPr>
        <w:t>H</w:t>
      </w:r>
      <w:r w:rsidRPr="00414D11">
        <w:rPr>
          <w:rFonts w:ascii="Arial" w:hAnsi="Arial" w:cs="Arial"/>
        </w:rPr>
        <w:t>all at 8</w:t>
      </w:r>
      <w:r>
        <w:rPr>
          <w:rFonts w:ascii="Arial" w:hAnsi="Arial" w:cs="Arial"/>
        </w:rPr>
        <w:t>.00</w:t>
      </w:r>
      <w:r w:rsidRPr="00414D11">
        <w:rPr>
          <w:rFonts w:ascii="Arial" w:hAnsi="Arial" w:cs="Arial"/>
        </w:rPr>
        <w:t xml:space="preserve">pm for </w:t>
      </w:r>
      <w:r>
        <w:rPr>
          <w:rFonts w:ascii="Arial" w:hAnsi="Arial" w:cs="Arial"/>
        </w:rPr>
        <w:t>S</w:t>
      </w:r>
      <w:r w:rsidR="00101450">
        <w:rPr>
          <w:rFonts w:ascii="Arial" w:hAnsi="Arial" w:cs="Arial"/>
        </w:rPr>
        <w:t>e</w:t>
      </w:r>
      <w:r w:rsidRPr="00414D11">
        <w:rPr>
          <w:rFonts w:ascii="Arial" w:hAnsi="Arial" w:cs="Arial"/>
        </w:rPr>
        <w:t>quence dancing. Can</w:t>
      </w:r>
      <w:r w:rsidR="00F0438A">
        <w:rPr>
          <w:rFonts w:ascii="Arial" w:hAnsi="Arial" w:cs="Arial"/>
        </w:rPr>
        <w:t>’</w:t>
      </w:r>
      <w:r w:rsidRPr="00414D11">
        <w:rPr>
          <w:rFonts w:ascii="Arial" w:hAnsi="Arial" w:cs="Arial"/>
        </w:rPr>
        <w:t>t dance</w:t>
      </w:r>
      <w:r w:rsidR="00101450">
        <w:rPr>
          <w:rFonts w:ascii="Arial" w:hAnsi="Arial" w:cs="Arial"/>
        </w:rPr>
        <w:t>?</w:t>
      </w:r>
      <w:r w:rsidRPr="00414D11">
        <w:rPr>
          <w:rFonts w:ascii="Arial" w:hAnsi="Arial" w:cs="Arial"/>
        </w:rPr>
        <w:t xml:space="preserve"> </w:t>
      </w:r>
      <w:r w:rsidR="00101450">
        <w:rPr>
          <w:rFonts w:ascii="Arial" w:hAnsi="Arial" w:cs="Arial"/>
        </w:rPr>
        <w:t>C</w:t>
      </w:r>
      <w:r w:rsidRPr="00414D11">
        <w:rPr>
          <w:rFonts w:ascii="Arial" w:hAnsi="Arial" w:cs="Arial"/>
        </w:rPr>
        <w:t xml:space="preserve">ome along and we will show you. </w:t>
      </w:r>
    </w:p>
    <w:p w14:paraId="15066D26" w14:textId="3EAA90AB" w:rsidR="00414D11" w:rsidRDefault="00414D11" w:rsidP="00414D11">
      <w:pPr>
        <w:jc w:val="both"/>
        <w:rPr>
          <w:rFonts w:ascii="Arial" w:hAnsi="Arial" w:cs="Arial"/>
        </w:rPr>
      </w:pPr>
      <w:r w:rsidRPr="00414D11">
        <w:rPr>
          <w:rFonts w:ascii="Arial" w:hAnsi="Arial" w:cs="Arial"/>
        </w:rPr>
        <w:t xml:space="preserve">It is £2 per evening including tea/coffee and biscuit. </w:t>
      </w:r>
      <w:r>
        <w:rPr>
          <w:rFonts w:ascii="Arial" w:hAnsi="Arial" w:cs="Arial"/>
        </w:rPr>
        <w:t>We l</w:t>
      </w:r>
      <w:r w:rsidRPr="00414D11">
        <w:rPr>
          <w:rFonts w:ascii="Arial" w:hAnsi="Arial" w:cs="Arial"/>
        </w:rPr>
        <w:t>ook forward to seeing you. If you w</w:t>
      </w:r>
      <w:r>
        <w:rPr>
          <w:rFonts w:ascii="Arial" w:hAnsi="Arial" w:cs="Arial"/>
        </w:rPr>
        <w:t>ould like</w:t>
      </w:r>
      <w:r w:rsidRPr="00414D11">
        <w:rPr>
          <w:rFonts w:ascii="Arial" w:hAnsi="Arial" w:cs="Arial"/>
        </w:rPr>
        <w:t xml:space="preserve"> any more information</w:t>
      </w:r>
      <w:r w:rsidR="00101450">
        <w:rPr>
          <w:rFonts w:ascii="Arial" w:hAnsi="Arial" w:cs="Arial"/>
        </w:rPr>
        <w:t xml:space="preserve"> </w:t>
      </w:r>
      <w:r w:rsidRPr="00414D11">
        <w:rPr>
          <w:rFonts w:ascii="Arial" w:hAnsi="Arial" w:cs="Arial"/>
        </w:rPr>
        <w:t>please ring Lyn Manvill on 343833.</w:t>
      </w:r>
    </w:p>
    <w:p w14:paraId="66CE28DD" w14:textId="77777777" w:rsidR="00B66E49" w:rsidRDefault="00B66E49" w:rsidP="001B0397">
      <w:pPr>
        <w:jc w:val="both"/>
        <w:rPr>
          <w:rFonts w:ascii="Arial" w:hAnsi="Arial" w:cs="Arial"/>
          <w:b/>
          <w:bCs/>
        </w:rPr>
      </w:pPr>
    </w:p>
    <w:p w14:paraId="169A3C82" w14:textId="74D6EA71" w:rsidR="00B66E49" w:rsidRDefault="001B0397" w:rsidP="00B66E49">
      <w:pPr>
        <w:jc w:val="center"/>
        <w:rPr>
          <w:rFonts w:ascii="Arial" w:hAnsi="Arial" w:cs="Arial"/>
          <w:b/>
          <w:bCs/>
        </w:rPr>
      </w:pPr>
      <w:r w:rsidRPr="00C47A41">
        <w:rPr>
          <w:rFonts w:ascii="Arial" w:hAnsi="Arial" w:cs="Arial"/>
          <w:b/>
          <w:bCs/>
        </w:rPr>
        <w:t>C</w:t>
      </w:r>
      <w:r w:rsidR="00B66E49">
        <w:rPr>
          <w:rFonts w:ascii="Arial" w:hAnsi="Arial" w:cs="Arial"/>
          <w:b/>
          <w:bCs/>
        </w:rPr>
        <w:t>ROSCOMBE SPEEDWATCH TEAM</w:t>
      </w:r>
    </w:p>
    <w:p w14:paraId="444A6008" w14:textId="0E02A5AB" w:rsidR="001B0397" w:rsidRPr="00C47A41" w:rsidRDefault="001B0397" w:rsidP="00B66E49">
      <w:pPr>
        <w:jc w:val="center"/>
        <w:rPr>
          <w:rFonts w:ascii="Arial" w:hAnsi="Arial" w:cs="Arial"/>
        </w:rPr>
      </w:pPr>
      <w:r w:rsidRPr="00C47A41">
        <w:rPr>
          <w:rFonts w:ascii="Arial" w:hAnsi="Arial" w:cs="Arial"/>
          <w:b/>
          <w:bCs/>
        </w:rPr>
        <w:t>are looking for more members.</w:t>
      </w:r>
    </w:p>
    <w:p w14:paraId="2AE9DD3A" w14:textId="5FD0C6CD" w:rsidR="001B0397" w:rsidRPr="00C47A41" w:rsidRDefault="001B0397" w:rsidP="001B0397">
      <w:pPr>
        <w:jc w:val="both"/>
        <w:rPr>
          <w:rFonts w:ascii="Arial" w:hAnsi="Arial" w:cs="Arial"/>
        </w:rPr>
      </w:pPr>
      <w:r w:rsidRPr="00C47A41">
        <w:rPr>
          <w:rFonts w:ascii="Arial" w:hAnsi="Arial" w:cs="Arial"/>
        </w:rPr>
        <w:t>Croscombe Speedwatch team is currently a committed group of 4 local residents, all with busy lives, which can make co-ordinating sessions difficult.</w:t>
      </w:r>
    </w:p>
    <w:p w14:paraId="68D8BD94" w14:textId="77777777" w:rsidR="001B0397" w:rsidRPr="00C47A41" w:rsidRDefault="001B0397" w:rsidP="001B0397">
      <w:pPr>
        <w:widowControl w:val="0"/>
        <w:numPr>
          <w:ilvl w:val="0"/>
          <w:numId w:val="10"/>
        </w:numPr>
        <w:suppressAutoHyphens/>
        <w:jc w:val="both"/>
        <w:rPr>
          <w:rFonts w:ascii="Arial" w:hAnsi="Arial" w:cs="Arial"/>
        </w:rPr>
      </w:pPr>
      <w:r w:rsidRPr="00C47A41">
        <w:rPr>
          <w:rFonts w:ascii="Arial" w:hAnsi="Arial" w:cs="Arial"/>
        </w:rPr>
        <w:t>The team is required to hold at least two half hour sessions a week but would prefer to hold three or four a week.</w:t>
      </w:r>
    </w:p>
    <w:p w14:paraId="5DEDC9DB" w14:textId="77777777" w:rsidR="001B0397" w:rsidRPr="00C47A41" w:rsidRDefault="001B0397" w:rsidP="001B0397">
      <w:pPr>
        <w:widowControl w:val="0"/>
        <w:numPr>
          <w:ilvl w:val="0"/>
          <w:numId w:val="10"/>
        </w:numPr>
        <w:suppressAutoHyphens/>
        <w:jc w:val="both"/>
        <w:rPr>
          <w:rFonts w:ascii="Arial" w:hAnsi="Arial" w:cs="Arial"/>
        </w:rPr>
      </w:pPr>
      <w:r w:rsidRPr="00C47A41">
        <w:rPr>
          <w:rFonts w:ascii="Arial" w:hAnsi="Arial" w:cs="Arial"/>
        </w:rPr>
        <w:t>Preferably sessions are held on different days and times each week to cover a broad range of work/leisure/school traffic.</w:t>
      </w:r>
    </w:p>
    <w:p w14:paraId="0665B067" w14:textId="77777777" w:rsidR="001B0397" w:rsidRPr="00C47A41" w:rsidRDefault="001B0397" w:rsidP="001B0397">
      <w:pPr>
        <w:widowControl w:val="0"/>
        <w:numPr>
          <w:ilvl w:val="0"/>
          <w:numId w:val="10"/>
        </w:numPr>
        <w:suppressAutoHyphens/>
        <w:jc w:val="both"/>
        <w:rPr>
          <w:rFonts w:ascii="Arial" w:hAnsi="Arial" w:cs="Arial"/>
        </w:rPr>
      </w:pPr>
      <w:r w:rsidRPr="00C47A41">
        <w:rPr>
          <w:rFonts w:ascii="Arial" w:hAnsi="Arial" w:cs="Arial"/>
        </w:rPr>
        <w:t>We generally record 10% speeders with an average of 232 vehicles per half hour.</w:t>
      </w:r>
    </w:p>
    <w:p w14:paraId="062D0ABB" w14:textId="77777777" w:rsidR="001B0397" w:rsidRPr="00C47A41" w:rsidRDefault="001B0397" w:rsidP="001B0397">
      <w:pPr>
        <w:widowControl w:val="0"/>
        <w:numPr>
          <w:ilvl w:val="0"/>
          <w:numId w:val="10"/>
        </w:numPr>
        <w:suppressAutoHyphens/>
        <w:jc w:val="both"/>
        <w:rPr>
          <w:rFonts w:ascii="Arial" w:hAnsi="Arial" w:cs="Arial"/>
        </w:rPr>
      </w:pPr>
      <w:r w:rsidRPr="00C47A41">
        <w:rPr>
          <w:rFonts w:ascii="Arial" w:hAnsi="Arial" w:cs="Arial"/>
        </w:rPr>
        <w:t>Our worst record was nearly 24% speeders. Our highest speed in the 20mph zone was 45mph.</w:t>
      </w:r>
    </w:p>
    <w:p w14:paraId="09015AF7" w14:textId="2E35ECFB" w:rsidR="001B0397" w:rsidRPr="00C47A41" w:rsidRDefault="001B0397" w:rsidP="001B0397">
      <w:pPr>
        <w:jc w:val="both"/>
        <w:rPr>
          <w:rFonts w:ascii="Arial" w:hAnsi="Arial" w:cs="Arial"/>
        </w:rPr>
      </w:pPr>
      <w:r w:rsidRPr="00C47A41">
        <w:rPr>
          <w:rFonts w:ascii="Arial" w:hAnsi="Arial" w:cs="Arial"/>
        </w:rPr>
        <w:t>We know that if we were more visible we would have a positive effect on reducing traffic speeds in the village. With a team of 10 or 12 members the demand on team members</w:t>
      </w:r>
      <w:r w:rsidR="00C37C62">
        <w:rPr>
          <w:rFonts w:ascii="Arial" w:hAnsi="Arial" w:cs="Arial"/>
        </w:rPr>
        <w:t>’</w:t>
      </w:r>
      <w:r w:rsidRPr="00C47A41">
        <w:rPr>
          <w:rFonts w:ascii="Arial" w:hAnsi="Arial" w:cs="Arial"/>
        </w:rPr>
        <w:t xml:space="preserve"> time would be less onerous, with members perhaps just doing a couple of sessions a month, and yet we would be more visible.</w:t>
      </w:r>
    </w:p>
    <w:p w14:paraId="140B5D98" w14:textId="77777777" w:rsidR="001B0397" w:rsidRPr="00C47A41" w:rsidRDefault="001B0397" w:rsidP="001B0397">
      <w:pPr>
        <w:jc w:val="both"/>
        <w:rPr>
          <w:rFonts w:ascii="Arial" w:hAnsi="Arial" w:cs="Arial"/>
        </w:rPr>
      </w:pPr>
      <w:r w:rsidRPr="00C47A41">
        <w:rPr>
          <w:rFonts w:ascii="Arial" w:hAnsi="Arial" w:cs="Arial"/>
        </w:rPr>
        <w:t>Would you like to join us?</w:t>
      </w:r>
    </w:p>
    <w:p w14:paraId="13125BF9" w14:textId="77777777" w:rsidR="001B0397" w:rsidRPr="00C47A41" w:rsidRDefault="001B0397" w:rsidP="00617419">
      <w:pPr>
        <w:jc w:val="right"/>
        <w:rPr>
          <w:rFonts w:ascii="Arial" w:hAnsi="Arial" w:cs="Arial"/>
        </w:rPr>
      </w:pPr>
      <w:r w:rsidRPr="00C47A41">
        <w:rPr>
          <w:rFonts w:ascii="Arial" w:hAnsi="Arial" w:cs="Arial"/>
        </w:rPr>
        <w:t>Call Nicola Morris on 07747 866501</w:t>
      </w:r>
    </w:p>
    <w:p w14:paraId="496E8395" w14:textId="169726DA" w:rsidR="00B81788" w:rsidRPr="00414D11" w:rsidRDefault="00C73028" w:rsidP="00414D11">
      <w:pPr>
        <w:jc w:val="both"/>
        <w:rPr>
          <w:rFonts w:ascii="Arial" w:hAnsi="Arial" w:cs="Arial"/>
        </w:rPr>
      </w:pPr>
      <w:r>
        <w:rPr>
          <w:noProof/>
          <w:lang w:eastAsia="en-GB"/>
        </w:rPr>
        <w:lastRenderedPageBreak/>
        <w:drawing>
          <wp:anchor distT="0" distB="0" distL="114300" distR="114300" simplePos="0" relativeHeight="251695104" behindDoc="0" locked="0" layoutInCell="1" allowOverlap="1" wp14:anchorId="32E97B43" wp14:editId="3F2DBA18">
            <wp:simplePos x="0" y="0"/>
            <wp:positionH relativeFrom="margin">
              <wp:posOffset>1790700</wp:posOffset>
            </wp:positionH>
            <wp:positionV relativeFrom="margin">
              <wp:align>top</wp:align>
            </wp:positionV>
            <wp:extent cx="933450" cy="847725"/>
            <wp:effectExtent l="0" t="0" r="0" b="9525"/>
            <wp:wrapSquare wrapText="bothSides"/>
            <wp:docPr id="11" name="Picture 11" descr="https://encrypted-tbn1.gstatic.com/images?q=tbn:ANd9GcSfu9H8vxxKQLR0Bvt3uHCoEdkl_J7aMGekJrAnJyYI48jJh42N7A"/>
            <wp:cNvGraphicFramePr/>
            <a:graphic xmlns:a="http://schemas.openxmlformats.org/drawingml/2006/main">
              <a:graphicData uri="http://schemas.openxmlformats.org/drawingml/2006/picture">
                <pic:pic xmlns:pic="http://schemas.openxmlformats.org/drawingml/2006/picture">
                  <pic:nvPicPr>
                    <pic:cNvPr id="10" name="Picture 10" descr="https://encrypted-tbn1.gstatic.com/images?q=tbn:ANd9GcSfu9H8vxxKQLR0Bvt3uHCoEdkl_J7aMGekJrAnJyYI48jJh42N7A"/>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D27F72" w14:textId="77777777" w:rsidR="00C73028" w:rsidRDefault="00C73028" w:rsidP="000B4265">
      <w:pPr>
        <w:pStyle w:val="gmail-western"/>
        <w:spacing w:before="0" w:beforeAutospacing="0" w:after="0" w:afterAutospacing="0"/>
        <w:jc w:val="center"/>
        <w:rPr>
          <w:rFonts w:ascii="Arial" w:hAnsi="Arial" w:cs="Arial"/>
          <w:b/>
          <w:bCs/>
          <w:sz w:val="22"/>
          <w:szCs w:val="22"/>
        </w:rPr>
      </w:pPr>
    </w:p>
    <w:p w14:paraId="5FF4DF3C" w14:textId="77777777" w:rsidR="00C73028" w:rsidRDefault="00C73028" w:rsidP="000B4265">
      <w:pPr>
        <w:pStyle w:val="gmail-western"/>
        <w:spacing w:before="0" w:beforeAutospacing="0" w:after="0" w:afterAutospacing="0"/>
        <w:jc w:val="center"/>
        <w:rPr>
          <w:rFonts w:ascii="Arial" w:hAnsi="Arial" w:cs="Arial"/>
          <w:b/>
          <w:bCs/>
          <w:sz w:val="22"/>
          <w:szCs w:val="22"/>
        </w:rPr>
      </w:pPr>
    </w:p>
    <w:p w14:paraId="307CF58B" w14:textId="77777777" w:rsidR="00C73028" w:rsidRDefault="00C73028" w:rsidP="000B4265">
      <w:pPr>
        <w:pStyle w:val="gmail-western"/>
        <w:spacing w:before="0" w:beforeAutospacing="0" w:after="0" w:afterAutospacing="0"/>
        <w:jc w:val="center"/>
        <w:rPr>
          <w:rFonts w:ascii="Arial" w:hAnsi="Arial" w:cs="Arial"/>
          <w:b/>
          <w:bCs/>
          <w:sz w:val="22"/>
          <w:szCs w:val="22"/>
        </w:rPr>
      </w:pPr>
    </w:p>
    <w:p w14:paraId="1352917D" w14:textId="77777777" w:rsidR="00C73028" w:rsidRDefault="00C73028" w:rsidP="000B4265">
      <w:pPr>
        <w:pStyle w:val="gmail-western"/>
        <w:spacing w:before="0" w:beforeAutospacing="0" w:after="0" w:afterAutospacing="0"/>
        <w:jc w:val="center"/>
        <w:rPr>
          <w:rFonts w:ascii="Arial" w:hAnsi="Arial" w:cs="Arial"/>
          <w:b/>
          <w:bCs/>
          <w:sz w:val="22"/>
          <w:szCs w:val="22"/>
        </w:rPr>
      </w:pPr>
    </w:p>
    <w:p w14:paraId="3F8C870B" w14:textId="77777777" w:rsidR="00C73028" w:rsidRDefault="00C73028" w:rsidP="000B4265">
      <w:pPr>
        <w:pStyle w:val="gmail-western"/>
        <w:spacing w:before="0" w:beforeAutospacing="0" w:after="0" w:afterAutospacing="0"/>
        <w:jc w:val="center"/>
        <w:rPr>
          <w:rFonts w:ascii="Arial" w:hAnsi="Arial" w:cs="Arial"/>
          <w:b/>
          <w:bCs/>
          <w:sz w:val="22"/>
          <w:szCs w:val="22"/>
        </w:rPr>
      </w:pPr>
    </w:p>
    <w:p w14:paraId="77D9AABE" w14:textId="404F5C16" w:rsidR="000B4265" w:rsidRPr="0031369E" w:rsidRDefault="000B4265" w:rsidP="000B4265">
      <w:pPr>
        <w:pStyle w:val="gmail-western"/>
        <w:spacing w:before="0" w:beforeAutospacing="0" w:after="0" w:afterAutospacing="0"/>
        <w:jc w:val="center"/>
        <w:rPr>
          <w:rFonts w:ascii="Arial" w:hAnsi="Arial" w:cs="Arial"/>
          <w:b/>
          <w:bCs/>
          <w:sz w:val="28"/>
          <w:szCs w:val="28"/>
        </w:rPr>
      </w:pPr>
      <w:r w:rsidRPr="0031369E">
        <w:rPr>
          <w:rFonts w:ascii="Arial" w:hAnsi="Arial" w:cs="Arial"/>
          <w:b/>
          <w:bCs/>
          <w:sz w:val="28"/>
          <w:szCs w:val="28"/>
        </w:rPr>
        <w:t>C</w:t>
      </w:r>
      <w:r w:rsidR="00FB14EF" w:rsidRPr="0031369E">
        <w:rPr>
          <w:rFonts w:ascii="Arial" w:hAnsi="Arial" w:cs="Arial"/>
          <w:b/>
          <w:bCs/>
          <w:sz w:val="28"/>
          <w:szCs w:val="28"/>
        </w:rPr>
        <w:t>ROSCOMBE HARVEST MARKET</w:t>
      </w:r>
    </w:p>
    <w:p w14:paraId="11DB530A" w14:textId="77777777" w:rsidR="00FB14EF" w:rsidRPr="00FB14EF" w:rsidRDefault="00FB14EF" w:rsidP="000B4265">
      <w:pPr>
        <w:pStyle w:val="gmail-western"/>
        <w:spacing w:before="0" w:beforeAutospacing="0" w:after="0" w:afterAutospacing="0"/>
        <w:jc w:val="center"/>
        <w:rPr>
          <w:rFonts w:ascii="Arial" w:hAnsi="Arial" w:cs="Arial"/>
          <w:b/>
          <w:bCs/>
          <w:sz w:val="22"/>
          <w:szCs w:val="22"/>
        </w:rPr>
      </w:pPr>
    </w:p>
    <w:p w14:paraId="74784111" w14:textId="0C182D86" w:rsidR="000B4265" w:rsidRPr="00FB14EF" w:rsidRDefault="000B4265" w:rsidP="000B4265">
      <w:pPr>
        <w:pStyle w:val="gmail-western"/>
        <w:spacing w:before="0" w:beforeAutospacing="0" w:after="0" w:afterAutospacing="0"/>
        <w:jc w:val="center"/>
        <w:rPr>
          <w:rFonts w:ascii="Arial" w:hAnsi="Arial" w:cs="Arial"/>
          <w:b/>
          <w:bCs/>
          <w:sz w:val="22"/>
          <w:szCs w:val="22"/>
        </w:rPr>
      </w:pPr>
      <w:r w:rsidRPr="00FB14EF">
        <w:rPr>
          <w:rFonts w:ascii="Arial" w:hAnsi="Arial" w:cs="Arial"/>
          <w:b/>
          <w:bCs/>
          <w:sz w:val="22"/>
          <w:szCs w:val="22"/>
        </w:rPr>
        <w:t>Saturday 11</w:t>
      </w:r>
      <w:r w:rsidR="00FB14EF" w:rsidRPr="00FB14EF">
        <w:rPr>
          <w:rFonts w:ascii="Arial" w:hAnsi="Arial" w:cs="Arial"/>
          <w:b/>
          <w:bCs/>
          <w:sz w:val="22"/>
          <w:szCs w:val="22"/>
          <w:vertAlign w:val="superscript"/>
        </w:rPr>
        <w:t>th</w:t>
      </w:r>
      <w:r w:rsidRPr="00FB14EF">
        <w:rPr>
          <w:rFonts w:ascii="Arial" w:hAnsi="Arial" w:cs="Arial"/>
          <w:b/>
          <w:bCs/>
          <w:sz w:val="22"/>
          <w:szCs w:val="22"/>
        </w:rPr>
        <w:t xml:space="preserve"> September</w:t>
      </w:r>
    </w:p>
    <w:p w14:paraId="446527BB" w14:textId="4BC3192B" w:rsidR="000B4265" w:rsidRDefault="000B4265" w:rsidP="000B4265">
      <w:pPr>
        <w:pStyle w:val="gmail-western"/>
        <w:spacing w:before="0" w:beforeAutospacing="0" w:after="0" w:afterAutospacing="0"/>
        <w:jc w:val="center"/>
        <w:rPr>
          <w:rFonts w:ascii="Arial" w:hAnsi="Arial" w:cs="Arial"/>
          <w:b/>
          <w:bCs/>
          <w:sz w:val="22"/>
          <w:szCs w:val="22"/>
        </w:rPr>
      </w:pPr>
      <w:r w:rsidRPr="00FB14EF">
        <w:rPr>
          <w:rFonts w:ascii="Arial" w:hAnsi="Arial" w:cs="Arial"/>
          <w:b/>
          <w:bCs/>
          <w:sz w:val="22"/>
          <w:szCs w:val="22"/>
        </w:rPr>
        <w:t xml:space="preserve">10.30am </w:t>
      </w:r>
      <w:r w:rsidR="00F0438A">
        <w:rPr>
          <w:rFonts w:ascii="Arial" w:hAnsi="Arial" w:cs="Arial"/>
          <w:b/>
          <w:bCs/>
          <w:sz w:val="22"/>
          <w:szCs w:val="22"/>
        </w:rPr>
        <w:t>–</w:t>
      </w:r>
      <w:r w:rsidRPr="00FB14EF">
        <w:rPr>
          <w:rFonts w:ascii="Arial" w:hAnsi="Arial" w:cs="Arial"/>
          <w:b/>
          <w:bCs/>
          <w:sz w:val="22"/>
          <w:szCs w:val="22"/>
        </w:rPr>
        <w:t xml:space="preserve"> 2.30pm</w:t>
      </w:r>
    </w:p>
    <w:p w14:paraId="23E2C2FC" w14:textId="77777777" w:rsidR="00FB14EF" w:rsidRPr="00FB14EF" w:rsidRDefault="00FB14EF" w:rsidP="000B4265">
      <w:pPr>
        <w:pStyle w:val="gmail-western"/>
        <w:spacing w:before="0" w:beforeAutospacing="0" w:after="0" w:afterAutospacing="0"/>
        <w:jc w:val="center"/>
        <w:rPr>
          <w:rFonts w:ascii="Arial" w:hAnsi="Arial" w:cs="Arial"/>
          <w:b/>
          <w:bCs/>
          <w:sz w:val="22"/>
          <w:szCs w:val="22"/>
        </w:rPr>
      </w:pPr>
    </w:p>
    <w:p w14:paraId="03236D50" w14:textId="66B27113" w:rsidR="000B4265" w:rsidRPr="000B4265" w:rsidRDefault="000B4265" w:rsidP="0049104E">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 xml:space="preserve">Village </w:t>
      </w:r>
      <w:r w:rsidR="00FB14EF">
        <w:rPr>
          <w:rFonts w:ascii="Arial" w:hAnsi="Arial" w:cs="Arial"/>
          <w:sz w:val="22"/>
          <w:szCs w:val="22"/>
        </w:rPr>
        <w:t>H</w:t>
      </w:r>
      <w:r w:rsidRPr="000B4265">
        <w:rPr>
          <w:rFonts w:ascii="Arial" w:hAnsi="Arial" w:cs="Arial"/>
          <w:sz w:val="22"/>
          <w:szCs w:val="22"/>
        </w:rPr>
        <w:t xml:space="preserve">all and </w:t>
      </w:r>
      <w:r w:rsidR="00FB14EF">
        <w:rPr>
          <w:rFonts w:ascii="Arial" w:hAnsi="Arial" w:cs="Arial"/>
          <w:sz w:val="22"/>
          <w:szCs w:val="22"/>
        </w:rPr>
        <w:t>P</w:t>
      </w:r>
      <w:r w:rsidRPr="000B4265">
        <w:rPr>
          <w:rFonts w:ascii="Arial" w:hAnsi="Arial" w:cs="Arial"/>
          <w:sz w:val="22"/>
          <w:szCs w:val="22"/>
        </w:rPr>
        <w:t xml:space="preserve">laying </w:t>
      </w:r>
      <w:r w:rsidR="00FB14EF">
        <w:rPr>
          <w:rFonts w:ascii="Arial" w:hAnsi="Arial" w:cs="Arial"/>
          <w:sz w:val="22"/>
          <w:szCs w:val="22"/>
        </w:rPr>
        <w:t>F</w:t>
      </w:r>
      <w:r w:rsidRPr="000B4265">
        <w:rPr>
          <w:rFonts w:ascii="Arial" w:hAnsi="Arial" w:cs="Arial"/>
          <w:sz w:val="22"/>
          <w:szCs w:val="22"/>
        </w:rPr>
        <w:t>ield, BA5 3RA</w:t>
      </w:r>
    </w:p>
    <w:p w14:paraId="012557EE" w14:textId="7CBD9D3A" w:rsidR="000B4265" w:rsidRDefault="000B4265" w:rsidP="000B4265">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A fun day out for all the family</w:t>
      </w:r>
    </w:p>
    <w:p w14:paraId="1145AF1D" w14:textId="77777777" w:rsidR="00FB14EF" w:rsidRPr="000B4265" w:rsidRDefault="00FB14EF" w:rsidP="000B4265">
      <w:pPr>
        <w:pStyle w:val="gmail-western"/>
        <w:spacing w:before="0" w:beforeAutospacing="0" w:after="0" w:afterAutospacing="0"/>
        <w:jc w:val="center"/>
        <w:rPr>
          <w:rFonts w:ascii="Arial" w:hAnsi="Arial" w:cs="Arial"/>
          <w:sz w:val="22"/>
          <w:szCs w:val="22"/>
        </w:rPr>
      </w:pPr>
    </w:p>
    <w:p w14:paraId="6EEED245" w14:textId="66A8E20E" w:rsidR="00FB14EF" w:rsidRPr="000B4265" w:rsidRDefault="000B4265" w:rsidP="0049104E">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Local produce, crafts, gifts, cider, upcycling and much more</w:t>
      </w:r>
    </w:p>
    <w:p w14:paraId="7F11C7F4" w14:textId="777F38C9" w:rsidR="00FB14EF" w:rsidRPr="000B4265" w:rsidRDefault="000B4265" w:rsidP="0049104E">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Farm animals</w:t>
      </w:r>
    </w:p>
    <w:p w14:paraId="0EC7E10A" w14:textId="395B9486" w:rsidR="000B4265" w:rsidRDefault="000B4265" w:rsidP="000B4265">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Competition for best homemade jam, chutney, biscuits or cake</w:t>
      </w:r>
    </w:p>
    <w:p w14:paraId="095D99DF" w14:textId="50883109" w:rsidR="00FB14EF" w:rsidRPr="000B4265" w:rsidRDefault="00101F55" w:rsidP="000B4265">
      <w:pPr>
        <w:pStyle w:val="gmail-western"/>
        <w:spacing w:before="0" w:beforeAutospacing="0" w:after="0" w:afterAutospacing="0"/>
        <w:jc w:val="center"/>
        <w:rPr>
          <w:rFonts w:ascii="Arial" w:hAnsi="Arial" w:cs="Arial"/>
          <w:sz w:val="22"/>
          <w:szCs w:val="22"/>
        </w:rPr>
      </w:pPr>
      <w:r>
        <w:rPr>
          <w:noProof/>
        </w:rPr>
        <w:drawing>
          <wp:anchor distT="0" distB="0" distL="114300" distR="114300" simplePos="0" relativeHeight="251694080" behindDoc="0" locked="0" layoutInCell="1" allowOverlap="1" wp14:anchorId="1E0526E4" wp14:editId="0B520C97">
            <wp:simplePos x="0" y="0"/>
            <wp:positionH relativeFrom="margin">
              <wp:posOffset>3270885</wp:posOffset>
            </wp:positionH>
            <wp:positionV relativeFrom="margin">
              <wp:posOffset>2510790</wp:posOffset>
            </wp:positionV>
            <wp:extent cx="829945" cy="1072515"/>
            <wp:effectExtent l="0" t="0" r="8255" b="0"/>
            <wp:wrapSquare wrapText="bothSides"/>
            <wp:docPr id="10" name="Picture 10" descr="scarecrow black and white clipart - Clip Art Library"/>
            <wp:cNvGraphicFramePr/>
            <a:graphic xmlns:a="http://schemas.openxmlformats.org/drawingml/2006/main">
              <a:graphicData uri="http://schemas.openxmlformats.org/drawingml/2006/picture">
                <pic:pic xmlns:pic="http://schemas.openxmlformats.org/drawingml/2006/picture">
                  <pic:nvPicPr>
                    <pic:cNvPr id="7" name="Picture 7" descr="scarecrow black and white clipart - Clip Art Library"/>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945" cy="1072515"/>
                    </a:xfrm>
                    <a:prstGeom prst="rect">
                      <a:avLst/>
                    </a:prstGeom>
                    <a:noFill/>
                    <a:ln>
                      <a:noFill/>
                    </a:ln>
                  </pic:spPr>
                </pic:pic>
              </a:graphicData>
            </a:graphic>
          </wp:anchor>
        </w:drawing>
      </w:r>
    </w:p>
    <w:p w14:paraId="2510ECDF" w14:textId="6830C9C8" w:rsidR="000B4265" w:rsidRDefault="000B4265" w:rsidP="000B4265">
      <w:pPr>
        <w:pStyle w:val="gmail-western"/>
        <w:spacing w:before="0" w:beforeAutospacing="0" w:after="0" w:afterAutospacing="0"/>
        <w:jc w:val="center"/>
        <w:rPr>
          <w:rFonts w:ascii="Arial" w:hAnsi="Arial" w:cs="Arial"/>
          <w:sz w:val="22"/>
          <w:szCs w:val="22"/>
        </w:rPr>
      </w:pPr>
      <w:r w:rsidRPr="000B4265">
        <w:rPr>
          <w:rFonts w:ascii="Arial" w:hAnsi="Arial" w:cs="Arial"/>
          <w:sz w:val="22"/>
          <w:szCs w:val="22"/>
        </w:rPr>
        <w:t>Scarecrow competition for the kids!</w:t>
      </w:r>
    </w:p>
    <w:p w14:paraId="32B9FE76" w14:textId="7B1E329A" w:rsidR="00FB14EF" w:rsidRPr="000B4265" w:rsidRDefault="00FB14EF" w:rsidP="000B4265">
      <w:pPr>
        <w:pStyle w:val="gmail-western"/>
        <w:spacing w:before="0" w:beforeAutospacing="0" w:after="0" w:afterAutospacing="0"/>
        <w:jc w:val="center"/>
        <w:rPr>
          <w:rFonts w:ascii="Arial" w:hAnsi="Arial" w:cs="Arial"/>
          <w:sz w:val="22"/>
          <w:szCs w:val="22"/>
        </w:rPr>
      </w:pPr>
    </w:p>
    <w:p w14:paraId="1F9F99BC" w14:textId="77F53276" w:rsidR="00FB14EF" w:rsidRPr="001B25FD" w:rsidRDefault="001B25FD" w:rsidP="0049104E">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Live music</w:t>
      </w:r>
    </w:p>
    <w:p w14:paraId="5DD6CE42" w14:textId="276C0EC4" w:rsidR="00FB14EF" w:rsidRPr="001B25FD" w:rsidRDefault="001B25FD" w:rsidP="0049104E">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Light lunches, tea and homemade cake</w:t>
      </w:r>
    </w:p>
    <w:p w14:paraId="0E42A4B0" w14:textId="14B3A0EE" w:rsidR="001B25FD" w:rsidRDefault="001B25FD" w:rsidP="001B25FD">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Tombola</w:t>
      </w:r>
    </w:p>
    <w:p w14:paraId="4A3193F7" w14:textId="77777777" w:rsidR="00FB14EF" w:rsidRPr="001B25FD" w:rsidRDefault="00FB14EF" w:rsidP="001B25FD">
      <w:pPr>
        <w:pStyle w:val="gmail-western"/>
        <w:spacing w:before="0" w:beforeAutospacing="0" w:after="0" w:afterAutospacing="0"/>
        <w:jc w:val="center"/>
        <w:rPr>
          <w:rFonts w:ascii="Arial" w:hAnsi="Arial" w:cs="Arial"/>
          <w:sz w:val="22"/>
          <w:szCs w:val="22"/>
        </w:rPr>
      </w:pPr>
    </w:p>
    <w:p w14:paraId="6B983A2A" w14:textId="149DD0FB" w:rsidR="00FB14EF" w:rsidRPr="001B25FD" w:rsidRDefault="001B25FD" w:rsidP="0049104E">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Covid compliant</w:t>
      </w:r>
    </w:p>
    <w:p w14:paraId="06568162" w14:textId="77777777" w:rsidR="001B25FD" w:rsidRPr="001B25FD" w:rsidRDefault="001B25FD" w:rsidP="001B25FD">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 xml:space="preserve">To book a stall or for more information, contact </w:t>
      </w:r>
      <w:hyperlink r:id="rId24" w:history="1">
        <w:r w:rsidRPr="001B25FD">
          <w:rPr>
            <w:rStyle w:val="Hyperlink"/>
            <w:rFonts w:ascii="Arial" w:hAnsi="Arial" w:cs="Arial"/>
            <w:sz w:val="22"/>
            <w:szCs w:val="22"/>
          </w:rPr>
          <w:t>marylucia.cadogan@gmail.com</w:t>
        </w:r>
      </w:hyperlink>
    </w:p>
    <w:p w14:paraId="3FAE38F6" w14:textId="057FE3EF" w:rsidR="001B25FD" w:rsidRPr="001B25FD" w:rsidRDefault="001B25FD" w:rsidP="001B25FD">
      <w:pPr>
        <w:pStyle w:val="gmail-western"/>
        <w:spacing w:before="0" w:beforeAutospacing="0" w:after="0" w:afterAutospacing="0"/>
        <w:jc w:val="center"/>
        <w:rPr>
          <w:rFonts w:ascii="Arial" w:hAnsi="Arial" w:cs="Arial"/>
          <w:sz w:val="22"/>
          <w:szCs w:val="22"/>
        </w:rPr>
      </w:pPr>
      <w:r w:rsidRPr="001B25FD">
        <w:rPr>
          <w:rFonts w:ascii="Arial" w:hAnsi="Arial" w:cs="Arial"/>
          <w:sz w:val="22"/>
          <w:szCs w:val="22"/>
        </w:rPr>
        <w:t>or call 572875</w:t>
      </w:r>
    </w:p>
    <w:p w14:paraId="65880B91" w14:textId="384A5C0C" w:rsidR="00FB14EF" w:rsidRDefault="00FB14EF" w:rsidP="00B66E49">
      <w:pPr>
        <w:jc w:val="both"/>
        <w:rPr>
          <w:rFonts w:ascii="Arial" w:hAnsi="Arial" w:cs="Arial"/>
          <w:b/>
        </w:rPr>
      </w:pPr>
    </w:p>
    <w:p w14:paraId="17BA0C0F" w14:textId="77777777" w:rsidR="00866A45" w:rsidRDefault="00866A45" w:rsidP="00B66E49">
      <w:pPr>
        <w:jc w:val="both"/>
        <w:rPr>
          <w:rFonts w:ascii="Arial" w:hAnsi="Arial" w:cs="Arial"/>
          <w:b/>
        </w:rPr>
      </w:pPr>
    </w:p>
    <w:p w14:paraId="295976D3" w14:textId="4B2BAC91" w:rsidR="00B66E49" w:rsidRDefault="00B66E49" w:rsidP="00B66E49">
      <w:pPr>
        <w:jc w:val="both"/>
        <w:rPr>
          <w:rFonts w:ascii="Arial" w:hAnsi="Arial" w:cs="Arial"/>
          <w:bCs/>
        </w:rPr>
      </w:pPr>
      <w:r>
        <w:rPr>
          <w:rFonts w:ascii="Arial" w:hAnsi="Arial" w:cs="Arial"/>
          <w:b/>
        </w:rPr>
        <w:t xml:space="preserve">CROSCOMBE VILLAGE HALL </w:t>
      </w:r>
      <w:r>
        <w:rPr>
          <w:rFonts w:ascii="Arial" w:hAnsi="Arial" w:cs="Arial"/>
          <w:bCs/>
        </w:rPr>
        <w:t xml:space="preserve">is now open for bookings again. There are details at </w:t>
      </w:r>
      <w:hyperlink r:id="rId25" w:history="1">
        <w:r w:rsidRPr="004D1151">
          <w:rPr>
            <w:rStyle w:val="Hyperlink"/>
            <w:rFonts w:ascii="Arial" w:hAnsi="Arial" w:cs="Arial"/>
            <w:bCs/>
          </w:rPr>
          <w:t>www.croscombevillagehall.org.uk</w:t>
        </w:r>
      </w:hyperlink>
      <w:r>
        <w:rPr>
          <w:rFonts w:ascii="Arial" w:hAnsi="Arial" w:cs="Arial"/>
          <w:bCs/>
        </w:rPr>
        <w:t xml:space="preserve"> or in the section of the magazine on coloured paper.</w:t>
      </w:r>
    </w:p>
    <w:p w14:paraId="22CA0245" w14:textId="77777777" w:rsidR="00C47A41" w:rsidRDefault="00C47A41" w:rsidP="00C47A41">
      <w:pPr>
        <w:rPr>
          <w:rFonts w:ascii="Trebuchet MS" w:hAnsi="Trebuchet MS"/>
          <w:b/>
          <w:bCs/>
        </w:rPr>
      </w:pPr>
    </w:p>
    <w:p w14:paraId="68E12C62" w14:textId="77777777" w:rsidR="00EF3743" w:rsidRPr="009248F4" w:rsidRDefault="00EF3743" w:rsidP="00EF3743">
      <w:pPr>
        <w:jc w:val="center"/>
        <w:rPr>
          <w:rFonts w:ascii="Arial" w:hAnsi="Arial" w:cs="Arial"/>
          <w:b/>
          <w:bCs/>
          <w:u w:val="single"/>
        </w:rPr>
      </w:pPr>
      <w:r w:rsidRPr="009248F4">
        <w:rPr>
          <w:rFonts w:ascii="Arial" w:hAnsi="Arial" w:cs="Arial"/>
          <w:b/>
          <w:bCs/>
          <w:u w:val="single"/>
        </w:rPr>
        <w:t>SOMERSET OPEN STUDIOS</w:t>
      </w:r>
    </w:p>
    <w:p w14:paraId="2170A43D" w14:textId="1A6095F6" w:rsidR="00EF3743" w:rsidRPr="00483D13" w:rsidRDefault="00EF3743" w:rsidP="00EF3743">
      <w:pPr>
        <w:jc w:val="center"/>
        <w:rPr>
          <w:rFonts w:ascii="Arial" w:hAnsi="Arial" w:cs="Arial"/>
          <w:b/>
          <w:bCs/>
        </w:rPr>
      </w:pPr>
      <w:r w:rsidRPr="00483D13">
        <w:rPr>
          <w:rFonts w:ascii="Arial" w:hAnsi="Arial" w:cs="Arial"/>
          <w:b/>
          <w:bCs/>
        </w:rPr>
        <w:t>September 18</w:t>
      </w:r>
      <w:r w:rsidRPr="00F0438A">
        <w:rPr>
          <w:rFonts w:ascii="Arial" w:hAnsi="Arial" w:cs="Arial"/>
          <w:b/>
          <w:bCs/>
          <w:vertAlign w:val="superscript"/>
        </w:rPr>
        <w:t>th</w:t>
      </w:r>
      <w:r w:rsidRPr="00483D13">
        <w:rPr>
          <w:rFonts w:ascii="Arial" w:hAnsi="Arial" w:cs="Arial"/>
          <w:b/>
          <w:bCs/>
        </w:rPr>
        <w:t> </w:t>
      </w:r>
      <w:r w:rsidR="00F0438A">
        <w:rPr>
          <w:rFonts w:ascii="Arial" w:hAnsi="Arial" w:cs="Arial"/>
          <w:b/>
          <w:bCs/>
        </w:rPr>
        <w:t>–</w:t>
      </w:r>
      <w:r w:rsidRPr="00483D13">
        <w:rPr>
          <w:rFonts w:ascii="Arial" w:hAnsi="Arial" w:cs="Arial"/>
          <w:b/>
          <w:bCs/>
        </w:rPr>
        <w:t> October 3</w:t>
      </w:r>
      <w:r w:rsidRPr="00483D13">
        <w:rPr>
          <w:rFonts w:ascii="Arial" w:hAnsi="Arial" w:cs="Arial"/>
          <w:b/>
          <w:bCs/>
          <w:vertAlign w:val="superscript"/>
        </w:rPr>
        <w:t xml:space="preserve">rd </w:t>
      </w:r>
      <w:r w:rsidRPr="00483D13">
        <w:rPr>
          <w:rFonts w:ascii="Arial" w:hAnsi="Arial" w:cs="Arial"/>
          <w:b/>
          <w:bCs/>
        </w:rPr>
        <w:t xml:space="preserve">every day 10:00am </w:t>
      </w:r>
      <w:r w:rsidR="00F0438A">
        <w:rPr>
          <w:rFonts w:ascii="Arial" w:hAnsi="Arial" w:cs="Arial"/>
          <w:b/>
          <w:bCs/>
        </w:rPr>
        <w:t>–</w:t>
      </w:r>
      <w:r w:rsidRPr="00483D13">
        <w:rPr>
          <w:rFonts w:ascii="Arial" w:hAnsi="Arial" w:cs="Arial"/>
          <w:b/>
          <w:bCs/>
        </w:rPr>
        <w:t> 4:00pm</w:t>
      </w:r>
    </w:p>
    <w:p w14:paraId="79597C91" w14:textId="77777777" w:rsidR="00EF3743" w:rsidRPr="009248F4" w:rsidRDefault="00EF3743" w:rsidP="00EF3743">
      <w:pPr>
        <w:jc w:val="center"/>
        <w:rPr>
          <w:rFonts w:ascii="Arial" w:hAnsi="Arial" w:cs="Arial"/>
        </w:rPr>
      </w:pPr>
      <w:r w:rsidRPr="009248F4">
        <w:rPr>
          <w:rFonts w:ascii="Arial" w:hAnsi="Arial" w:cs="Arial"/>
        </w:rPr>
        <w:t>Local Artist Gillian Flack is opening her Studio</w:t>
      </w:r>
    </w:p>
    <w:p w14:paraId="790CC0A8" w14:textId="31FC431A" w:rsidR="00EF3743" w:rsidRPr="00483D13" w:rsidRDefault="00EF3743" w:rsidP="00EF3743">
      <w:pPr>
        <w:jc w:val="center"/>
        <w:rPr>
          <w:rFonts w:ascii="Arial" w:hAnsi="Arial" w:cs="Arial"/>
          <w:b/>
          <w:bCs/>
        </w:rPr>
      </w:pPr>
      <w:r w:rsidRPr="00483D13">
        <w:rPr>
          <w:rFonts w:ascii="Arial" w:hAnsi="Arial" w:cs="Arial"/>
          <w:b/>
          <w:bCs/>
        </w:rPr>
        <w:t>Rising Sun Cottage, Thrupe Lane, Masbury, BA4 3HE</w:t>
      </w:r>
    </w:p>
    <w:p w14:paraId="7947E224" w14:textId="7D989994" w:rsidR="00EF3743" w:rsidRPr="009248F4" w:rsidRDefault="00EF3743" w:rsidP="00EF3743">
      <w:pPr>
        <w:jc w:val="center"/>
        <w:rPr>
          <w:rFonts w:ascii="Arial" w:hAnsi="Arial" w:cs="Arial"/>
        </w:rPr>
      </w:pPr>
      <w:r w:rsidRPr="009248F4">
        <w:rPr>
          <w:rFonts w:ascii="Arial" w:hAnsi="Arial" w:cs="Arial"/>
        </w:rPr>
        <w:t>(near Rocky Mountain Garden Centre)</w:t>
      </w:r>
    </w:p>
    <w:p w14:paraId="55BB7BAF" w14:textId="3A9A0E9A" w:rsidR="00EF3743" w:rsidRPr="009248F4" w:rsidRDefault="00EF3743" w:rsidP="00EF3743">
      <w:pPr>
        <w:jc w:val="center"/>
        <w:rPr>
          <w:rFonts w:ascii="Arial" w:hAnsi="Arial" w:cs="Arial"/>
          <w:b/>
          <w:bCs/>
        </w:rPr>
      </w:pPr>
      <w:r w:rsidRPr="009248F4">
        <w:rPr>
          <w:rFonts w:ascii="Arial" w:hAnsi="Arial" w:cs="Arial"/>
        </w:rPr>
        <w:t xml:space="preserve">All </w:t>
      </w:r>
      <w:r w:rsidR="00284287">
        <w:rPr>
          <w:rFonts w:ascii="Arial" w:hAnsi="Arial" w:cs="Arial"/>
        </w:rPr>
        <w:t>are</w:t>
      </w:r>
      <w:r w:rsidRPr="009248F4">
        <w:rPr>
          <w:rFonts w:ascii="Arial" w:hAnsi="Arial" w:cs="Arial"/>
        </w:rPr>
        <w:t xml:space="preserve"> welcome</w:t>
      </w:r>
    </w:p>
    <w:p w14:paraId="17569A6D" w14:textId="576D4ACE" w:rsidR="00414D11" w:rsidRDefault="00414D11" w:rsidP="00414D11">
      <w:pPr>
        <w:jc w:val="center"/>
        <w:rPr>
          <w:rFonts w:ascii="Arial" w:hAnsi="Arial" w:cs="Arial"/>
          <w:b/>
        </w:rPr>
      </w:pPr>
    </w:p>
    <w:p w14:paraId="3F5B2C7D" w14:textId="77777777" w:rsidR="00866A45" w:rsidRPr="001D6855" w:rsidRDefault="00866A45" w:rsidP="00AA0DAE">
      <w:pPr>
        <w:rPr>
          <w:rFonts w:ascii="Arial" w:hAnsi="Arial" w:cs="Arial"/>
          <w:b/>
        </w:rPr>
      </w:pPr>
    </w:p>
    <w:p w14:paraId="7AD6734E" w14:textId="1AA40460" w:rsidR="00A2074A" w:rsidRPr="006804E6" w:rsidRDefault="00023402" w:rsidP="00387B89">
      <w:pPr>
        <w:jc w:val="center"/>
        <w:rPr>
          <w:rFonts w:ascii="Arial" w:hAnsi="Arial" w:cs="Arial"/>
          <w:b/>
          <w:u w:val="single"/>
        </w:rPr>
      </w:pPr>
      <w:r>
        <w:rPr>
          <w:rFonts w:ascii="Arial" w:hAnsi="Arial" w:cs="Arial"/>
          <w:b/>
          <w:u w:val="single"/>
        </w:rPr>
        <w:t>SEPTEMBER</w:t>
      </w:r>
      <w:r w:rsidR="00A973DB">
        <w:rPr>
          <w:rFonts w:ascii="Arial" w:hAnsi="Arial" w:cs="Arial"/>
          <w:b/>
          <w:u w:val="single"/>
        </w:rPr>
        <w:t xml:space="preserve"> </w:t>
      </w:r>
      <w:r w:rsidR="00A2074A" w:rsidRPr="006804E6">
        <w:rPr>
          <w:rFonts w:ascii="Arial" w:hAnsi="Arial" w:cs="Arial"/>
          <w:b/>
          <w:u w:val="single"/>
        </w:rPr>
        <w:t>EVENTS AT OUR VILLAGE PUBS AND CLUBS</w:t>
      </w:r>
    </w:p>
    <w:p w14:paraId="61E07589" w14:textId="5AE6F474" w:rsidR="00F41AB6" w:rsidRDefault="00F41AB6" w:rsidP="00F41AB6">
      <w:pPr>
        <w:rPr>
          <w:rFonts w:ascii="Arial" w:hAnsi="Arial" w:cs="Arial"/>
          <w:b/>
          <w:bCs/>
        </w:rPr>
      </w:pPr>
    </w:p>
    <w:p w14:paraId="693CED64" w14:textId="77777777" w:rsidR="00C53EE0" w:rsidRDefault="00C53EE0" w:rsidP="00F41AB6">
      <w:pPr>
        <w:rPr>
          <w:rFonts w:ascii="Arial" w:hAnsi="Arial" w:cs="Arial"/>
          <w:b/>
          <w:bCs/>
        </w:rPr>
      </w:pPr>
    </w:p>
    <w:p w14:paraId="555E4ADE" w14:textId="77777777" w:rsidR="00D5303F" w:rsidRPr="00F94717" w:rsidRDefault="00D5303F" w:rsidP="00D5303F">
      <w:pPr>
        <w:jc w:val="center"/>
        <w:rPr>
          <w:rFonts w:ascii="Arial" w:hAnsi="Arial" w:cs="Arial"/>
          <w:b/>
          <w:bCs/>
          <w:u w:val="single"/>
        </w:rPr>
      </w:pPr>
      <w:r w:rsidRPr="00F94717">
        <w:rPr>
          <w:rFonts w:ascii="Arial" w:hAnsi="Arial" w:cs="Arial"/>
          <w:b/>
          <w:bCs/>
          <w:u w:val="single"/>
        </w:rPr>
        <w:t xml:space="preserve">PILTON NEW ROOM </w:t>
      </w:r>
    </w:p>
    <w:p w14:paraId="1D6B0A9B" w14:textId="77777777" w:rsidR="00D5303F" w:rsidRPr="00F94717" w:rsidRDefault="00D5303F" w:rsidP="00D5303F">
      <w:pPr>
        <w:jc w:val="center"/>
        <w:rPr>
          <w:rFonts w:ascii="Arial" w:hAnsi="Arial" w:cs="Arial"/>
          <w:u w:val="single"/>
        </w:rPr>
      </w:pPr>
      <w:r w:rsidRPr="00F94717">
        <w:rPr>
          <w:rFonts w:ascii="Arial" w:hAnsi="Arial" w:cs="Arial"/>
          <w:b/>
          <w:bCs/>
          <w:u w:val="single"/>
        </w:rPr>
        <w:t>COMMUNITY COFFEE SHOP</w:t>
      </w:r>
    </w:p>
    <w:p w14:paraId="2E829BA0" w14:textId="77777777" w:rsidR="00D5303F" w:rsidRPr="00F94717" w:rsidRDefault="00D5303F" w:rsidP="00D5303F">
      <w:pPr>
        <w:jc w:val="center"/>
        <w:rPr>
          <w:rFonts w:ascii="Arial" w:hAnsi="Arial" w:cs="Arial"/>
        </w:rPr>
      </w:pPr>
      <w:r w:rsidRPr="00F94717">
        <w:rPr>
          <w:rFonts w:ascii="Arial" w:hAnsi="Arial" w:cs="Arial"/>
        </w:rPr>
        <w:t>(Next to the Pre-school and Chapel)</w:t>
      </w:r>
    </w:p>
    <w:p w14:paraId="63990F42" w14:textId="77777777" w:rsidR="00D5303F" w:rsidRPr="00F94717" w:rsidRDefault="00D5303F" w:rsidP="00D5303F">
      <w:pPr>
        <w:jc w:val="center"/>
        <w:rPr>
          <w:rFonts w:ascii="Arial" w:hAnsi="Arial" w:cs="Arial"/>
        </w:rPr>
      </w:pPr>
      <w:r w:rsidRPr="00F94717">
        <w:rPr>
          <w:rFonts w:ascii="Arial" w:hAnsi="Arial" w:cs="Arial"/>
        </w:rPr>
        <w:t>Managed and run entirely by volunteers</w:t>
      </w:r>
    </w:p>
    <w:p w14:paraId="18774463" w14:textId="1F82F294" w:rsidR="00295ED0" w:rsidRPr="00F94717" w:rsidRDefault="00D5303F" w:rsidP="00295ED0">
      <w:pPr>
        <w:jc w:val="center"/>
        <w:rPr>
          <w:rFonts w:ascii="Arial" w:hAnsi="Arial" w:cs="Arial"/>
        </w:rPr>
      </w:pPr>
      <w:r w:rsidRPr="00F94717">
        <w:rPr>
          <w:rFonts w:ascii="Arial" w:hAnsi="Arial" w:cs="Arial"/>
        </w:rPr>
        <w:t>This month we will be open from</w:t>
      </w:r>
    </w:p>
    <w:p w14:paraId="36D39290" w14:textId="707A5104" w:rsidR="00D5303F" w:rsidRPr="00F94717" w:rsidRDefault="00295ED0" w:rsidP="00D5303F">
      <w:pPr>
        <w:jc w:val="center"/>
        <w:rPr>
          <w:rFonts w:ascii="Arial" w:hAnsi="Arial" w:cs="Arial"/>
          <w:b/>
          <w:bCs/>
        </w:rPr>
      </w:pPr>
      <w:r w:rsidRPr="00F94717">
        <w:rPr>
          <w:rFonts w:ascii="Arial" w:hAnsi="Arial" w:cs="Arial"/>
          <w:b/>
          <w:bCs/>
        </w:rPr>
        <w:t>Wednesday</w:t>
      </w:r>
      <w:r w:rsidR="00D5303F" w:rsidRPr="00F94717">
        <w:rPr>
          <w:rFonts w:ascii="Arial" w:hAnsi="Arial" w:cs="Arial"/>
          <w:b/>
          <w:bCs/>
        </w:rPr>
        <w:t xml:space="preserve"> to Saturday</w:t>
      </w:r>
    </w:p>
    <w:p w14:paraId="6DAA7D19" w14:textId="77777777" w:rsidR="00D5303F" w:rsidRPr="00F94717" w:rsidRDefault="00D5303F" w:rsidP="00D5303F">
      <w:pPr>
        <w:jc w:val="center"/>
        <w:rPr>
          <w:rFonts w:ascii="Arial" w:hAnsi="Arial" w:cs="Arial"/>
          <w:b/>
          <w:bCs/>
        </w:rPr>
      </w:pPr>
      <w:r w:rsidRPr="00F94717">
        <w:rPr>
          <w:rFonts w:ascii="Arial" w:hAnsi="Arial" w:cs="Arial"/>
          <w:b/>
          <w:bCs/>
        </w:rPr>
        <w:t>10.00am to 12.30pm</w:t>
      </w:r>
    </w:p>
    <w:p w14:paraId="408E104F" w14:textId="77777777" w:rsidR="00D5303F" w:rsidRPr="00F94717" w:rsidRDefault="00D5303F" w:rsidP="00D5303F">
      <w:pPr>
        <w:jc w:val="center"/>
        <w:rPr>
          <w:rFonts w:ascii="Arial" w:hAnsi="Arial" w:cs="Arial"/>
        </w:rPr>
      </w:pPr>
      <w:r w:rsidRPr="00F94717">
        <w:rPr>
          <w:rFonts w:ascii="Arial" w:hAnsi="Arial" w:cs="Arial"/>
        </w:rPr>
        <w:t>If you are interested in joining our</w:t>
      </w:r>
    </w:p>
    <w:p w14:paraId="251473A7" w14:textId="77777777" w:rsidR="00D5303F" w:rsidRPr="00F94717" w:rsidRDefault="00D5303F" w:rsidP="00D5303F">
      <w:pPr>
        <w:jc w:val="center"/>
        <w:rPr>
          <w:rFonts w:ascii="Arial" w:hAnsi="Arial" w:cs="Arial"/>
        </w:rPr>
      </w:pPr>
      <w:r w:rsidRPr="00F94717">
        <w:rPr>
          <w:rFonts w:ascii="Arial" w:hAnsi="Arial" w:cs="Arial"/>
        </w:rPr>
        <w:t>team of volunteers please call</w:t>
      </w:r>
    </w:p>
    <w:p w14:paraId="1CA5960D" w14:textId="77777777" w:rsidR="00D5303F" w:rsidRPr="00F94717" w:rsidRDefault="00D5303F" w:rsidP="00D5303F">
      <w:pPr>
        <w:jc w:val="center"/>
        <w:rPr>
          <w:rFonts w:ascii="Arial" w:hAnsi="Arial" w:cs="Arial"/>
        </w:rPr>
      </w:pPr>
      <w:r w:rsidRPr="00F94717">
        <w:rPr>
          <w:rFonts w:ascii="Arial" w:hAnsi="Arial" w:cs="Arial"/>
        </w:rPr>
        <w:t>Gillian Steel on 07917 533728</w:t>
      </w:r>
    </w:p>
    <w:p w14:paraId="15727BC8" w14:textId="616BFAB4" w:rsidR="00F41AB6" w:rsidRDefault="00F41AB6" w:rsidP="00F41AB6">
      <w:pPr>
        <w:jc w:val="center"/>
        <w:rPr>
          <w:rFonts w:ascii="Arial" w:hAnsi="Arial" w:cs="Arial"/>
          <w:b/>
          <w:u w:val="single"/>
        </w:rPr>
      </w:pPr>
    </w:p>
    <w:p w14:paraId="067DC261" w14:textId="77777777" w:rsidR="00C53EE0" w:rsidRPr="00F94717" w:rsidRDefault="00C53EE0" w:rsidP="00F41AB6">
      <w:pPr>
        <w:jc w:val="center"/>
        <w:rPr>
          <w:rFonts w:ascii="Arial" w:hAnsi="Arial" w:cs="Arial"/>
          <w:b/>
          <w:u w:val="single"/>
        </w:rPr>
      </w:pPr>
    </w:p>
    <w:p w14:paraId="64037129" w14:textId="77777777" w:rsidR="00F41AB6" w:rsidRPr="00F94717" w:rsidRDefault="00F41AB6" w:rsidP="00F41AB6">
      <w:pPr>
        <w:jc w:val="center"/>
        <w:rPr>
          <w:rFonts w:ascii="Arial" w:hAnsi="Arial" w:cs="Arial"/>
          <w:b/>
        </w:rPr>
      </w:pPr>
      <w:r w:rsidRPr="00F94717">
        <w:rPr>
          <w:rFonts w:ascii="Arial" w:hAnsi="Arial" w:cs="Arial"/>
          <w:b/>
          <w:u w:val="single"/>
        </w:rPr>
        <w:t xml:space="preserve">PILTON WORKING MEN’S CLUB </w:t>
      </w:r>
      <w:r w:rsidRPr="00F94717">
        <w:rPr>
          <w:rFonts w:ascii="Arial" w:hAnsi="Arial" w:cs="Arial"/>
          <w:b/>
        </w:rPr>
        <w:t>(890162)</w:t>
      </w:r>
    </w:p>
    <w:p w14:paraId="73191300" w14:textId="77777777" w:rsidR="00F41AB6" w:rsidRPr="00F94717" w:rsidRDefault="00A46836" w:rsidP="00F41AB6">
      <w:pPr>
        <w:jc w:val="center"/>
        <w:rPr>
          <w:rFonts w:ascii="Arial" w:hAnsi="Arial" w:cs="Arial"/>
          <w:bCs/>
        </w:rPr>
      </w:pPr>
      <w:hyperlink r:id="rId26" w:history="1">
        <w:r w:rsidR="00F41AB6" w:rsidRPr="00F94717">
          <w:rPr>
            <w:rStyle w:val="Hyperlink"/>
            <w:rFonts w:ascii="Arial" w:hAnsi="Arial" w:cs="Arial"/>
            <w:bCs/>
            <w:color w:val="auto"/>
          </w:rPr>
          <w:t>piltonvh@gmail.com</w:t>
        </w:r>
      </w:hyperlink>
      <w:r w:rsidR="00F41AB6" w:rsidRPr="00F94717">
        <w:rPr>
          <w:rFonts w:ascii="Arial" w:hAnsi="Arial" w:cs="Arial"/>
          <w:bCs/>
        </w:rPr>
        <w:t xml:space="preserve"> </w:t>
      </w:r>
    </w:p>
    <w:p w14:paraId="23FAD06D" w14:textId="77777777" w:rsidR="00F41AB6" w:rsidRPr="00F94717" w:rsidRDefault="00F41AB6" w:rsidP="00F41AB6">
      <w:pPr>
        <w:jc w:val="center"/>
        <w:rPr>
          <w:rFonts w:ascii="Arial" w:hAnsi="Arial" w:cs="Arial"/>
          <w:bCs/>
        </w:rPr>
      </w:pPr>
      <w:r w:rsidRPr="00F94717">
        <w:rPr>
          <w:rFonts w:ascii="Arial" w:hAnsi="Arial" w:cs="Arial"/>
          <w:b/>
        </w:rPr>
        <w:t>Pilton Club</w:t>
      </w:r>
      <w:r w:rsidRPr="00F94717">
        <w:rPr>
          <w:rFonts w:ascii="Arial" w:hAnsi="Arial" w:cs="Arial"/>
          <w:bCs/>
        </w:rPr>
        <w:t xml:space="preserve"> </w:t>
      </w:r>
    </w:p>
    <w:p w14:paraId="681AAEF3" w14:textId="77777777" w:rsidR="00F41AB6" w:rsidRPr="00F94717" w:rsidRDefault="00F41AB6" w:rsidP="00F41AB6">
      <w:pPr>
        <w:jc w:val="center"/>
        <w:rPr>
          <w:rFonts w:ascii="Arial" w:hAnsi="Arial" w:cs="Arial"/>
          <w:bCs/>
        </w:rPr>
      </w:pPr>
      <w:r w:rsidRPr="00F94717">
        <w:rPr>
          <w:rFonts w:ascii="Arial" w:hAnsi="Arial" w:cs="Arial"/>
          <w:bCs/>
        </w:rPr>
        <w:t>Tuesdays -Thursdays 7.00-10.00pm</w:t>
      </w:r>
    </w:p>
    <w:p w14:paraId="62B699CF" w14:textId="0A836DAE" w:rsidR="00F41AB6" w:rsidRPr="00F94717" w:rsidRDefault="00F41AB6" w:rsidP="00F41AB6">
      <w:pPr>
        <w:jc w:val="center"/>
        <w:rPr>
          <w:rFonts w:ascii="Arial" w:hAnsi="Arial" w:cs="Arial"/>
          <w:bCs/>
        </w:rPr>
      </w:pPr>
      <w:r w:rsidRPr="00F94717">
        <w:rPr>
          <w:rFonts w:ascii="Arial" w:hAnsi="Arial" w:cs="Arial"/>
          <w:bCs/>
        </w:rPr>
        <w:t xml:space="preserve">Friday 6.00-10.00pm </w:t>
      </w:r>
      <w:r w:rsidR="00F0438A">
        <w:rPr>
          <w:rFonts w:ascii="Arial" w:hAnsi="Arial" w:cs="Arial"/>
          <w:bCs/>
        </w:rPr>
        <w:t>–</w:t>
      </w:r>
      <w:r w:rsidRPr="00F94717">
        <w:rPr>
          <w:rFonts w:ascii="Arial" w:hAnsi="Arial" w:cs="Arial"/>
          <w:bCs/>
        </w:rPr>
        <w:t xml:space="preserve"> Food served 6.00-8.00pm</w:t>
      </w:r>
    </w:p>
    <w:p w14:paraId="12378BDE" w14:textId="77777777" w:rsidR="00F41AB6" w:rsidRPr="00F94717" w:rsidRDefault="00F41AB6" w:rsidP="00F41AB6">
      <w:pPr>
        <w:jc w:val="center"/>
        <w:rPr>
          <w:rFonts w:ascii="Arial" w:hAnsi="Arial" w:cs="Arial"/>
          <w:bCs/>
        </w:rPr>
      </w:pPr>
      <w:r w:rsidRPr="00F94717">
        <w:rPr>
          <w:rFonts w:ascii="Arial" w:hAnsi="Arial" w:cs="Arial"/>
          <w:bCs/>
        </w:rPr>
        <w:t>Saturday 7.00 -10.00pm</w:t>
      </w:r>
    </w:p>
    <w:p w14:paraId="77FD8C2D" w14:textId="77777777" w:rsidR="00F41AB6" w:rsidRPr="00F94717" w:rsidRDefault="00F41AB6" w:rsidP="00F41AB6">
      <w:pPr>
        <w:jc w:val="center"/>
        <w:rPr>
          <w:rFonts w:ascii="Arial" w:hAnsi="Arial" w:cs="Arial"/>
        </w:rPr>
      </w:pPr>
      <w:r w:rsidRPr="00F94717">
        <w:rPr>
          <w:rFonts w:ascii="Arial" w:hAnsi="Arial" w:cs="Arial"/>
        </w:rPr>
        <w:t>Sunday 12.00noon – 4.00pm</w:t>
      </w:r>
    </w:p>
    <w:p w14:paraId="54F793F5" w14:textId="77777777" w:rsidR="00F41AB6" w:rsidRPr="00F94717" w:rsidRDefault="00F41AB6" w:rsidP="00F41AB6">
      <w:pPr>
        <w:jc w:val="center"/>
        <w:rPr>
          <w:rFonts w:ascii="Arial" w:hAnsi="Arial" w:cs="Arial"/>
        </w:rPr>
      </w:pPr>
      <w:r w:rsidRPr="00F94717">
        <w:rPr>
          <w:rFonts w:ascii="Arial" w:hAnsi="Arial" w:cs="Arial"/>
        </w:rPr>
        <w:t>Sunday Carvery 12.00noon – 2.00pm</w:t>
      </w:r>
    </w:p>
    <w:p w14:paraId="38F3F05A" w14:textId="77777777" w:rsidR="00F41AB6" w:rsidRPr="00F94717" w:rsidRDefault="00F41AB6" w:rsidP="00F41AB6">
      <w:pPr>
        <w:jc w:val="center"/>
        <w:rPr>
          <w:rFonts w:ascii="Arial" w:hAnsi="Arial" w:cs="Arial"/>
        </w:rPr>
      </w:pPr>
      <w:r w:rsidRPr="00F94717">
        <w:rPr>
          <w:rFonts w:ascii="Arial" w:hAnsi="Arial" w:cs="Arial"/>
        </w:rPr>
        <w:t>Eat in or take away</w:t>
      </w:r>
    </w:p>
    <w:p w14:paraId="3A034067" w14:textId="3E04B6F7" w:rsidR="00F41AB6" w:rsidRPr="00F94717" w:rsidRDefault="00F41AB6" w:rsidP="00B417DD">
      <w:pPr>
        <w:jc w:val="center"/>
        <w:rPr>
          <w:rFonts w:ascii="Arial" w:hAnsi="Arial" w:cs="Arial"/>
          <w:b/>
        </w:rPr>
      </w:pPr>
    </w:p>
    <w:p w14:paraId="3163E7AA" w14:textId="77777777" w:rsidR="001A0AF3" w:rsidRPr="00F94717" w:rsidRDefault="001A0AF3" w:rsidP="001A0AF3">
      <w:pPr>
        <w:rPr>
          <w:rFonts w:ascii="Arial" w:hAnsi="Arial" w:cs="Arial"/>
        </w:rPr>
      </w:pPr>
    </w:p>
    <w:p w14:paraId="79EB8CD6" w14:textId="77777777" w:rsidR="00F41AB6" w:rsidRPr="00F94717" w:rsidRDefault="00F41AB6" w:rsidP="00F41AB6">
      <w:pPr>
        <w:jc w:val="center"/>
        <w:rPr>
          <w:rFonts w:ascii="Arial" w:hAnsi="Arial" w:cs="Arial"/>
          <w:b/>
        </w:rPr>
      </w:pPr>
      <w:r w:rsidRPr="00F94717">
        <w:rPr>
          <w:rFonts w:ascii="Arial" w:hAnsi="Arial" w:cs="Arial"/>
          <w:b/>
          <w:u w:val="single"/>
        </w:rPr>
        <w:t xml:space="preserve">THE GEORGE INN, CROSCOMBE </w:t>
      </w:r>
      <w:r w:rsidRPr="00F94717">
        <w:rPr>
          <w:rFonts w:ascii="Arial" w:hAnsi="Arial" w:cs="Arial"/>
          <w:b/>
        </w:rPr>
        <w:t>(342306)</w:t>
      </w:r>
    </w:p>
    <w:p w14:paraId="5C86D6F1" w14:textId="77777777" w:rsidR="00F41AB6" w:rsidRPr="00F94717" w:rsidRDefault="00A46836" w:rsidP="00F41AB6">
      <w:pPr>
        <w:jc w:val="center"/>
        <w:rPr>
          <w:rFonts w:ascii="Arial" w:hAnsi="Arial" w:cs="Arial"/>
        </w:rPr>
      </w:pPr>
      <w:hyperlink r:id="rId27" w:history="1">
        <w:r w:rsidR="00F41AB6" w:rsidRPr="00F94717">
          <w:rPr>
            <w:rStyle w:val="Hyperlink"/>
            <w:rFonts w:ascii="Arial" w:hAnsi="Arial" w:cs="Arial"/>
            <w:color w:val="auto"/>
          </w:rPr>
          <w:t>www.thegeorgeinn.co.uk</w:t>
        </w:r>
      </w:hyperlink>
      <w:r w:rsidR="00F41AB6" w:rsidRPr="00F94717">
        <w:rPr>
          <w:rFonts w:ascii="Arial" w:hAnsi="Arial" w:cs="Arial"/>
        </w:rPr>
        <w:t xml:space="preserve"> </w:t>
      </w:r>
    </w:p>
    <w:p w14:paraId="3BF0B64A" w14:textId="762F2C87" w:rsidR="00F41AB6" w:rsidRPr="00F94717" w:rsidRDefault="00CF125D" w:rsidP="00F41AB6">
      <w:pPr>
        <w:jc w:val="center"/>
        <w:rPr>
          <w:rFonts w:ascii="Arial" w:hAnsi="Arial" w:cs="Arial"/>
        </w:rPr>
      </w:pPr>
      <w:r>
        <w:rPr>
          <w:rFonts w:ascii="Arial" w:hAnsi="Arial" w:cs="Arial"/>
        </w:rPr>
        <w:t>September</w:t>
      </w:r>
      <w:r w:rsidR="00F41AB6" w:rsidRPr="00F94717">
        <w:rPr>
          <w:rFonts w:ascii="Arial" w:hAnsi="Arial" w:cs="Arial"/>
        </w:rPr>
        <w:t xml:space="preserve"> opening hours are 8am-3pm daily</w:t>
      </w:r>
    </w:p>
    <w:p w14:paraId="1C8E0D73" w14:textId="2C560504" w:rsidR="00F41AB6" w:rsidRPr="00F94717" w:rsidRDefault="00F41AB6" w:rsidP="00F41AB6">
      <w:pPr>
        <w:jc w:val="center"/>
        <w:rPr>
          <w:rFonts w:ascii="Arial" w:hAnsi="Arial" w:cs="Arial"/>
        </w:rPr>
      </w:pPr>
      <w:r w:rsidRPr="00F94717">
        <w:rPr>
          <w:rFonts w:ascii="Arial" w:hAnsi="Arial" w:cs="Arial"/>
        </w:rPr>
        <w:t>5pm-9pm Monday – Thursday 5pm-10pm Friday</w:t>
      </w:r>
      <w:r w:rsidR="00E7192A" w:rsidRPr="00F94717">
        <w:rPr>
          <w:rFonts w:ascii="Arial" w:hAnsi="Arial" w:cs="Arial"/>
        </w:rPr>
        <w:t xml:space="preserve"> </w:t>
      </w:r>
      <w:r w:rsidR="00033A98" w:rsidRPr="00F94717">
        <w:rPr>
          <w:rFonts w:ascii="Arial" w:hAnsi="Arial" w:cs="Arial"/>
        </w:rPr>
        <w:t>and</w:t>
      </w:r>
      <w:r w:rsidRPr="00F94717">
        <w:rPr>
          <w:rFonts w:ascii="Arial" w:hAnsi="Arial" w:cs="Arial"/>
        </w:rPr>
        <w:t xml:space="preserve"> Saturday</w:t>
      </w:r>
    </w:p>
    <w:p w14:paraId="10A6C315" w14:textId="77777777" w:rsidR="00F41AB6" w:rsidRPr="00F94717" w:rsidRDefault="00F41AB6" w:rsidP="00F41AB6">
      <w:pPr>
        <w:jc w:val="center"/>
        <w:rPr>
          <w:rFonts w:ascii="Arial" w:hAnsi="Arial" w:cs="Arial"/>
        </w:rPr>
      </w:pPr>
      <w:r w:rsidRPr="00F94717">
        <w:rPr>
          <w:rFonts w:ascii="Arial" w:hAnsi="Arial" w:cs="Arial"/>
        </w:rPr>
        <w:t>Closed Sunday evening.</w:t>
      </w:r>
    </w:p>
    <w:p w14:paraId="6896A8FC" w14:textId="77777777" w:rsidR="00F41AB6" w:rsidRPr="00F94717" w:rsidRDefault="00F41AB6" w:rsidP="00F41AB6">
      <w:pPr>
        <w:jc w:val="center"/>
        <w:rPr>
          <w:rFonts w:ascii="Arial" w:hAnsi="Arial" w:cs="Arial"/>
        </w:rPr>
      </w:pPr>
      <w:r w:rsidRPr="00F94717">
        <w:rPr>
          <w:rFonts w:ascii="Arial" w:hAnsi="Arial" w:cs="Arial"/>
        </w:rPr>
        <w:t>Take away or eat at the pub is available daily until 1 hour before closing times.</w:t>
      </w:r>
    </w:p>
    <w:p w14:paraId="76DDB9C3" w14:textId="77777777" w:rsidR="00F41AB6" w:rsidRPr="00F94717" w:rsidRDefault="00F41AB6" w:rsidP="00F41AB6">
      <w:pPr>
        <w:jc w:val="center"/>
        <w:rPr>
          <w:rFonts w:ascii="Arial" w:hAnsi="Arial" w:cs="Arial"/>
        </w:rPr>
      </w:pPr>
      <w:r w:rsidRPr="00F94717">
        <w:rPr>
          <w:rFonts w:ascii="Arial" w:hAnsi="Arial" w:cs="Arial"/>
        </w:rPr>
        <w:t>Call to order in advance please 342306 or 07892 699297</w:t>
      </w:r>
    </w:p>
    <w:p w14:paraId="3EEE7EB5" w14:textId="4A0B46F8" w:rsidR="00D5303F" w:rsidRPr="00D92B60" w:rsidRDefault="00F41AB6" w:rsidP="00D92B60">
      <w:pPr>
        <w:jc w:val="center"/>
        <w:rPr>
          <w:rFonts w:ascii="Arial" w:hAnsi="Arial" w:cs="Arial"/>
        </w:rPr>
      </w:pPr>
      <w:r w:rsidRPr="00F94717">
        <w:rPr>
          <w:rFonts w:ascii="Arial" w:hAnsi="Arial" w:cs="Arial"/>
        </w:rPr>
        <w:t>Village Shop – open daily 8.00am – 2.00pm</w:t>
      </w:r>
    </w:p>
    <w:p w14:paraId="410A6EE8" w14:textId="03CFDBB5" w:rsidR="00B75CD8" w:rsidRDefault="00B75CD8" w:rsidP="00B417DD">
      <w:pPr>
        <w:rPr>
          <w:rFonts w:ascii="Arial" w:eastAsia="Times New Roman" w:hAnsi="Arial" w:cs="Arial"/>
          <w:b/>
          <w:bCs/>
          <w:color w:val="FF0000"/>
          <w:sz w:val="24"/>
          <w:szCs w:val="24"/>
          <w:shd w:val="clear" w:color="auto" w:fill="FFFFFF"/>
        </w:rPr>
      </w:pPr>
    </w:p>
    <w:p w14:paraId="582C52A5" w14:textId="376B5E02" w:rsidR="005F4C40" w:rsidRDefault="005F4C40" w:rsidP="00B417DD">
      <w:pPr>
        <w:rPr>
          <w:rFonts w:ascii="Arial" w:eastAsia="Times New Roman" w:hAnsi="Arial" w:cs="Arial"/>
          <w:b/>
          <w:bCs/>
          <w:color w:val="FF0000"/>
          <w:sz w:val="24"/>
          <w:szCs w:val="24"/>
          <w:shd w:val="clear" w:color="auto" w:fill="FFFFFF"/>
        </w:rPr>
      </w:pPr>
    </w:p>
    <w:p w14:paraId="2D0232F1" w14:textId="27C68CC1" w:rsidR="005F4C40" w:rsidRDefault="005F4C40" w:rsidP="00B417DD">
      <w:pPr>
        <w:rPr>
          <w:rFonts w:ascii="Arial" w:eastAsia="Times New Roman" w:hAnsi="Arial" w:cs="Arial"/>
          <w:b/>
          <w:bCs/>
          <w:color w:val="FF0000"/>
          <w:sz w:val="24"/>
          <w:szCs w:val="24"/>
          <w:shd w:val="clear" w:color="auto" w:fill="FFFFFF"/>
        </w:rPr>
      </w:pPr>
    </w:p>
    <w:p w14:paraId="07129DAF" w14:textId="703806AE" w:rsidR="00866A45" w:rsidRDefault="00866A45" w:rsidP="00B417DD">
      <w:pPr>
        <w:rPr>
          <w:rFonts w:ascii="Arial" w:eastAsia="Times New Roman" w:hAnsi="Arial" w:cs="Arial"/>
          <w:b/>
          <w:bCs/>
          <w:color w:val="FF0000"/>
          <w:sz w:val="24"/>
          <w:szCs w:val="24"/>
          <w:shd w:val="clear" w:color="auto" w:fill="FFFFFF"/>
        </w:rPr>
      </w:pPr>
    </w:p>
    <w:p w14:paraId="0247411E" w14:textId="77777777" w:rsidR="005F4C40" w:rsidRDefault="005F4C40" w:rsidP="00B417DD">
      <w:pPr>
        <w:rPr>
          <w:rFonts w:ascii="Arial" w:eastAsia="Times New Roman" w:hAnsi="Arial" w:cs="Arial"/>
          <w:b/>
          <w:bCs/>
          <w:color w:val="FF0000"/>
          <w:sz w:val="24"/>
          <w:szCs w:val="24"/>
          <w:shd w:val="clear" w:color="auto" w:fill="FFFFFF"/>
        </w:rPr>
      </w:pPr>
    </w:p>
    <w:p w14:paraId="1D6365A5" w14:textId="29A9E782" w:rsidR="00F41AB6" w:rsidRDefault="00F41AB6" w:rsidP="00B34D5B">
      <w:pPr>
        <w:jc w:val="center"/>
        <w:rPr>
          <w:rFonts w:ascii="Arial" w:eastAsia="Times New Roman" w:hAnsi="Arial" w:cs="Arial"/>
          <w:b/>
          <w:bCs/>
          <w:sz w:val="24"/>
          <w:szCs w:val="24"/>
          <w:shd w:val="clear" w:color="auto" w:fill="FFFFFF"/>
        </w:rPr>
      </w:pPr>
      <w:r w:rsidRPr="00D5303F">
        <w:rPr>
          <w:rFonts w:ascii="Arial" w:eastAsia="Times New Roman" w:hAnsi="Arial" w:cs="Arial"/>
          <w:b/>
          <w:bCs/>
          <w:sz w:val="24"/>
          <w:szCs w:val="24"/>
          <w:shd w:val="clear" w:color="auto" w:fill="FFFFFF"/>
        </w:rPr>
        <w:t>SMALL ADS</w:t>
      </w:r>
    </w:p>
    <w:p w14:paraId="018FB668" w14:textId="77777777" w:rsidR="00B34D5B" w:rsidRPr="00D5303F" w:rsidRDefault="00B34D5B" w:rsidP="00F41AB6">
      <w:pPr>
        <w:jc w:val="center"/>
        <w:rPr>
          <w:rFonts w:ascii="Arial" w:eastAsia="Times New Roman" w:hAnsi="Arial" w:cs="Arial"/>
          <w:b/>
          <w:bCs/>
          <w:sz w:val="24"/>
          <w:szCs w:val="24"/>
          <w:shd w:val="clear" w:color="auto" w:fill="FFFFFF"/>
        </w:rPr>
      </w:pPr>
    </w:p>
    <w:p w14:paraId="093F3918" w14:textId="77777777" w:rsidR="00F41AB6" w:rsidRPr="00D5303F" w:rsidRDefault="00F41AB6" w:rsidP="00F41AB6">
      <w:pPr>
        <w:widowControl w:val="0"/>
        <w:tabs>
          <w:tab w:val="left" w:pos="566"/>
          <w:tab w:val="right" w:pos="6840"/>
        </w:tabs>
        <w:jc w:val="both"/>
        <w:rPr>
          <w:rFonts w:ascii="Arial" w:hAnsi="Arial" w:cs="Arial"/>
          <w:b/>
        </w:rPr>
      </w:pPr>
      <w:r w:rsidRPr="00D5303F">
        <w:rPr>
          <w:rFonts w:ascii="Arial" w:eastAsia="Times New Roman" w:hAnsi="Arial" w:cs="Arial"/>
          <w:b/>
          <w:lang w:eastAsia="en-GB"/>
        </w:rPr>
        <w:t>Chantry Construction: stone walling, drives, block paving, patios,</w:t>
      </w:r>
      <w:r w:rsidRPr="00D5303F">
        <w:rPr>
          <w:rFonts w:ascii="Arial" w:hAnsi="Arial" w:cs="Arial"/>
        </w:rPr>
        <w:t xml:space="preserve"> extensions, mini–digger and driver. Contact Paul Merrett 01373 836787 or 07855343388.</w:t>
      </w:r>
      <w:r w:rsidRPr="00D5303F">
        <w:rPr>
          <w:rFonts w:ascii="Arial" w:hAnsi="Arial" w:cs="Arial"/>
          <w:b/>
        </w:rPr>
        <w:t xml:space="preserve">  </w:t>
      </w:r>
    </w:p>
    <w:p w14:paraId="597E1280" w14:textId="58896F3C" w:rsidR="00F41AB6" w:rsidRPr="00D5303F" w:rsidRDefault="00F41AB6" w:rsidP="00F41AB6">
      <w:pPr>
        <w:pStyle w:val="NoSpacing"/>
        <w:jc w:val="both"/>
        <w:rPr>
          <w:rFonts w:ascii="Arial" w:hAnsi="Arial" w:cs="Arial"/>
        </w:rPr>
      </w:pPr>
      <w:r w:rsidRPr="00D5303F">
        <w:rPr>
          <w:rFonts w:ascii="Arial" w:hAnsi="Arial" w:cs="Arial"/>
          <w:b/>
        </w:rPr>
        <w:t>Daniel</w:t>
      </w:r>
      <w:r w:rsidR="00F0438A">
        <w:rPr>
          <w:rFonts w:ascii="Arial" w:hAnsi="Arial" w:cs="Arial"/>
          <w:b/>
        </w:rPr>
        <w:t>’</w:t>
      </w:r>
      <w:r w:rsidRPr="00D5303F">
        <w:rPr>
          <w:rFonts w:ascii="Arial" w:hAnsi="Arial" w:cs="Arial"/>
          <w:b/>
        </w:rPr>
        <w:t>s garden maintenance.</w:t>
      </w:r>
      <w:r w:rsidRPr="00D5303F">
        <w:rPr>
          <w:rFonts w:ascii="Arial" w:hAnsi="Arial" w:cs="Arial"/>
        </w:rPr>
        <w:t xml:space="preserve"> Lawns cut, seeded, turfed. Hedges cut, garden clearance, Patio-laying, jet-washing, fencing plus fence painting. Weeding.  Call Daniel 672832 or 07936583986</w:t>
      </w:r>
    </w:p>
    <w:p w14:paraId="5498AEF6" w14:textId="7B890481" w:rsidR="00F41AB6" w:rsidRPr="00D5303F" w:rsidRDefault="00F41AB6" w:rsidP="00F41AB6">
      <w:pPr>
        <w:jc w:val="both"/>
        <w:rPr>
          <w:rFonts w:ascii="Arial" w:hAnsi="Arial" w:cs="Arial"/>
        </w:rPr>
      </w:pPr>
      <w:r w:rsidRPr="00D5303F">
        <w:rPr>
          <w:rFonts w:ascii="Arial" w:hAnsi="Arial" w:cs="Arial"/>
          <w:b/>
        </w:rPr>
        <w:t>Daniel</w:t>
      </w:r>
      <w:r w:rsidR="00F0438A">
        <w:rPr>
          <w:rFonts w:ascii="Arial" w:hAnsi="Arial" w:cs="Arial"/>
          <w:b/>
        </w:rPr>
        <w:t>’</w:t>
      </w:r>
      <w:r w:rsidRPr="00D5303F">
        <w:rPr>
          <w:rFonts w:ascii="Arial" w:hAnsi="Arial" w:cs="Arial"/>
          <w:b/>
        </w:rPr>
        <w:t xml:space="preserve">s property maintenance </w:t>
      </w:r>
      <w:r w:rsidRPr="00D5303F">
        <w:rPr>
          <w:rFonts w:ascii="Arial" w:hAnsi="Arial" w:cs="Arial"/>
        </w:rPr>
        <w:t xml:space="preserve">Roof repairs. Gutters cleaned, repaired and renewed  Interior and exterior painting and much more. </w:t>
      </w:r>
      <w:r w:rsidRPr="00D5303F">
        <w:rPr>
          <w:rFonts w:ascii="Arial" w:hAnsi="Arial" w:cs="Arial"/>
        </w:rPr>
        <w:br/>
        <w:t>Call Reg  672832 mob 07518116140</w:t>
      </w:r>
    </w:p>
    <w:p w14:paraId="007CF3E1" w14:textId="77777777" w:rsidR="00F41AB6" w:rsidRPr="008D222B" w:rsidRDefault="00F41AB6" w:rsidP="00F41AB6">
      <w:pPr>
        <w:widowControl w:val="0"/>
        <w:tabs>
          <w:tab w:val="left" w:pos="566"/>
          <w:tab w:val="right" w:pos="6840"/>
        </w:tabs>
        <w:jc w:val="both"/>
        <w:rPr>
          <w:rFonts w:ascii="Arial" w:hAnsi="Arial" w:cs="Arial"/>
        </w:rPr>
      </w:pPr>
      <w:r w:rsidRPr="008D222B">
        <w:rPr>
          <w:rFonts w:ascii="Arial" w:hAnsi="Arial" w:cs="Arial"/>
          <w:b/>
        </w:rPr>
        <w:t xml:space="preserve">RP Property Solutions: Home maintenance/repairs and qualified electrician. </w:t>
      </w:r>
      <w:r w:rsidRPr="008D222B">
        <w:rPr>
          <w:rFonts w:ascii="Arial" w:hAnsi="Arial" w:cs="Arial"/>
        </w:rPr>
        <w:t>Free no obligation quotes. Great prompt service. Call Robert Pippard on 07969 345726 or 572311.</w:t>
      </w:r>
    </w:p>
    <w:p w14:paraId="54A4B06A" w14:textId="77777777" w:rsidR="00F41AB6" w:rsidRPr="00D5303F" w:rsidRDefault="00F41AB6" w:rsidP="00F41AB6">
      <w:pPr>
        <w:widowControl w:val="0"/>
        <w:tabs>
          <w:tab w:val="left" w:pos="566"/>
          <w:tab w:val="right" w:pos="6840"/>
        </w:tabs>
        <w:jc w:val="both"/>
        <w:rPr>
          <w:rFonts w:ascii="Arial" w:hAnsi="Arial" w:cs="Arial"/>
        </w:rPr>
      </w:pPr>
      <w:r w:rsidRPr="00D5303F">
        <w:rPr>
          <w:rFonts w:ascii="Arial" w:hAnsi="Arial" w:cs="Arial"/>
          <w:b/>
        </w:rPr>
        <w:t xml:space="preserve">Give your garden a treat. 2 year old well-rotted horse manure </w:t>
      </w:r>
      <w:r w:rsidRPr="00D5303F">
        <w:rPr>
          <w:rFonts w:ascii="Arial" w:hAnsi="Arial" w:cs="Arial"/>
        </w:rPr>
        <w:t>sold by sack or load. 100% organic. Contact 890582.</w:t>
      </w:r>
    </w:p>
    <w:p w14:paraId="4D10BCC2" w14:textId="77777777" w:rsidR="00F41AB6" w:rsidRPr="00D5303F" w:rsidRDefault="00F41AB6" w:rsidP="00F41AB6">
      <w:pPr>
        <w:jc w:val="both"/>
        <w:rPr>
          <w:rFonts w:ascii="Arial" w:eastAsia="Times New Roman" w:hAnsi="Arial" w:cs="Arial"/>
        </w:rPr>
      </w:pPr>
      <w:r w:rsidRPr="00D5303F">
        <w:rPr>
          <w:rFonts w:ascii="Arial" w:eastAsia="Times New Roman" w:hAnsi="Arial" w:cs="Arial"/>
          <w:b/>
        </w:rPr>
        <w:t>Chimney Clean:</w:t>
      </w:r>
      <w:r w:rsidRPr="00D5303F">
        <w:rPr>
          <w:rFonts w:ascii="Arial" w:eastAsia="Times New Roman" w:hAnsi="Arial" w:cs="Arial"/>
        </w:rPr>
        <w:t xml:space="preserve"> Chimney sweep, clean and efficient service est. 1985. Please ring Colin on 07596 534861.</w:t>
      </w:r>
    </w:p>
    <w:p w14:paraId="741CFF30" w14:textId="77777777" w:rsidR="00F41AB6" w:rsidRPr="00D5303F" w:rsidRDefault="00F41AB6" w:rsidP="00F41AB6">
      <w:pPr>
        <w:rPr>
          <w:rFonts w:ascii="Arial" w:hAnsi="Arial" w:cs="Arial"/>
        </w:rPr>
      </w:pPr>
      <w:r w:rsidRPr="00D5303F">
        <w:rPr>
          <w:rFonts w:ascii="Arial" w:hAnsi="Arial" w:cs="Arial"/>
          <w:b/>
          <w:bCs/>
        </w:rPr>
        <w:t>J.D. Waste.</w:t>
      </w:r>
      <w:r w:rsidRPr="00D5303F">
        <w:rPr>
          <w:rFonts w:ascii="Arial" w:hAnsi="Arial" w:cs="Arial"/>
        </w:rPr>
        <w:t>  House clearance.  Rubbish clearance. Garage Clearance.</w:t>
      </w:r>
    </w:p>
    <w:p w14:paraId="1776D35E" w14:textId="77777777" w:rsidR="00F41AB6" w:rsidRPr="00D5303F" w:rsidRDefault="00F41AB6" w:rsidP="00F41AB6">
      <w:pPr>
        <w:rPr>
          <w:rFonts w:ascii="Arial" w:hAnsi="Arial" w:cs="Arial"/>
        </w:rPr>
      </w:pPr>
      <w:r w:rsidRPr="00D5303F">
        <w:rPr>
          <w:rFonts w:ascii="Arial" w:hAnsi="Arial" w:cs="Arial"/>
        </w:rPr>
        <w:t>Call 07919 584737 or 07961 892014.</w:t>
      </w:r>
    </w:p>
    <w:p w14:paraId="44978B99" w14:textId="77777777" w:rsidR="00F41AB6" w:rsidRPr="00D5303F" w:rsidRDefault="00F41AB6" w:rsidP="00F41AB6">
      <w:r w:rsidRPr="00D5303F">
        <w:rPr>
          <w:rFonts w:ascii="Arial" w:eastAsia="Times New Roman" w:hAnsi="Arial" w:cs="Arial"/>
          <w:b/>
          <w:bCs/>
        </w:rPr>
        <w:t xml:space="preserve">Domestic Cleaning Services. </w:t>
      </w:r>
      <w:r w:rsidRPr="00D5303F">
        <w:rPr>
          <w:rFonts w:ascii="Arial" w:eastAsia="Times New Roman" w:hAnsi="Arial" w:cs="Arial"/>
        </w:rPr>
        <w:t xml:space="preserve">For references and details please call 01749 689099 or email </w:t>
      </w:r>
      <w:hyperlink r:id="rId28" w:history="1">
        <w:r w:rsidRPr="00D5303F">
          <w:rPr>
            <w:rStyle w:val="Hyperlink"/>
            <w:rFonts w:ascii="Arial" w:eastAsia="Times New Roman" w:hAnsi="Arial" w:cs="Arial"/>
            <w:color w:val="auto"/>
          </w:rPr>
          <w:t>pattinson321@yahoo.co.uk</w:t>
        </w:r>
      </w:hyperlink>
      <w:r w:rsidRPr="00D5303F">
        <w:rPr>
          <w:rStyle w:val="Hyperlink"/>
          <w:rFonts w:ascii="Arial" w:eastAsia="Times New Roman" w:hAnsi="Arial" w:cs="Arial"/>
          <w:color w:val="auto"/>
        </w:rPr>
        <w:t xml:space="preserve"> </w:t>
      </w:r>
      <w:r w:rsidRPr="00D5303F">
        <w:t xml:space="preserve">  </w:t>
      </w:r>
    </w:p>
    <w:p w14:paraId="04D34D3E" w14:textId="06B72D62" w:rsidR="00F41AB6" w:rsidRPr="00D5303F" w:rsidRDefault="00F41AB6" w:rsidP="001A0AF3">
      <w:pPr>
        <w:widowControl w:val="0"/>
        <w:tabs>
          <w:tab w:val="left" w:pos="-4218"/>
          <w:tab w:val="right" w:pos="6840"/>
        </w:tabs>
        <w:jc w:val="both"/>
        <w:rPr>
          <w:rFonts w:ascii="Arial" w:hAnsi="Arial" w:cs="Arial"/>
          <w:b/>
          <w:bCs/>
        </w:rPr>
      </w:pPr>
      <w:r w:rsidRPr="00D5303F">
        <w:rPr>
          <w:rFonts w:ascii="Arial" w:hAnsi="Arial" w:cs="Arial"/>
          <w:b/>
          <w:bCs/>
        </w:rPr>
        <w:t xml:space="preserve">JM Building </w:t>
      </w:r>
      <w:r w:rsidRPr="00D5303F">
        <w:rPr>
          <w:rFonts w:ascii="Arial" w:hAnsi="Arial" w:cs="Arial"/>
        </w:rPr>
        <w:t xml:space="preserve">for all general building needs and property maintenance. All building work, natural stone work, patios, tiling, decorating. 25 years’ experience, free quotations. References available. 07546589825 </w:t>
      </w:r>
      <w:r w:rsidRPr="00D5303F">
        <w:rPr>
          <w:rFonts w:ascii="Arial" w:hAnsi="Arial" w:cs="Arial"/>
          <w:b/>
          <w:bCs/>
        </w:rPr>
        <w:t xml:space="preserve"> </w:t>
      </w:r>
    </w:p>
    <w:p w14:paraId="0F53BD63" w14:textId="5B30BC9F" w:rsidR="00DC19AB" w:rsidRPr="00DC19AB" w:rsidRDefault="00DC19AB" w:rsidP="001A0AF3">
      <w:pPr>
        <w:jc w:val="both"/>
        <w:rPr>
          <w:rFonts w:ascii="Arial" w:hAnsi="Arial" w:cs="Arial"/>
        </w:rPr>
      </w:pPr>
      <w:r w:rsidRPr="001C5026">
        <w:rPr>
          <w:rFonts w:ascii="Arial" w:hAnsi="Arial" w:cs="Arial"/>
          <w:b/>
          <w:bCs/>
        </w:rPr>
        <w:t xml:space="preserve">West Country Gardening and Landscape Services </w:t>
      </w:r>
      <w:r w:rsidRPr="001C5026">
        <w:rPr>
          <w:rFonts w:ascii="Arial" w:hAnsi="Arial" w:cs="Arial"/>
        </w:rPr>
        <w:t>for all types of tree, hedge, shrub and garden work. We also do one off garden tidying. Licensed waste carrier. 01458 210237. 07961 986871</w:t>
      </w:r>
    </w:p>
    <w:p w14:paraId="6FF98E62" w14:textId="77777777" w:rsidR="001C5026" w:rsidRPr="00E61B9A" w:rsidRDefault="001C5026" w:rsidP="001C5026">
      <w:pPr>
        <w:pStyle w:val="xmsonormal"/>
        <w:spacing w:line="276" w:lineRule="auto"/>
        <w:jc w:val="both"/>
        <w:rPr>
          <w:rFonts w:ascii="Arial" w:hAnsi="Arial" w:cs="Arial"/>
          <w:b/>
          <w:bCs/>
        </w:rPr>
      </w:pPr>
    </w:p>
    <w:p w14:paraId="64A53347" w14:textId="77777777" w:rsidR="00FE7A84" w:rsidRPr="00D5303F" w:rsidRDefault="00FE7A84" w:rsidP="00FE7A84">
      <w:pPr>
        <w:jc w:val="center"/>
        <w:rPr>
          <w:rFonts w:ascii="Arial" w:hAnsi="Arial" w:cs="Arial"/>
          <w:b/>
          <w:bCs/>
        </w:rPr>
      </w:pPr>
      <w:r w:rsidRPr="00D5303F">
        <w:rPr>
          <w:rFonts w:ascii="Arial" w:hAnsi="Arial" w:cs="Arial"/>
          <w:b/>
          <w:bCs/>
        </w:rPr>
        <w:t>Parish Council Websites</w:t>
      </w:r>
    </w:p>
    <w:p w14:paraId="30AD1D96" w14:textId="77777777" w:rsidR="00FE7A84" w:rsidRPr="00D5303F" w:rsidRDefault="00A46836" w:rsidP="00FE7A84">
      <w:pPr>
        <w:jc w:val="center"/>
        <w:rPr>
          <w:rFonts w:ascii="Arial" w:hAnsi="Arial" w:cs="Arial"/>
          <w:bCs/>
        </w:rPr>
      </w:pPr>
      <w:hyperlink r:id="rId29" w:history="1">
        <w:r w:rsidR="00FE7A84" w:rsidRPr="00D5303F">
          <w:rPr>
            <w:rStyle w:val="Hyperlink"/>
            <w:rFonts w:ascii="Arial" w:hAnsi="Arial" w:cs="Arial"/>
            <w:bCs/>
            <w:color w:val="auto"/>
          </w:rPr>
          <w:t>www.piltonparishcouncil.org</w:t>
        </w:r>
      </w:hyperlink>
      <w:r w:rsidR="00FE7A84" w:rsidRPr="00D5303F">
        <w:rPr>
          <w:rFonts w:ascii="Arial" w:hAnsi="Arial" w:cs="Arial"/>
          <w:bCs/>
        </w:rPr>
        <w:t xml:space="preserve"> </w:t>
      </w:r>
    </w:p>
    <w:p w14:paraId="7C54C174" w14:textId="77777777" w:rsidR="00FE7A84" w:rsidRPr="00D5303F" w:rsidRDefault="00A46836" w:rsidP="00FE7A84">
      <w:pPr>
        <w:jc w:val="center"/>
        <w:rPr>
          <w:rFonts w:ascii="Arial" w:eastAsia="Calibri" w:hAnsi="Arial" w:cs="Arial"/>
          <w:b/>
          <w:bCs/>
        </w:rPr>
      </w:pPr>
      <w:hyperlink r:id="rId30" w:history="1">
        <w:r w:rsidR="00FE7A84" w:rsidRPr="00D5303F">
          <w:rPr>
            <w:rStyle w:val="Hyperlink"/>
            <w:rFonts w:ascii="Arial" w:hAnsi="Arial" w:cs="Arial"/>
            <w:color w:val="auto"/>
          </w:rPr>
          <w:t>www.croscombeparishcouncil.co.uk</w:t>
        </w:r>
      </w:hyperlink>
    </w:p>
    <w:p w14:paraId="0BB42934" w14:textId="25D20C07" w:rsidR="00292E32" w:rsidRDefault="00292E32" w:rsidP="009E2C5F">
      <w:pPr>
        <w:shd w:val="clear" w:color="auto" w:fill="FFFFFF"/>
        <w:spacing w:before="100" w:beforeAutospacing="1"/>
        <w:jc w:val="both"/>
        <w:outlineLvl w:val="0"/>
        <w:rPr>
          <w:rFonts w:ascii="Arial" w:hAnsi="Arial" w:cs="Arial"/>
        </w:rPr>
      </w:pPr>
      <w:r w:rsidRPr="002F0AAA">
        <w:rPr>
          <w:rFonts w:ascii="Arial" w:hAnsi="Arial" w:cs="Arial"/>
          <w:b/>
          <w:bCs/>
        </w:rPr>
        <w:t>PLANT, CRAFT and COFFEE MORNING</w:t>
      </w:r>
      <w:r w:rsidR="002F0AAA" w:rsidRPr="002F0AAA">
        <w:rPr>
          <w:rFonts w:ascii="Arial" w:hAnsi="Arial" w:cs="Arial"/>
          <w:b/>
          <w:bCs/>
        </w:rPr>
        <w:t xml:space="preserve"> at MARK</w:t>
      </w:r>
      <w:r w:rsidR="002F0AAA">
        <w:rPr>
          <w:rFonts w:ascii="Arial" w:hAnsi="Arial" w:cs="Arial"/>
          <w:b/>
          <w:bCs/>
        </w:rPr>
        <w:t xml:space="preserve"> </w:t>
      </w:r>
      <w:r w:rsidRPr="002F0AAA">
        <w:rPr>
          <w:rFonts w:ascii="Arial" w:hAnsi="Arial" w:cs="Arial"/>
          <w:b/>
          <w:bCs/>
        </w:rPr>
        <w:t>Sat</w:t>
      </w:r>
      <w:r w:rsidR="002F0AAA" w:rsidRPr="002F0AAA">
        <w:rPr>
          <w:rFonts w:ascii="Arial" w:hAnsi="Arial" w:cs="Arial"/>
          <w:b/>
          <w:bCs/>
        </w:rPr>
        <w:t>urday</w:t>
      </w:r>
      <w:r w:rsidRPr="002F0AAA">
        <w:rPr>
          <w:rFonts w:ascii="Arial" w:hAnsi="Arial" w:cs="Arial"/>
          <w:b/>
          <w:bCs/>
        </w:rPr>
        <w:t xml:space="preserve"> 2</w:t>
      </w:r>
      <w:r w:rsidR="002F0AAA" w:rsidRPr="002F0AAA">
        <w:rPr>
          <w:rFonts w:ascii="Arial" w:hAnsi="Arial" w:cs="Arial"/>
          <w:b/>
          <w:bCs/>
        </w:rPr>
        <w:t>5</w:t>
      </w:r>
      <w:r w:rsidRPr="002F0AAA">
        <w:rPr>
          <w:rFonts w:ascii="Arial" w:hAnsi="Arial" w:cs="Arial"/>
          <w:b/>
          <w:bCs/>
          <w:vertAlign w:val="superscript"/>
        </w:rPr>
        <w:t>th</w:t>
      </w:r>
      <w:r w:rsidRPr="002F0AAA">
        <w:rPr>
          <w:rFonts w:ascii="Arial" w:hAnsi="Arial" w:cs="Arial"/>
          <w:b/>
          <w:bCs/>
        </w:rPr>
        <w:t xml:space="preserve"> SEPTEMBER</w:t>
      </w:r>
      <w:r w:rsidR="002F0AAA">
        <w:rPr>
          <w:rFonts w:ascii="Arial" w:hAnsi="Arial" w:cs="Arial"/>
          <w:b/>
          <w:bCs/>
        </w:rPr>
        <w:t xml:space="preserve"> </w:t>
      </w:r>
      <w:r w:rsidRPr="002F0AAA">
        <w:rPr>
          <w:rFonts w:ascii="Arial" w:hAnsi="Arial" w:cs="Arial"/>
        </w:rPr>
        <w:t>10</w:t>
      </w:r>
      <w:r w:rsidR="002F0AAA">
        <w:rPr>
          <w:rFonts w:ascii="Arial" w:hAnsi="Arial" w:cs="Arial"/>
        </w:rPr>
        <w:t>.00</w:t>
      </w:r>
      <w:r w:rsidRPr="002F0AAA">
        <w:rPr>
          <w:rFonts w:ascii="Arial" w:hAnsi="Arial" w:cs="Arial"/>
        </w:rPr>
        <w:t>am – 12</w:t>
      </w:r>
      <w:r w:rsidR="002F0AAA">
        <w:rPr>
          <w:rFonts w:ascii="Arial" w:hAnsi="Arial" w:cs="Arial"/>
        </w:rPr>
        <w:t xml:space="preserve">noon </w:t>
      </w:r>
      <w:r w:rsidRPr="002F0AAA">
        <w:rPr>
          <w:rFonts w:ascii="Arial" w:hAnsi="Arial" w:cs="Arial"/>
        </w:rPr>
        <w:t>Proceeds to Cancer Research UK</w:t>
      </w:r>
      <w:r w:rsidRPr="002F0AAA">
        <w:rPr>
          <w:rFonts w:ascii="Arial" w:hAnsi="Arial" w:cs="Arial"/>
        </w:rPr>
        <w:br/>
        <w:t>Stook House Farm, Littlemoor Road, Mark. TA9 4NL.  Entrance £2.50 for coffee/tea and cake.</w:t>
      </w:r>
    </w:p>
    <w:p w14:paraId="35558698" w14:textId="77777777" w:rsidR="00CB0096" w:rsidRPr="002F0AAA" w:rsidRDefault="00CB0096" w:rsidP="00CB0096">
      <w:pPr>
        <w:shd w:val="clear" w:color="auto" w:fill="FFFFFF"/>
        <w:spacing w:before="100" w:beforeAutospacing="1" w:after="240"/>
        <w:jc w:val="both"/>
        <w:outlineLvl w:val="0"/>
        <w:rPr>
          <w:rFonts w:ascii="Arial" w:hAnsi="Arial" w:cs="Arial"/>
        </w:rPr>
      </w:pPr>
    </w:p>
    <w:p w14:paraId="6CC96958" w14:textId="6F8978D9" w:rsidR="00075ADD" w:rsidRDefault="00075ADD" w:rsidP="00075ADD">
      <w:pPr>
        <w:jc w:val="center"/>
        <w:rPr>
          <w:rFonts w:ascii="Arial" w:hAnsi="Arial" w:cs="Arial"/>
          <w:b/>
        </w:rPr>
      </w:pPr>
      <w:r>
        <w:rPr>
          <w:rFonts w:ascii="Arial" w:hAnsi="Arial" w:cs="Arial"/>
          <w:b/>
        </w:rPr>
        <w:lastRenderedPageBreak/>
        <w:t>WHAT’S ON IN PILTON</w:t>
      </w:r>
    </w:p>
    <w:p w14:paraId="07EE092F" w14:textId="62896596" w:rsidR="00563D9D" w:rsidRDefault="00563D9D" w:rsidP="00563D9D">
      <w:pPr>
        <w:jc w:val="both"/>
        <w:rPr>
          <w:rFonts w:ascii="Arial" w:hAnsi="Arial" w:cs="Arial"/>
          <w:b/>
        </w:rPr>
      </w:pPr>
      <w:r>
        <w:rPr>
          <w:rFonts w:ascii="Arial" w:hAnsi="Arial" w:cs="Arial"/>
          <w:b/>
        </w:rPr>
        <w:t>September</w:t>
      </w:r>
    </w:p>
    <w:p w14:paraId="05DB36E7" w14:textId="77777777" w:rsidR="00075ADD" w:rsidRDefault="00075ADD" w:rsidP="00075ADD">
      <w:pPr>
        <w:jc w:val="both"/>
        <w:rPr>
          <w:rFonts w:ascii="Arial" w:hAnsi="Arial" w:cs="Arial"/>
          <w:bCs/>
        </w:rPr>
      </w:pPr>
      <w:r>
        <w:rPr>
          <w:rFonts w:ascii="Arial" w:hAnsi="Arial" w:cs="Arial"/>
          <w:bCs/>
        </w:rPr>
        <w:t xml:space="preserve"> 4</w:t>
      </w:r>
      <w:r w:rsidRPr="007C4F38">
        <w:rPr>
          <w:rFonts w:ascii="Arial" w:hAnsi="Arial" w:cs="Arial"/>
          <w:bCs/>
          <w:vertAlign w:val="superscript"/>
        </w:rPr>
        <w:t>th</w:t>
      </w:r>
      <w:r>
        <w:rPr>
          <w:rFonts w:ascii="Arial" w:hAnsi="Arial" w:cs="Arial"/>
          <w:bCs/>
        </w:rPr>
        <w:t xml:space="preserve"> Pilton Picnic, Playing Field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1.00-5.00pm</w:t>
      </w:r>
    </w:p>
    <w:p w14:paraId="45D5FEFB" w14:textId="77777777" w:rsidR="00075ADD" w:rsidRDefault="00075ADD" w:rsidP="00075ADD">
      <w:pPr>
        <w:jc w:val="both"/>
        <w:rPr>
          <w:rFonts w:ascii="Arial" w:hAnsi="Arial" w:cs="Arial"/>
          <w:bCs/>
        </w:rPr>
      </w:pPr>
      <w:r>
        <w:rPr>
          <w:rFonts w:ascii="Arial" w:hAnsi="Arial" w:cs="Arial"/>
          <w:bCs/>
        </w:rPr>
        <w:t xml:space="preserve"> 8</w:t>
      </w:r>
      <w:r w:rsidRPr="005D4F0F">
        <w:rPr>
          <w:rFonts w:ascii="Arial" w:hAnsi="Arial" w:cs="Arial"/>
          <w:bCs/>
          <w:vertAlign w:val="superscript"/>
        </w:rPr>
        <w:t>th</w:t>
      </w:r>
      <w:r>
        <w:rPr>
          <w:rFonts w:ascii="Arial" w:hAnsi="Arial" w:cs="Arial"/>
          <w:bCs/>
        </w:rPr>
        <w:t xml:space="preserve"> Happy Circle, Village Hall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2.00-4.00pm</w:t>
      </w:r>
    </w:p>
    <w:p w14:paraId="3DA3AC77" w14:textId="77777777" w:rsidR="00075ADD" w:rsidRDefault="00075ADD" w:rsidP="00075ADD">
      <w:pPr>
        <w:jc w:val="both"/>
        <w:rPr>
          <w:rFonts w:ascii="Arial" w:hAnsi="Arial" w:cs="Arial"/>
          <w:bCs/>
        </w:rPr>
      </w:pPr>
      <w:r>
        <w:rPr>
          <w:rFonts w:ascii="Arial" w:hAnsi="Arial" w:cs="Arial"/>
          <w:bCs/>
        </w:rPr>
        <w:t xml:space="preserve"> 8</w:t>
      </w:r>
      <w:r w:rsidRPr="005A290E">
        <w:rPr>
          <w:rFonts w:ascii="Arial" w:hAnsi="Arial" w:cs="Arial"/>
          <w:bCs/>
          <w:vertAlign w:val="superscript"/>
        </w:rPr>
        <w:t>th</w:t>
      </w:r>
      <w:r>
        <w:rPr>
          <w:rFonts w:ascii="Arial" w:hAnsi="Arial" w:cs="Arial"/>
          <w:bCs/>
        </w:rPr>
        <w:t xml:space="preserve"> Parish Council Meeting, Village Hall</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7.30pm</w:t>
      </w:r>
    </w:p>
    <w:p w14:paraId="4B1C1D6F" w14:textId="77777777" w:rsidR="00075ADD" w:rsidRDefault="00075ADD" w:rsidP="00075ADD">
      <w:pPr>
        <w:jc w:val="both"/>
        <w:rPr>
          <w:rFonts w:ascii="Arial" w:hAnsi="Arial" w:cs="Arial"/>
          <w:bCs/>
        </w:rPr>
      </w:pPr>
      <w:r>
        <w:rPr>
          <w:rFonts w:ascii="Arial" w:hAnsi="Arial" w:cs="Arial"/>
          <w:bCs/>
        </w:rPr>
        <w:t>13</w:t>
      </w:r>
      <w:r w:rsidRPr="004B6F17">
        <w:rPr>
          <w:rFonts w:ascii="Arial" w:hAnsi="Arial" w:cs="Arial"/>
          <w:bCs/>
          <w:vertAlign w:val="superscript"/>
        </w:rPr>
        <w:t>th</w:t>
      </w:r>
      <w:r>
        <w:rPr>
          <w:rFonts w:ascii="Arial" w:hAnsi="Arial" w:cs="Arial"/>
          <w:bCs/>
        </w:rPr>
        <w:t xml:space="preserve"> History Group, Village Hall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7.30pm</w:t>
      </w:r>
    </w:p>
    <w:p w14:paraId="10A1FAC0" w14:textId="77777777" w:rsidR="00075ADD" w:rsidRDefault="00075ADD" w:rsidP="00075ADD">
      <w:pPr>
        <w:jc w:val="both"/>
        <w:rPr>
          <w:rFonts w:ascii="Arial" w:hAnsi="Arial" w:cs="Arial"/>
          <w:bCs/>
        </w:rPr>
      </w:pPr>
      <w:r>
        <w:rPr>
          <w:rFonts w:ascii="Arial" w:hAnsi="Arial" w:cs="Arial"/>
          <w:bCs/>
        </w:rPr>
        <w:t>19</w:t>
      </w:r>
      <w:r w:rsidRPr="00334283">
        <w:rPr>
          <w:rFonts w:ascii="Arial" w:hAnsi="Arial" w:cs="Arial"/>
          <w:bCs/>
          <w:vertAlign w:val="superscript"/>
        </w:rPr>
        <w:t>th</w:t>
      </w:r>
      <w:r>
        <w:rPr>
          <w:rFonts w:ascii="Arial" w:hAnsi="Arial" w:cs="Arial"/>
          <w:bCs/>
        </w:rPr>
        <w:t xml:space="preserve"> Harvest Festival, Methodist Church</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10.30am</w:t>
      </w:r>
    </w:p>
    <w:p w14:paraId="311D5FE8" w14:textId="7B6C0510" w:rsidR="00075ADD" w:rsidRDefault="00075ADD" w:rsidP="00075ADD">
      <w:pPr>
        <w:jc w:val="both"/>
        <w:rPr>
          <w:rFonts w:ascii="Arial" w:hAnsi="Arial" w:cs="Arial"/>
          <w:bCs/>
        </w:rPr>
      </w:pPr>
      <w:r>
        <w:rPr>
          <w:rFonts w:ascii="Arial" w:hAnsi="Arial" w:cs="Arial"/>
          <w:bCs/>
        </w:rPr>
        <w:t>19</w:t>
      </w:r>
      <w:r w:rsidRPr="00334283">
        <w:rPr>
          <w:rFonts w:ascii="Arial" w:hAnsi="Arial" w:cs="Arial"/>
          <w:bCs/>
          <w:vertAlign w:val="superscript"/>
        </w:rPr>
        <w:t>th</w:t>
      </w:r>
      <w:r>
        <w:rPr>
          <w:rFonts w:ascii="Arial" w:hAnsi="Arial" w:cs="Arial"/>
          <w:bCs/>
        </w:rPr>
        <w:t xml:space="preserve"> Harvest Sale, Methodist Church</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6.30pm</w:t>
      </w:r>
    </w:p>
    <w:p w14:paraId="7A0B2AF3" w14:textId="77777777" w:rsidR="00C10732" w:rsidRDefault="00C10732" w:rsidP="00075ADD">
      <w:pPr>
        <w:jc w:val="both"/>
        <w:rPr>
          <w:rFonts w:ascii="Arial" w:hAnsi="Arial" w:cs="Arial"/>
          <w:bCs/>
        </w:rPr>
      </w:pPr>
    </w:p>
    <w:p w14:paraId="080E085F" w14:textId="3288F8A7" w:rsidR="00C10732" w:rsidRDefault="00C10732" w:rsidP="00075ADD">
      <w:pPr>
        <w:jc w:val="both"/>
        <w:rPr>
          <w:rFonts w:ascii="Arial" w:hAnsi="Arial" w:cs="Arial"/>
          <w:bCs/>
        </w:rPr>
      </w:pPr>
      <w:r>
        <w:rPr>
          <w:noProof/>
          <w:lang w:eastAsia="en-GB"/>
        </w:rPr>
        <w:drawing>
          <wp:anchor distT="0" distB="0" distL="114300" distR="114300" simplePos="0" relativeHeight="251696128" behindDoc="0" locked="0" layoutInCell="1" allowOverlap="1" wp14:anchorId="5E62C9DA" wp14:editId="5D8EF207">
            <wp:simplePos x="0" y="0"/>
            <wp:positionH relativeFrom="margin">
              <wp:posOffset>47625</wp:posOffset>
            </wp:positionH>
            <wp:positionV relativeFrom="margin">
              <wp:posOffset>1584960</wp:posOffset>
            </wp:positionV>
            <wp:extent cx="816610" cy="770890"/>
            <wp:effectExtent l="0" t="0" r="2540" b="0"/>
            <wp:wrapSquare wrapText="bothSides"/>
            <wp:docPr id="12" name="Picture 12" descr="illustration - Clip Art Library"/>
            <wp:cNvGraphicFramePr/>
            <a:graphic xmlns:a="http://schemas.openxmlformats.org/drawingml/2006/main">
              <a:graphicData uri="http://schemas.openxmlformats.org/drawingml/2006/picture">
                <pic:pic xmlns:pic="http://schemas.openxmlformats.org/drawingml/2006/picture">
                  <pic:nvPicPr>
                    <pic:cNvPr id="7" name="Picture 7" descr="illustration - Clip Art Library"/>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6610" cy="770890"/>
                    </a:xfrm>
                    <a:prstGeom prst="rect">
                      <a:avLst/>
                    </a:prstGeom>
                    <a:noFill/>
                    <a:ln>
                      <a:noFill/>
                    </a:ln>
                  </pic:spPr>
                </pic:pic>
              </a:graphicData>
            </a:graphic>
          </wp:anchor>
        </w:drawing>
      </w:r>
    </w:p>
    <w:p w14:paraId="0ADA7FF8" w14:textId="77777777" w:rsidR="00C10732" w:rsidRDefault="00C10732" w:rsidP="00075ADD">
      <w:pPr>
        <w:jc w:val="both"/>
        <w:rPr>
          <w:rFonts w:ascii="Arial" w:hAnsi="Arial" w:cs="Arial"/>
          <w:bCs/>
        </w:rPr>
      </w:pPr>
    </w:p>
    <w:p w14:paraId="3F19BE8B" w14:textId="6F214CF7" w:rsidR="009E2C5F" w:rsidRDefault="009E2C5F" w:rsidP="00075ADD">
      <w:pPr>
        <w:jc w:val="both"/>
        <w:rPr>
          <w:rFonts w:ascii="Arial" w:hAnsi="Arial" w:cs="Arial"/>
          <w:bCs/>
        </w:rPr>
      </w:pPr>
    </w:p>
    <w:p w14:paraId="6B929EE2" w14:textId="4DF7B288" w:rsidR="00F27E4B" w:rsidRPr="007C4F38" w:rsidRDefault="00F27E4B" w:rsidP="00075ADD">
      <w:pPr>
        <w:jc w:val="both"/>
        <w:rPr>
          <w:rFonts w:ascii="Arial" w:hAnsi="Arial" w:cs="Arial"/>
          <w:bCs/>
        </w:rPr>
      </w:pPr>
    </w:p>
    <w:p w14:paraId="6ACE3005" w14:textId="77777777" w:rsidR="00C10732" w:rsidRDefault="00C10732" w:rsidP="009E2C5F">
      <w:pPr>
        <w:jc w:val="center"/>
        <w:rPr>
          <w:rFonts w:ascii="Arial" w:hAnsi="Arial" w:cs="Arial"/>
          <w:b/>
        </w:rPr>
      </w:pPr>
    </w:p>
    <w:p w14:paraId="67542FED" w14:textId="4BB7F210" w:rsidR="009E2C5F" w:rsidRPr="00BD21D8" w:rsidRDefault="009E2C5F" w:rsidP="009E2C5F">
      <w:pPr>
        <w:jc w:val="center"/>
        <w:rPr>
          <w:rFonts w:ascii="Arial" w:hAnsi="Arial" w:cs="Arial"/>
          <w:b/>
        </w:rPr>
      </w:pPr>
      <w:r w:rsidRPr="00BA32CC">
        <w:rPr>
          <w:rFonts w:ascii="Arial" w:hAnsi="Arial" w:cs="Arial"/>
          <w:b/>
        </w:rPr>
        <w:t>G</w:t>
      </w:r>
      <w:r>
        <w:rPr>
          <w:rFonts w:ascii="Arial" w:hAnsi="Arial" w:cs="Arial"/>
          <w:b/>
        </w:rPr>
        <w:t>REEN LIGHT FOR PILTON PICNIC!</w:t>
      </w:r>
    </w:p>
    <w:p w14:paraId="02D5336F" w14:textId="40D03767" w:rsidR="009E2C5F" w:rsidRPr="00BA32CC" w:rsidRDefault="009E2C5F" w:rsidP="009E2C5F">
      <w:pPr>
        <w:jc w:val="both"/>
        <w:rPr>
          <w:rFonts w:ascii="Arial" w:hAnsi="Arial" w:cs="Arial"/>
        </w:rPr>
      </w:pPr>
      <w:r w:rsidRPr="00BA32CC">
        <w:rPr>
          <w:rFonts w:ascii="Arial" w:hAnsi="Arial" w:cs="Arial"/>
        </w:rPr>
        <w:t xml:space="preserve">It’s on! Several people have said “the village could do with a fun get-together.”   Details on poster and Facebook pages.  </w:t>
      </w:r>
    </w:p>
    <w:p w14:paraId="4822C8B8" w14:textId="15CDEED8" w:rsidR="009E2C5F" w:rsidRPr="00BA32CC" w:rsidRDefault="009E2C5F" w:rsidP="009E2C5F">
      <w:pPr>
        <w:jc w:val="both"/>
        <w:rPr>
          <w:rFonts w:ascii="Arial" w:eastAsia="Times New Roman" w:hAnsi="Arial" w:cs="Arial"/>
          <w:color w:val="000000"/>
        </w:rPr>
      </w:pPr>
      <w:r w:rsidRPr="00BA32CC">
        <w:rPr>
          <w:rFonts w:ascii="Arial" w:eastAsia="Times New Roman" w:hAnsi="Arial" w:cs="Arial"/>
          <w:color w:val="000000"/>
        </w:rPr>
        <w:t>So come along to the Playing Field between 1 and 5 pm for an outdoors village afternoon.</w:t>
      </w:r>
    </w:p>
    <w:p w14:paraId="02737F24" w14:textId="7498D52F" w:rsidR="009E2C5F" w:rsidRPr="00CB0096" w:rsidRDefault="009E2C5F" w:rsidP="009E2C5F">
      <w:pPr>
        <w:jc w:val="both"/>
        <w:rPr>
          <w:rFonts w:ascii="Arial" w:eastAsia="Times New Roman" w:hAnsi="Arial" w:cs="Arial"/>
        </w:rPr>
      </w:pPr>
      <w:r w:rsidRPr="00BA32CC">
        <w:rPr>
          <w:rFonts w:ascii="Arial" w:eastAsia="Times New Roman" w:hAnsi="Arial" w:cs="Arial"/>
          <w:color w:val="000000"/>
        </w:rPr>
        <w:t>Stalls open at 2 pm, raffle and auction at 4.30pm when scarecrow competition prizes also awarded.   Pray for fine weather!</w:t>
      </w:r>
    </w:p>
    <w:p w14:paraId="11D0929C" w14:textId="49CE0C9B" w:rsidR="009E2C5F" w:rsidRPr="00CB0096" w:rsidRDefault="009E2C5F" w:rsidP="009E2C5F">
      <w:pPr>
        <w:jc w:val="both"/>
        <w:rPr>
          <w:rFonts w:ascii="Arial" w:hAnsi="Arial" w:cs="Arial"/>
        </w:rPr>
      </w:pPr>
      <w:r w:rsidRPr="00BA32CC">
        <w:rPr>
          <w:rFonts w:ascii="Arial" w:hAnsi="Arial" w:cs="Arial"/>
        </w:rPr>
        <w:t xml:space="preserve">This </w:t>
      </w:r>
      <w:r w:rsidRPr="00BA32CC">
        <w:rPr>
          <w:rFonts w:ascii="Arial" w:hAnsi="Arial" w:cs="Arial"/>
          <w:i/>
        </w:rPr>
        <w:t xml:space="preserve">would </w:t>
      </w:r>
      <w:r w:rsidRPr="00BA32CC">
        <w:rPr>
          <w:rFonts w:ascii="Arial" w:hAnsi="Arial" w:cs="Arial"/>
        </w:rPr>
        <w:t>have been the 50</w:t>
      </w:r>
      <w:r w:rsidRPr="00BA32CC">
        <w:rPr>
          <w:rFonts w:ascii="Arial" w:hAnsi="Arial" w:cs="Arial"/>
          <w:vertAlign w:val="superscript"/>
        </w:rPr>
        <w:t>th</w:t>
      </w:r>
      <w:r w:rsidRPr="00BA32CC">
        <w:rPr>
          <w:rFonts w:ascii="Arial" w:hAnsi="Arial" w:cs="Arial"/>
        </w:rPr>
        <w:t xml:space="preserve"> anniversary of a combined Flower Show and Field Day: there will be more field than flowers, due to current circumstances.   But to celebrate, make your own show – bring along flowers to create a floral arch (base provided) and/or fruit and vegetables for a produce display, auctioned at the end.   Flowers also feature in the 2022 calendar, on sale</w:t>
      </w:r>
      <w:r w:rsidR="0046456B">
        <w:rPr>
          <w:rFonts w:ascii="Arial" w:hAnsi="Arial" w:cs="Arial"/>
        </w:rPr>
        <w:t>,</w:t>
      </w:r>
      <w:r w:rsidRPr="00BA32CC">
        <w:rPr>
          <w:rFonts w:ascii="Arial" w:hAnsi="Arial" w:cs="Arial"/>
        </w:rPr>
        <w:t xml:space="preserve"> plus a ‘virtual’ floral photo display.  </w:t>
      </w:r>
    </w:p>
    <w:p w14:paraId="6A7AE8E7" w14:textId="3412983D" w:rsidR="009B15F1" w:rsidRDefault="009E2C5F" w:rsidP="009E2C5F">
      <w:pPr>
        <w:jc w:val="both"/>
        <w:rPr>
          <w:rFonts w:ascii="Arial" w:eastAsia="Times New Roman" w:hAnsi="Arial" w:cs="Arial"/>
          <w:color w:val="000000"/>
        </w:rPr>
      </w:pPr>
      <w:r w:rsidRPr="00BA32CC">
        <w:rPr>
          <w:rFonts w:ascii="Arial" w:eastAsia="Times New Roman" w:hAnsi="Arial" w:cs="Arial"/>
          <w:color w:val="000000"/>
        </w:rPr>
        <w:t xml:space="preserve">As one of the committee commented, “it’s about as certain as anything can be in this uncertain world.”    </w:t>
      </w:r>
    </w:p>
    <w:p w14:paraId="56825A82" w14:textId="77777777" w:rsidR="00E72D0E" w:rsidRDefault="00E72D0E" w:rsidP="009E2C5F">
      <w:pPr>
        <w:jc w:val="both"/>
        <w:rPr>
          <w:rFonts w:ascii="Arial" w:eastAsia="Times New Roman" w:hAnsi="Arial" w:cs="Arial"/>
          <w:color w:val="000000"/>
        </w:rPr>
      </w:pPr>
    </w:p>
    <w:p w14:paraId="0A0EE170" w14:textId="3B61DEB0" w:rsidR="009B15F1" w:rsidRPr="00077BE8" w:rsidRDefault="00A46836" w:rsidP="009B15F1">
      <w:pPr>
        <w:jc w:val="center"/>
        <w:rPr>
          <w:rFonts w:ascii="Arial" w:hAnsi="Arial" w:cs="Arial"/>
          <w:b/>
          <w:bCs/>
        </w:rPr>
      </w:pPr>
      <w:r>
        <w:rPr>
          <w:noProof/>
        </w:rPr>
        <w:pict w14:anchorId="58FFD595">
          <v:shape id="_x0000_s1027" type="#_x0000_t75" alt="coffee" title="&quot;View Full-Size&quot;" style="position:absolute;left:0;text-align:left;margin-left:280.05pt;margin-top:386.1pt;width:67.5pt;height:72.75pt;z-index:251698176;mso-position-horizontal-relative:margin;mso-position-vertical-relative:margin" o:button="t">
            <v:imagedata r:id="rId18" o:title="coffee"/>
            <w10:wrap type="square" anchorx="margin" anchory="margin"/>
          </v:shape>
        </w:pict>
      </w:r>
      <w:r w:rsidR="009B15F1">
        <w:rPr>
          <w:rFonts w:ascii="Arial" w:hAnsi="Arial" w:cs="Arial"/>
          <w:b/>
          <w:bCs/>
        </w:rPr>
        <w:t>PILTON HAPPY CIRCLE CLUB</w:t>
      </w:r>
    </w:p>
    <w:p w14:paraId="77EB43BA" w14:textId="7856F780" w:rsidR="009B15F1" w:rsidRPr="00077BE8" w:rsidRDefault="009B15F1" w:rsidP="009B15F1">
      <w:pPr>
        <w:pStyle w:val="NoSpacing"/>
        <w:jc w:val="both"/>
        <w:rPr>
          <w:rFonts w:ascii="Arial" w:hAnsi="Arial" w:cs="Arial"/>
        </w:rPr>
      </w:pPr>
      <w:r w:rsidRPr="00077BE8">
        <w:rPr>
          <w:rFonts w:ascii="Arial" w:hAnsi="Arial" w:cs="Arial"/>
        </w:rPr>
        <w:t>After 18 very quiet months Pilton Happy Circle would like to extend a warm invitation to their first meeting of 2021 on September 8</w:t>
      </w:r>
      <w:r w:rsidRPr="00077BE8">
        <w:rPr>
          <w:rFonts w:ascii="Arial" w:hAnsi="Arial" w:cs="Arial"/>
          <w:vertAlign w:val="superscript"/>
        </w:rPr>
        <w:t>th</w:t>
      </w:r>
      <w:r w:rsidRPr="00077BE8">
        <w:rPr>
          <w:rFonts w:ascii="Arial" w:hAnsi="Arial" w:cs="Arial"/>
        </w:rPr>
        <w:t xml:space="preserve"> at Pilton Village Hall. Members and those who wonder what goes on at Happy Circle are all welcome. We meet on alternate Wednesdays between 2pm and 4pm and the club is open to over 55s who live in the area. </w:t>
      </w:r>
    </w:p>
    <w:p w14:paraId="17921FB3" w14:textId="77777777" w:rsidR="009B15F1" w:rsidRDefault="009B15F1" w:rsidP="009B15F1">
      <w:pPr>
        <w:pStyle w:val="NoSpacing"/>
        <w:jc w:val="both"/>
        <w:rPr>
          <w:rFonts w:ascii="Arial" w:hAnsi="Arial" w:cs="Arial"/>
        </w:rPr>
      </w:pPr>
      <w:r w:rsidRPr="00077BE8">
        <w:rPr>
          <w:rFonts w:ascii="Arial" w:hAnsi="Arial" w:cs="Arial"/>
        </w:rPr>
        <w:t>Do come along on September 8</w:t>
      </w:r>
      <w:r w:rsidRPr="00077BE8">
        <w:rPr>
          <w:rFonts w:ascii="Arial" w:hAnsi="Arial" w:cs="Arial"/>
          <w:vertAlign w:val="superscript"/>
        </w:rPr>
        <w:t>th</w:t>
      </w:r>
      <w:r w:rsidRPr="00077BE8">
        <w:rPr>
          <w:rFonts w:ascii="Arial" w:hAnsi="Arial" w:cs="Arial"/>
        </w:rPr>
        <w:t xml:space="preserve"> to see friends old and new, the more the merrier!</w:t>
      </w:r>
    </w:p>
    <w:p w14:paraId="5BD6C382" w14:textId="77777777" w:rsidR="009B15F1" w:rsidRPr="00077BE8" w:rsidRDefault="009B15F1" w:rsidP="009B15F1">
      <w:pPr>
        <w:pStyle w:val="NoSpacing"/>
        <w:jc w:val="right"/>
        <w:rPr>
          <w:rFonts w:ascii="Arial" w:hAnsi="Arial" w:cs="Arial"/>
          <w:i/>
          <w:iCs/>
        </w:rPr>
      </w:pPr>
      <w:r>
        <w:rPr>
          <w:rFonts w:ascii="Arial" w:hAnsi="Arial" w:cs="Arial"/>
          <w:i/>
          <w:iCs/>
        </w:rPr>
        <w:t>Liz Elkin</w:t>
      </w:r>
    </w:p>
    <w:p w14:paraId="3B1AAC77" w14:textId="77777777" w:rsidR="00840A9D" w:rsidRDefault="00840A9D" w:rsidP="00840A9D">
      <w:pPr>
        <w:jc w:val="both"/>
        <w:rPr>
          <w:rStyle w:val="Hyperlink"/>
          <w:rFonts w:ascii="Arial" w:hAnsi="Arial" w:cs="Arial"/>
        </w:rPr>
      </w:pPr>
    </w:p>
    <w:p w14:paraId="095715CB" w14:textId="77777777" w:rsidR="00840A9D" w:rsidRDefault="00840A9D" w:rsidP="00840A9D">
      <w:pPr>
        <w:jc w:val="both"/>
        <w:rPr>
          <w:rStyle w:val="Hyperlink"/>
          <w:rFonts w:ascii="Arial" w:hAnsi="Arial" w:cs="Arial"/>
        </w:rPr>
      </w:pPr>
      <w:r>
        <w:rPr>
          <w:noProof/>
          <w:lang w:eastAsia="en-GB"/>
        </w:rPr>
        <w:drawing>
          <wp:anchor distT="0" distB="0" distL="114300" distR="114300" simplePos="0" relativeHeight="251704320" behindDoc="0" locked="0" layoutInCell="1" allowOverlap="1" wp14:anchorId="740DF6F6" wp14:editId="56C82025">
            <wp:simplePos x="0" y="0"/>
            <wp:positionH relativeFrom="margin">
              <wp:align>right</wp:align>
            </wp:positionH>
            <wp:positionV relativeFrom="margin">
              <wp:posOffset>171450</wp:posOffset>
            </wp:positionV>
            <wp:extent cx="1254760" cy="1272540"/>
            <wp:effectExtent l="0" t="0" r="2540" b="381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4760" cy="1272540"/>
                    </a:xfrm>
                    <a:prstGeom prst="rect">
                      <a:avLst/>
                    </a:prstGeom>
                  </pic:spPr>
                </pic:pic>
              </a:graphicData>
            </a:graphic>
          </wp:anchor>
        </w:drawing>
      </w:r>
    </w:p>
    <w:p w14:paraId="6CEBC7F0" w14:textId="77777777" w:rsidR="00840A9D" w:rsidRPr="002A51C4" w:rsidRDefault="00840A9D" w:rsidP="00840A9D">
      <w:pPr>
        <w:jc w:val="both"/>
        <w:rPr>
          <w:rStyle w:val="Hyperlink"/>
          <w:rFonts w:ascii="Arial" w:hAnsi="Arial" w:cs="Arial"/>
        </w:rPr>
      </w:pPr>
    </w:p>
    <w:p w14:paraId="2C622F0F" w14:textId="77777777" w:rsidR="00840A9D" w:rsidRPr="00407E68" w:rsidRDefault="00840A9D" w:rsidP="00840A9D">
      <w:pPr>
        <w:jc w:val="center"/>
        <w:rPr>
          <w:rFonts w:ascii="Arial" w:hAnsi="Arial" w:cs="Arial"/>
          <w:b/>
          <w:sz w:val="40"/>
          <w:szCs w:val="40"/>
          <w:lang w:val="en-US"/>
        </w:rPr>
      </w:pPr>
      <w:r w:rsidRPr="00407E68">
        <w:rPr>
          <w:rFonts w:ascii="Arial" w:hAnsi="Arial" w:cs="Arial"/>
          <w:b/>
          <w:sz w:val="40"/>
          <w:szCs w:val="40"/>
          <w:lang w:val="en-US"/>
        </w:rPr>
        <w:t>PILTON PICNIC IS ON!</w:t>
      </w:r>
    </w:p>
    <w:p w14:paraId="4DB42971" w14:textId="28B3EA32" w:rsidR="00840A9D" w:rsidRDefault="00840A9D" w:rsidP="00840A9D">
      <w:pPr>
        <w:jc w:val="center"/>
        <w:rPr>
          <w:rFonts w:ascii="Arial" w:hAnsi="Arial" w:cs="Arial"/>
          <w:b/>
          <w:sz w:val="32"/>
          <w:szCs w:val="32"/>
          <w:lang w:val="en-US"/>
        </w:rPr>
      </w:pPr>
      <w:r w:rsidRPr="00407E68">
        <w:rPr>
          <w:rFonts w:ascii="Arial" w:hAnsi="Arial" w:cs="Arial"/>
          <w:b/>
          <w:sz w:val="32"/>
          <w:szCs w:val="32"/>
          <w:lang w:val="en-US"/>
        </w:rPr>
        <w:t>4</w:t>
      </w:r>
      <w:r w:rsidRPr="00407E68">
        <w:rPr>
          <w:rFonts w:ascii="Arial" w:hAnsi="Arial" w:cs="Arial"/>
          <w:b/>
          <w:sz w:val="32"/>
          <w:szCs w:val="32"/>
          <w:vertAlign w:val="superscript"/>
          <w:lang w:val="en-US"/>
        </w:rPr>
        <w:t>th</w:t>
      </w:r>
      <w:r w:rsidRPr="00407E68">
        <w:rPr>
          <w:rFonts w:ascii="Arial" w:hAnsi="Arial" w:cs="Arial"/>
          <w:b/>
          <w:sz w:val="32"/>
          <w:szCs w:val="32"/>
          <w:lang w:val="en-US"/>
        </w:rPr>
        <w:t xml:space="preserve"> September </w:t>
      </w:r>
    </w:p>
    <w:p w14:paraId="13A6A979" w14:textId="77777777" w:rsidR="00840A9D" w:rsidRDefault="00840A9D" w:rsidP="00840A9D">
      <w:pPr>
        <w:jc w:val="center"/>
        <w:rPr>
          <w:rFonts w:ascii="Arial" w:hAnsi="Arial" w:cs="Arial"/>
          <w:b/>
          <w:sz w:val="32"/>
          <w:szCs w:val="32"/>
          <w:lang w:val="en-US"/>
        </w:rPr>
      </w:pPr>
      <w:r w:rsidRPr="00407E68">
        <w:rPr>
          <w:rFonts w:ascii="Arial" w:hAnsi="Arial" w:cs="Arial"/>
          <w:b/>
          <w:sz w:val="32"/>
          <w:szCs w:val="32"/>
          <w:lang w:val="en-US"/>
        </w:rPr>
        <w:t xml:space="preserve">from 1-5 pm </w:t>
      </w:r>
    </w:p>
    <w:p w14:paraId="7BC03D20" w14:textId="77777777" w:rsidR="00840A9D" w:rsidRPr="00407E68" w:rsidRDefault="00840A9D" w:rsidP="00840A9D">
      <w:pPr>
        <w:jc w:val="center"/>
        <w:rPr>
          <w:rFonts w:ascii="Arial" w:hAnsi="Arial" w:cs="Arial"/>
          <w:b/>
          <w:sz w:val="32"/>
          <w:szCs w:val="32"/>
          <w:lang w:val="en-US"/>
        </w:rPr>
      </w:pPr>
      <w:r w:rsidRPr="00407E68">
        <w:rPr>
          <w:rFonts w:ascii="Arial" w:hAnsi="Arial" w:cs="Arial"/>
          <w:b/>
          <w:sz w:val="32"/>
          <w:szCs w:val="32"/>
          <w:lang w:val="en-US"/>
        </w:rPr>
        <w:t>(stalls open 2 pm)</w:t>
      </w:r>
    </w:p>
    <w:p w14:paraId="18F60158" w14:textId="77777777" w:rsidR="00840A9D" w:rsidRPr="00407E68" w:rsidRDefault="00840A9D" w:rsidP="00840A9D">
      <w:pPr>
        <w:jc w:val="center"/>
        <w:rPr>
          <w:rFonts w:ascii="Arial" w:hAnsi="Arial" w:cs="Arial"/>
          <w:b/>
          <w:sz w:val="32"/>
          <w:szCs w:val="32"/>
        </w:rPr>
      </w:pPr>
      <w:r w:rsidRPr="00407E68">
        <w:rPr>
          <w:rFonts w:ascii="Arial" w:hAnsi="Arial" w:cs="Arial"/>
          <w:b/>
          <w:sz w:val="32"/>
          <w:szCs w:val="32"/>
        </w:rPr>
        <w:t>Pilton Playing Field BA4 4BR</w:t>
      </w:r>
    </w:p>
    <w:p w14:paraId="309E453E" w14:textId="77777777" w:rsidR="00840A9D" w:rsidRPr="00407E68" w:rsidRDefault="00840A9D" w:rsidP="00840A9D">
      <w:pPr>
        <w:jc w:val="center"/>
        <w:rPr>
          <w:rFonts w:ascii="Arial" w:hAnsi="Arial" w:cs="Arial"/>
          <w:sz w:val="24"/>
          <w:szCs w:val="24"/>
        </w:rPr>
      </w:pPr>
    </w:p>
    <w:p w14:paraId="42D31ECF" w14:textId="77777777" w:rsidR="00840A9D" w:rsidRPr="00407E68" w:rsidRDefault="00840A9D" w:rsidP="00840A9D">
      <w:pPr>
        <w:jc w:val="center"/>
        <w:rPr>
          <w:rFonts w:ascii="Arial" w:hAnsi="Arial" w:cs="Arial"/>
          <w:b/>
        </w:rPr>
      </w:pPr>
      <w:r w:rsidRPr="00407E68">
        <w:rPr>
          <w:rFonts w:ascii="Arial" w:hAnsi="Arial" w:cs="Arial"/>
          <w:b/>
        </w:rPr>
        <w:t xml:space="preserve">AS A GESTURE TO THE (POSTPONED) FLOWER SHOW </w:t>
      </w:r>
    </w:p>
    <w:p w14:paraId="3851C963" w14:textId="77777777" w:rsidR="00840A9D" w:rsidRPr="00407E68" w:rsidRDefault="00840A9D" w:rsidP="00840A9D">
      <w:pPr>
        <w:jc w:val="center"/>
        <w:rPr>
          <w:rFonts w:ascii="Arial" w:hAnsi="Arial" w:cs="Arial"/>
        </w:rPr>
      </w:pPr>
      <w:r w:rsidRPr="00407E68">
        <w:rPr>
          <w:rFonts w:ascii="Arial" w:hAnsi="Arial" w:cs="Arial"/>
        </w:rPr>
        <w:t>Please bring flowers to create a flower arch (base provided)</w:t>
      </w:r>
    </w:p>
    <w:p w14:paraId="34A79ACE" w14:textId="3E6A68DB" w:rsidR="00840A9D" w:rsidRPr="00407E68" w:rsidRDefault="00840A9D" w:rsidP="00840A9D">
      <w:pPr>
        <w:jc w:val="center"/>
        <w:rPr>
          <w:rFonts w:ascii="Arial" w:hAnsi="Arial" w:cs="Arial"/>
        </w:rPr>
      </w:pPr>
      <w:r w:rsidRPr="00407E68">
        <w:rPr>
          <w:rFonts w:ascii="Arial" w:hAnsi="Arial" w:cs="Arial"/>
        </w:rPr>
        <w:t>&amp;/or garden vegetables, as for Harvest Festival</w:t>
      </w:r>
      <w:r w:rsidR="00E534A8">
        <w:rPr>
          <w:rFonts w:ascii="Arial" w:hAnsi="Arial" w:cs="Arial"/>
        </w:rPr>
        <w:t>,</w:t>
      </w:r>
      <w:r w:rsidRPr="00407E68">
        <w:rPr>
          <w:rFonts w:ascii="Arial" w:hAnsi="Arial" w:cs="Arial"/>
        </w:rPr>
        <w:t xml:space="preserve"> </w:t>
      </w:r>
    </w:p>
    <w:p w14:paraId="1CEAA163" w14:textId="77777777" w:rsidR="00840A9D" w:rsidRPr="00407E68" w:rsidRDefault="00840A9D" w:rsidP="00840A9D">
      <w:pPr>
        <w:jc w:val="center"/>
        <w:rPr>
          <w:rFonts w:ascii="Arial" w:hAnsi="Arial" w:cs="Arial"/>
        </w:rPr>
      </w:pPr>
      <w:r w:rsidRPr="00407E68">
        <w:rPr>
          <w:rFonts w:ascii="Arial" w:hAnsi="Arial" w:cs="Arial"/>
        </w:rPr>
        <w:t xml:space="preserve">to display for auction after Raffle Draw (4.30 pm) </w:t>
      </w:r>
    </w:p>
    <w:p w14:paraId="703E108E" w14:textId="77777777" w:rsidR="00840A9D" w:rsidRPr="00407E68" w:rsidRDefault="00840A9D" w:rsidP="00840A9D">
      <w:pPr>
        <w:jc w:val="center"/>
        <w:rPr>
          <w:rFonts w:ascii="Arial" w:hAnsi="Arial" w:cs="Arial"/>
        </w:rPr>
      </w:pPr>
    </w:p>
    <w:p w14:paraId="180DFD44" w14:textId="77777777" w:rsidR="00840A9D" w:rsidRPr="00407E68" w:rsidRDefault="00840A9D" w:rsidP="00840A9D">
      <w:pPr>
        <w:jc w:val="center"/>
        <w:rPr>
          <w:rFonts w:ascii="Arial" w:hAnsi="Arial" w:cs="Arial"/>
        </w:rPr>
      </w:pPr>
      <w:r w:rsidRPr="00407E68">
        <w:rPr>
          <w:rFonts w:ascii="Arial" w:hAnsi="Arial" w:cs="Arial"/>
          <w:b/>
        </w:rPr>
        <w:t>MUSIC:</w:t>
      </w:r>
      <w:r w:rsidRPr="00407E68">
        <w:rPr>
          <w:rFonts w:ascii="Arial" w:hAnsi="Arial" w:cs="Arial"/>
        </w:rPr>
        <w:t xml:space="preserve">  </w:t>
      </w:r>
      <w:r w:rsidRPr="00407E68">
        <w:rPr>
          <w:rFonts w:ascii="Arial" w:hAnsi="Arial" w:cs="Arial"/>
          <w:i/>
        </w:rPr>
        <w:t>The Olde Boston Tea Party</w:t>
      </w:r>
      <w:r w:rsidRPr="00407E68">
        <w:rPr>
          <w:rFonts w:ascii="Arial" w:hAnsi="Arial" w:cs="Arial"/>
        </w:rPr>
        <w:t xml:space="preserve"> </w:t>
      </w:r>
    </w:p>
    <w:p w14:paraId="6BB9DFE9" w14:textId="77777777" w:rsidR="00840A9D" w:rsidRPr="00407E68" w:rsidRDefault="00840A9D" w:rsidP="00840A9D">
      <w:pPr>
        <w:jc w:val="center"/>
        <w:rPr>
          <w:rFonts w:ascii="Arial" w:hAnsi="Arial" w:cs="Arial"/>
        </w:rPr>
      </w:pPr>
    </w:p>
    <w:p w14:paraId="54CFCF0D" w14:textId="77777777" w:rsidR="00840A9D" w:rsidRPr="00407E68" w:rsidRDefault="00840A9D" w:rsidP="00840A9D">
      <w:pPr>
        <w:jc w:val="center"/>
        <w:rPr>
          <w:rFonts w:ascii="Arial" w:hAnsi="Arial" w:cs="Arial"/>
        </w:rPr>
      </w:pPr>
      <w:r w:rsidRPr="00407E68">
        <w:rPr>
          <w:rFonts w:ascii="Arial" w:hAnsi="Arial" w:cs="Arial"/>
          <w:b/>
        </w:rPr>
        <w:t>JUGGLING</w:t>
      </w:r>
      <w:r w:rsidRPr="00407E68">
        <w:rPr>
          <w:rFonts w:ascii="Arial" w:hAnsi="Arial" w:cs="Arial"/>
        </w:rPr>
        <w:t xml:space="preserve"> displays and workshops by Haggis &amp; Charlie</w:t>
      </w:r>
    </w:p>
    <w:p w14:paraId="434704A8" w14:textId="77777777" w:rsidR="00840A9D" w:rsidRPr="00407E68" w:rsidRDefault="00840A9D" w:rsidP="00840A9D">
      <w:pPr>
        <w:jc w:val="center"/>
        <w:rPr>
          <w:rFonts w:ascii="Arial" w:hAnsi="Arial" w:cs="Arial"/>
        </w:rPr>
      </w:pPr>
    </w:p>
    <w:p w14:paraId="168A8031" w14:textId="6772E93B" w:rsidR="00840A9D" w:rsidRPr="00407E68" w:rsidRDefault="00840A9D" w:rsidP="00840A9D">
      <w:pPr>
        <w:jc w:val="center"/>
        <w:rPr>
          <w:rFonts w:ascii="Arial" w:hAnsi="Arial" w:cs="Arial"/>
        </w:rPr>
      </w:pPr>
      <w:r w:rsidRPr="00407E68">
        <w:rPr>
          <w:rFonts w:ascii="Arial" w:hAnsi="Arial" w:cs="Arial"/>
          <w:b/>
        </w:rPr>
        <w:t xml:space="preserve">FOOD </w:t>
      </w:r>
      <w:r w:rsidR="00E534A8">
        <w:rPr>
          <w:rFonts w:ascii="Arial" w:hAnsi="Arial" w:cs="Arial"/>
          <w:b/>
        </w:rPr>
        <w:t>and</w:t>
      </w:r>
      <w:r w:rsidRPr="00407E68">
        <w:rPr>
          <w:rFonts w:ascii="Arial" w:hAnsi="Arial" w:cs="Arial"/>
          <w:b/>
        </w:rPr>
        <w:t xml:space="preserve"> DRINK</w:t>
      </w:r>
      <w:r w:rsidRPr="00407E68">
        <w:rPr>
          <w:rFonts w:ascii="Arial" w:hAnsi="Arial" w:cs="Arial"/>
        </w:rPr>
        <w:t xml:space="preserve"> from 1 </w:t>
      </w:r>
      <w:r w:rsidR="00F0438A">
        <w:rPr>
          <w:rFonts w:ascii="Arial" w:hAnsi="Arial" w:cs="Arial"/>
        </w:rPr>
        <w:t>–</w:t>
      </w:r>
      <w:r w:rsidRPr="00407E68">
        <w:rPr>
          <w:rFonts w:ascii="Arial" w:hAnsi="Arial" w:cs="Arial"/>
        </w:rPr>
        <w:t xml:space="preserve"> 4.30 pm:  Licensed pay bar; </w:t>
      </w:r>
    </w:p>
    <w:p w14:paraId="5A64A580" w14:textId="252B255C" w:rsidR="00840A9D" w:rsidRPr="00407E68" w:rsidRDefault="00840A9D" w:rsidP="00840A9D">
      <w:pPr>
        <w:jc w:val="center"/>
        <w:rPr>
          <w:rFonts w:ascii="Arial" w:hAnsi="Arial" w:cs="Arial"/>
        </w:rPr>
      </w:pPr>
      <w:r w:rsidRPr="00407E68">
        <w:rPr>
          <w:rFonts w:ascii="Arial" w:hAnsi="Arial" w:cs="Arial"/>
        </w:rPr>
        <w:t>Brown Cow Organic</w:t>
      </w:r>
      <w:r w:rsidR="000907B4">
        <w:rPr>
          <w:rFonts w:ascii="Arial" w:hAnsi="Arial" w:cs="Arial"/>
        </w:rPr>
        <w:t>s</w:t>
      </w:r>
      <w:r w:rsidRPr="00407E68">
        <w:rPr>
          <w:rFonts w:ascii="Arial" w:hAnsi="Arial" w:cs="Arial"/>
        </w:rPr>
        <w:t xml:space="preserve"> BBQ ; Tea, coffee, squash, </w:t>
      </w:r>
    </w:p>
    <w:p w14:paraId="622E0733" w14:textId="77777777" w:rsidR="00840A9D" w:rsidRPr="00407E68" w:rsidRDefault="00840A9D" w:rsidP="00840A9D">
      <w:pPr>
        <w:jc w:val="center"/>
        <w:rPr>
          <w:rFonts w:ascii="Arial" w:hAnsi="Arial" w:cs="Arial"/>
        </w:rPr>
      </w:pPr>
      <w:r w:rsidRPr="00407E68">
        <w:rPr>
          <w:rFonts w:ascii="Arial" w:hAnsi="Arial" w:cs="Arial"/>
        </w:rPr>
        <w:t>cakes &amp; sandwiches to buy</w:t>
      </w:r>
    </w:p>
    <w:p w14:paraId="1AD7185B" w14:textId="77777777" w:rsidR="00840A9D" w:rsidRPr="00407E68" w:rsidRDefault="00840A9D" w:rsidP="00840A9D">
      <w:pPr>
        <w:jc w:val="center"/>
        <w:rPr>
          <w:rFonts w:ascii="Arial" w:hAnsi="Arial" w:cs="Arial"/>
        </w:rPr>
      </w:pPr>
      <w:r w:rsidRPr="00407E68">
        <w:rPr>
          <w:rFonts w:ascii="Arial" w:hAnsi="Arial" w:cs="Arial"/>
        </w:rPr>
        <w:t>OR</w:t>
      </w:r>
    </w:p>
    <w:p w14:paraId="48CE12F4" w14:textId="77777777" w:rsidR="00840A9D" w:rsidRPr="00407E68" w:rsidRDefault="00840A9D" w:rsidP="00840A9D">
      <w:pPr>
        <w:jc w:val="center"/>
        <w:rPr>
          <w:rFonts w:ascii="Arial" w:hAnsi="Arial" w:cs="Arial"/>
        </w:rPr>
      </w:pPr>
      <w:r w:rsidRPr="00407E68">
        <w:rPr>
          <w:rFonts w:ascii="Arial" w:hAnsi="Arial" w:cs="Arial"/>
        </w:rPr>
        <w:t>Bring your own picnic and while away the afternoon</w:t>
      </w:r>
    </w:p>
    <w:p w14:paraId="24BA07D0" w14:textId="77777777" w:rsidR="00840A9D" w:rsidRPr="00407E68" w:rsidRDefault="00840A9D" w:rsidP="00840A9D">
      <w:pPr>
        <w:rPr>
          <w:rFonts w:ascii="Arial" w:hAnsi="Arial" w:cs="Arial"/>
        </w:rPr>
      </w:pPr>
    </w:p>
    <w:p w14:paraId="0FCA82FE" w14:textId="77777777" w:rsidR="00840A9D" w:rsidRPr="00407E68" w:rsidRDefault="00840A9D" w:rsidP="00840A9D">
      <w:pPr>
        <w:jc w:val="center"/>
        <w:rPr>
          <w:rFonts w:ascii="Arial" w:hAnsi="Arial" w:cs="Arial"/>
        </w:rPr>
      </w:pPr>
      <w:r w:rsidRPr="00407E68">
        <w:rPr>
          <w:rFonts w:ascii="Arial" w:hAnsi="Arial" w:cs="Arial"/>
          <w:b/>
        </w:rPr>
        <w:t>CHILDREN</w:t>
      </w:r>
      <w:r w:rsidRPr="00407E68">
        <w:rPr>
          <w:rFonts w:ascii="Arial" w:hAnsi="Arial" w:cs="Arial"/>
        </w:rPr>
        <w:t xml:space="preserve">: Come in fancy dress as Harvest King or Flower Queen; </w:t>
      </w:r>
    </w:p>
    <w:p w14:paraId="6710083D" w14:textId="77777777" w:rsidR="00840A9D" w:rsidRPr="00407E68" w:rsidRDefault="00840A9D" w:rsidP="00840A9D">
      <w:pPr>
        <w:jc w:val="center"/>
        <w:rPr>
          <w:rFonts w:ascii="Arial" w:hAnsi="Arial" w:cs="Arial"/>
        </w:rPr>
      </w:pPr>
      <w:r w:rsidRPr="00407E68">
        <w:rPr>
          <w:rFonts w:ascii="Arial" w:hAnsi="Arial" w:cs="Arial"/>
        </w:rPr>
        <w:t>Pre-School Activities; Vicki’s Olympics: fun sports; ‘Bin Football’; Graffiti Board; Ice creams</w:t>
      </w:r>
    </w:p>
    <w:p w14:paraId="6D18EE50" w14:textId="77777777" w:rsidR="00840A9D" w:rsidRPr="00407E68" w:rsidRDefault="00840A9D" w:rsidP="00840A9D">
      <w:pPr>
        <w:jc w:val="center"/>
        <w:rPr>
          <w:rFonts w:ascii="Arial" w:hAnsi="Arial" w:cs="Arial"/>
          <w:b/>
        </w:rPr>
      </w:pPr>
      <w:r w:rsidRPr="00407E68">
        <w:rPr>
          <w:rFonts w:ascii="Arial" w:hAnsi="Arial" w:cs="Arial"/>
          <w:b/>
        </w:rPr>
        <w:t xml:space="preserve">PLUS </w:t>
      </w:r>
    </w:p>
    <w:p w14:paraId="707B7150" w14:textId="77777777" w:rsidR="00840A9D" w:rsidRPr="00407E68" w:rsidRDefault="00840A9D" w:rsidP="00840A9D">
      <w:pPr>
        <w:jc w:val="center"/>
        <w:rPr>
          <w:rFonts w:ascii="Arial" w:hAnsi="Arial" w:cs="Arial"/>
        </w:rPr>
      </w:pPr>
      <w:r w:rsidRPr="00407E68">
        <w:rPr>
          <w:rFonts w:ascii="Arial" w:hAnsi="Arial" w:cs="Arial"/>
        </w:rPr>
        <w:t xml:space="preserve"> Beekeeping Display; Scarecrow Competition Results; Treasure Map; </w:t>
      </w:r>
    </w:p>
    <w:p w14:paraId="4AB70CD0" w14:textId="77777777" w:rsidR="00840A9D" w:rsidRPr="00407E68" w:rsidRDefault="00840A9D" w:rsidP="00840A9D">
      <w:pPr>
        <w:jc w:val="center"/>
        <w:rPr>
          <w:rFonts w:ascii="Arial" w:hAnsi="Arial" w:cs="Arial"/>
        </w:rPr>
      </w:pPr>
      <w:r w:rsidRPr="00407E68">
        <w:rPr>
          <w:rFonts w:ascii="Arial" w:hAnsi="Arial" w:cs="Arial"/>
        </w:rPr>
        <w:t>Splat the Rat; Made in Pilton crafts stalls; Coconut Shy; Skittles; Emporium, Nearly New, Pantry and Plants stalls; Virtual Flower Show photos &amp; calendar 2022 &amp; a few surprises</w:t>
      </w:r>
    </w:p>
    <w:p w14:paraId="6B73600D" w14:textId="77777777" w:rsidR="00840A9D" w:rsidRPr="00407E68" w:rsidRDefault="00840A9D" w:rsidP="00840A9D">
      <w:pPr>
        <w:rPr>
          <w:rFonts w:ascii="Arial" w:hAnsi="Arial" w:cs="Arial"/>
        </w:rPr>
      </w:pPr>
    </w:p>
    <w:p w14:paraId="4438C06B" w14:textId="77777777" w:rsidR="00840A9D" w:rsidRPr="00407E68" w:rsidRDefault="00840A9D" w:rsidP="00840A9D">
      <w:pPr>
        <w:rPr>
          <w:rFonts w:ascii="Arial" w:hAnsi="Arial" w:cs="Arial"/>
        </w:rPr>
      </w:pPr>
    </w:p>
    <w:p w14:paraId="503A9FB6" w14:textId="23C4AD5E" w:rsidR="00840A9D" w:rsidRPr="00407E68" w:rsidRDefault="00840A9D" w:rsidP="00840A9D">
      <w:pPr>
        <w:jc w:val="center"/>
        <w:rPr>
          <w:rFonts w:ascii="Arial" w:hAnsi="Arial" w:cs="Arial"/>
          <w:i/>
        </w:rPr>
      </w:pPr>
      <w:r w:rsidRPr="00407E68">
        <w:rPr>
          <w:rFonts w:ascii="Arial" w:hAnsi="Arial" w:cs="Arial"/>
          <w:i/>
        </w:rPr>
        <w:t>Please be kind to others: if any hint of symptoms, stay</w:t>
      </w:r>
      <w:r w:rsidR="000907B4">
        <w:rPr>
          <w:rFonts w:ascii="Arial" w:hAnsi="Arial" w:cs="Arial"/>
          <w:i/>
        </w:rPr>
        <w:t xml:space="preserve"> at</w:t>
      </w:r>
      <w:r w:rsidRPr="00407E68">
        <w:rPr>
          <w:rFonts w:ascii="Arial" w:hAnsi="Arial" w:cs="Arial"/>
          <w:i/>
        </w:rPr>
        <w:t xml:space="preserve"> home….</w:t>
      </w:r>
    </w:p>
    <w:p w14:paraId="04057E31" w14:textId="61C6E116" w:rsidR="004E5FAF" w:rsidRDefault="004E5FAF" w:rsidP="00F245C0">
      <w:pPr>
        <w:shd w:val="clear" w:color="auto" w:fill="FFFFFF"/>
        <w:spacing w:before="100" w:beforeAutospacing="1" w:after="100" w:afterAutospacing="1"/>
        <w:outlineLvl w:val="0"/>
        <w:rPr>
          <w:rFonts w:ascii="Arial" w:eastAsia="Times New Roman" w:hAnsi="Arial" w:cs="Arial"/>
          <w:b/>
          <w:bCs/>
          <w:color w:val="222222"/>
          <w:kern w:val="36"/>
          <w:lang w:eastAsia="en-GB"/>
        </w:rPr>
      </w:pPr>
    </w:p>
    <w:p w14:paraId="46C462A6" w14:textId="33DEC41F" w:rsidR="00592EBD" w:rsidRPr="006F3840" w:rsidRDefault="00592EBD" w:rsidP="006F3840">
      <w:pPr>
        <w:jc w:val="both"/>
        <w:rPr>
          <w:rFonts w:ascii="Arial" w:hAnsi="Arial" w:cs="Arial"/>
          <w:color w:val="0000FF" w:themeColor="hyperlink"/>
          <w:u w:val="single"/>
        </w:rPr>
      </w:pPr>
      <w:r>
        <w:rPr>
          <w:noProof/>
          <w:lang w:eastAsia="en-GB"/>
        </w:rPr>
        <w:lastRenderedPageBreak/>
        <w:drawing>
          <wp:anchor distT="0" distB="0" distL="114300" distR="114300" simplePos="0" relativeHeight="251687936" behindDoc="0" locked="0" layoutInCell="1" allowOverlap="1" wp14:anchorId="0F230D4D" wp14:editId="6A18AD0F">
            <wp:simplePos x="457200" y="457200"/>
            <wp:positionH relativeFrom="margin">
              <wp:align>left</wp:align>
            </wp:positionH>
            <wp:positionV relativeFrom="margin">
              <wp:align>top</wp:align>
            </wp:positionV>
            <wp:extent cx="1276350" cy="8477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anchor>
        </w:drawing>
      </w:r>
    </w:p>
    <w:p w14:paraId="3AA34FFD" w14:textId="77777777" w:rsidR="00592EBD" w:rsidRDefault="00592EBD" w:rsidP="004E5FAF">
      <w:pPr>
        <w:jc w:val="center"/>
        <w:rPr>
          <w:rFonts w:ascii="Arial" w:hAnsi="Arial" w:cs="Arial"/>
          <w:b/>
          <w:bCs/>
        </w:rPr>
      </w:pPr>
    </w:p>
    <w:p w14:paraId="700D2A9B" w14:textId="77094B86" w:rsidR="004E5FAF" w:rsidRPr="00AD7E41" w:rsidRDefault="004E5FAF" w:rsidP="004E5FAF">
      <w:pPr>
        <w:jc w:val="center"/>
        <w:rPr>
          <w:rFonts w:ascii="Arial" w:hAnsi="Arial" w:cs="Arial"/>
          <w:b/>
          <w:bCs/>
        </w:rPr>
      </w:pPr>
      <w:r>
        <w:rPr>
          <w:rFonts w:ascii="Arial" w:hAnsi="Arial" w:cs="Arial"/>
          <w:b/>
          <w:bCs/>
        </w:rPr>
        <w:t>PILTON VILLAGE HISTORY GROUP</w:t>
      </w:r>
    </w:p>
    <w:p w14:paraId="44286A3A" w14:textId="77777777" w:rsidR="004E5FAF" w:rsidRPr="00AD7E41" w:rsidRDefault="004E5FAF" w:rsidP="004E5FAF">
      <w:pPr>
        <w:jc w:val="both"/>
        <w:rPr>
          <w:rFonts w:ascii="Arial" w:hAnsi="Arial" w:cs="Arial"/>
        </w:rPr>
      </w:pPr>
      <w:r w:rsidRPr="00AD7E41">
        <w:rPr>
          <w:rFonts w:ascii="Arial" w:hAnsi="Arial" w:cs="Arial"/>
        </w:rPr>
        <w:t>Pilton Village History Group are planning to start meeting in Pilton Village Hall on the second Monday of each month from September onwards.</w:t>
      </w:r>
      <w:r w:rsidRPr="00AD7E41">
        <w:rPr>
          <w:rFonts w:ascii="Arial" w:hAnsi="Arial" w:cs="Arial"/>
        </w:rPr>
        <w:br/>
        <w:t>We hope (technology permitting) to also make these meetings available live on Zoom, for those who prefer not to meet in person…</w:t>
      </w:r>
    </w:p>
    <w:p w14:paraId="5D801EE4" w14:textId="48C6E773" w:rsidR="004E5FAF" w:rsidRPr="00AD7E41" w:rsidRDefault="004E5FAF" w:rsidP="004E5FAF">
      <w:pPr>
        <w:jc w:val="both"/>
        <w:rPr>
          <w:rFonts w:ascii="Arial" w:hAnsi="Arial" w:cs="Arial"/>
        </w:rPr>
      </w:pPr>
      <w:r w:rsidRPr="00AD7E41">
        <w:rPr>
          <w:rFonts w:ascii="Arial" w:hAnsi="Arial" w:cs="Arial"/>
        </w:rPr>
        <w:t>So…</w:t>
      </w:r>
      <w:r w:rsidRPr="00AD7E41">
        <w:rPr>
          <w:rFonts w:ascii="Arial" w:hAnsi="Arial" w:cs="Arial"/>
        </w:rPr>
        <w:br/>
        <w:t>Our next meeting will be on Monday 13</w:t>
      </w:r>
      <w:r w:rsidRPr="00AD7E41">
        <w:rPr>
          <w:rFonts w:ascii="Arial" w:hAnsi="Arial" w:cs="Arial"/>
          <w:vertAlign w:val="superscript"/>
        </w:rPr>
        <w:t>th</w:t>
      </w:r>
      <w:r w:rsidRPr="00AD7E41">
        <w:rPr>
          <w:rFonts w:ascii="Arial" w:hAnsi="Arial" w:cs="Arial"/>
        </w:rPr>
        <w:t xml:space="preserve"> September at Pilton Village Hall at 7.30pm, and also hopefully on Zoom…</w:t>
      </w:r>
      <w:r w:rsidRPr="00AD7E41">
        <w:rPr>
          <w:rFonts w:ascii="Arial" w:hAnsi="Arial" w:cs="Arial"/>
        </w:rPr>
        <w:br/>
        <w:t>We are VERY pleased to be welcoming John Barkle, former village resident, shopkeeper, thespian and raconteur, who will remember his time as a shopkeeper and postmaster in Pilton for 26 years, and in other places such as Ditcheat and Wells!</w:t>
      </w:r>
      <w:r>
        <w:rPr>
          <w:rFonts w:ascii="Arial" w:hAnsi="Arial" w:cs="Arial"/>
        </w:rPr>
        <w:t xml:space="preserve"> </w:t>
      </w:r>
      <w:r w:rsidRPr="00AD7E41">
        <w:rPr>
          <w:rFonts w:ascii="Arial" w:hAnsi="Arial" w:cs="Arial"/>
        </w:rPr>
        <w:t xml:space="preserve">His talk is titled </w:t>
      </w:r>
      <w:r w:rsidR="00F0438A">
        <w:rPr>
          <w:rFonts w:ascii="Arial" w:hAnsi="Arial" w:cs="Arial"/>
        </w:rPr>
        <w:t>“</w:t>
      </w:r>
      <w:r w:rsidRPr="00AD7E41">
        <w:rPr>
          <w:rFonts w:ascii="Arial" w:hAnsi="Arial" w:cs="Arial"/>
        </w:rPr>
        <w:t>Memories of a Village Grocer</w:t>
      </w:r>
      <w:r w:rsidR="00F0438A">
        <w:rPr>
          <w:rFonts w:ascii="Arial" w:hAnsi="Arial" w:cs="Arial"/>
        </w:rPr>
        <w:t>”</w:t>
      </w:r>
      <w:r w:rsidRPr="00AD7E41">
        <w:rPr>
          <w:rFonts w:ascii="Arial" w:hAnsi="Arial" w:cs="Arial"/>
        </w:rPr>
        <w:t xml:space="preserve"> – and he will bring copies of his recent book of the same name.</w:t>
      </w:r>
      <w:r w:rsidRPr="00AD7E41">
        <w:rPr>
          <w:rFonts w:ascii="Arial" w:hAnsi="Arial" w:cs="Arial"/>
        </w:rPr>
        <w:br/>
        <w:t>IMPORTANT – please let us know if you plan to attend in person, as we may have to limit numbers if a lot of people want to attend…</w:t>
      </w:r>
      <w:r w:rsidRPr="00AD7E41">
        <w:rPr>
          <w:rFonts w:ascii="Arial" w:hAnsi="Arial" w:cs="Arial"/>
        </w:rPr>
        <w:br/>
        <w:t xml:space="preserve">Zoom link will be available nearer the time on the Pilton Village Community facebook page, or by emailing </w:t>
      </w:r>
      <w:hyperlink r:id="rId35" w:history="1">
        <w:r w:rsidRPr="00AD7E41">
          <w:rPr>
            <w:rStyle w:val="Hyperlink"/>
            <w:rFonts w:ascii="Arial" w:hAnsi="Arial" w:cs="Arial"/>
          </w:rPr>
          <w:t>piltonvillagehistorygroup@gmail.com</w:t>
        </w:r>
      </w:hyperlink>
    </w:p>
    <w:p w14:paraId="172DF948" w14:textId="77777777" w:rsidR="004E5FAF" w:rsidRDefault="004E5FAF" w:rsidP="004E5FAF">
      <w:pPr>
        <w:pStyle w:val="xmsonormal"/>
        <w:jc w:val="right"/>
        <w:rPr>
          <w:rFonts w:ascii="Arial" w:hAnsi="Arial" w:cs="Arial"/>
          <w:i/>
          <w:iCs/>
        </w:rPr>
      </w:pPr>
      <w:r>
        <w:rPr>
          <w:rFonts w:ascii="Arial" w:hAnsi="Arial" w:cs="Arial"/>
          <w:i/>
          <w:iCs/>
        </w:rPr>
        <w:t>Chris King</w:t>
      </w:r>
    </w:p>
    <w:p w14:paraId="59C0FA93" w14:textId="77777777" w:rsidR="004E5FAF" w:rsidRPr="00337791" w:rsidRDefault="004E5FAF" w:rsidP="004E5FAF">
      <w:pPr>
        <w:pStyle w:val="xmsonormal"/>
        <w:jc w:val="right"/>
        <w:rPr>
          <w:rFonts w:ascii="Arial" w:hAnsi="Arial" w:cs="Arial"/>
          <w:i/>
          <w:iCs/>
        </w:rPr>
      </w:pPr>
    </w:p>
    <w:p w14:paraId="1D67A1E8" w14:textId="77777777" w:rsidR="00753A22" w:rsidRDefault="00753A22" w:rsidP="004E5FAF">
      <w:pPr>
        <w:pStyle w:val="xmsonormal"/>
        <w:jc w:val="both"/>
        <w:rPr>
          <w:rFonts w:ascii="Arial" w:hAnsi="Arial" w:cs="Arial"/>
          <w:b/>
          <w:bCs/>
        </w:rPr>
      </w:pPr>
    </w:p>
    <w:p w14:paraId="6CE3A2EE" w14:textId="77777777" w:rsidR="00753A22" w:rsidRDefault="004E5FAF" w:rsidP="004E5FAF">
      <w:pPr>
        <w:rPr>
          <w:rFonts w:ascii="Arial" w:hAnsi="Arial" w:cs="Arial"/>
          <w:b/>
          <w:bCs/>
        </w:rPr>
      </w:pPr>
      <w:r>
        <w:rPr>
          <w:rFonts w:ascii="Arial" w:hAnsi="Arial" w:cs="Arial"/>
          <w:b/>
          <w:bCs/>
        </w:rPr>
        <w:t>N</w:t>
      </w:r>
      <w:r w:rsidR="00753A22">
        <w:rPr>
          <w:rFonts w:ascii="Arial" w:hAnsi="Arial" w:cs="Arial"/>
          <w:b/>
          <w:bCs/>
        </w:rPr>
        <w:t>EW NOVEL</w:t>
      </w:r>
      <w:r>
        <w:rPr>
          <w:rFonts w:ascii="Arial" w:hAnsi="Arial" w:cs="Arial"/>
          <w:b/>
          <w:bCs/>
        </w:rPr>
        <w:t xml:space="preserve">: </w:t>
      </w:r>
    </w:p>
    <w:p w14:paraId="1B7A807B" w14:textId="33876969" w:rsidR="004E5FAF" w:rsidRDefault="004E5FAF" w:rsidP="004E5FAF">
      <w:pPr>
        <w:rPr>
          <w:rFonts w:ascii="Arial" w:hAnsi="Arial" w:cs="Arial"/>
          <w:b/>
          <w:bCs/>
        </w:rPr>
      </w:pPr>
      <w:r>
        <w:rPr>
          <w:rFonts w:ascii="Arial" w:hAnsi="Arial" w:cs="Arial"/>
          <w:b/>
          <w:bCs/>
        </w:rPr>
        <w:t>‘Wuhan’ by local author John Fletcher</w:t>
      </w:r>
    </w:p>
    <w:p w14:paraId="459FBE42" w14:textId="416524E4" w:rsidR="004E5FAF" w:rsidRDefault="004E5FAF" w:rsidP="004E5FAF">
      <w:pPr>
        <w:jc w:val="both"/>
        <w:rPr>
          <w:rFonts w:ascii="Arial" w:hAnsi="Arial" w:cs="Arial"/>
        </w:rPr>
      </w:pPr>
      <w:r w:rsidRPr="001E5617">
        <w:rPr>
          <w:rFonts w:ascii="Arial" w:hAnsi="Arial" w:cs="Arial"/>
        </w:rPr>
        <w:t xml:space="preserve">John Fletcher apologizes that yet another writer/artist has arrived in Pilton </w:t>
      </w:r>
      <w:r w:rsidR="00F0438A">
        <w:rPr>
          <w:rFonts w:ascii="Arial" w:hAnsi="Arial" w:cs="Arial"/>
        </w:rPr>
        <w:t>–</w:t>
      </w:r>
      <w:r w:rsidRPr="001E5617">
        <w:rPr>
          <w:rFonts w:ascii="Arial" w:hAnsi="Arial" w:cs="Arial"/>
        </w:rPr>
        <w:t xml:space="preserve"> namely himself. His novel is set during the ferocious Japanese/Chinese War in 1938. It has some gruesome bits (20 million Chinese died) but also quite a lot of laughs. </w:t>
      </w:r>
    </w:p>
    <w:p w14:paraId="1C52C012" w14:textId="0759D70A" w:rsidR="004E5FAF" w:rsidRDefault="004E5FAF" w:rsidP="004E5FAF">
      <w:pPr>
        <w:jc w:val="both"/>
        <w:rPr>
          <w:rFonts w:ascii="Arial" w:hAnsi="Arial" w:cs="Arial"/>
        </w:rPr>
      </w:pPr>
      <w:r w:rsidRPr="001E5617">
        <w:rPr>
          <w:rFonts w:ascii="Arial" w:hAnsi="Arial" w:cs="Arial"/>
        </w:rPr>
        <w:t>Published by Bloomsbury/Head of Zeus, it</w:t>
      </w:r>
      <w:r w:rsidR="00ED59A9">
        <w:rPr>
          <w:rFonts w:ascii="Arial" w:hAnsi="Arial" w:cs="Arial"/>
        </w:rPr>
        <w:t>’</w:t>
      </w:r>
      <w:r w:rsidRPr="001E5617">
        <w:rPr>
          <w:rFonts w:ascii="Arial" w:hAnsi="Arial" w:cs="Arial"/>
        </w:rPr>
        <w:t>s entitled ‘Wuhan’ because Wuhan became the centre of Chinese resistance to the Japanese. Would-be readers should be warned</w:t>
      </w:r>
      <w:r w:rsidR="00ED59A9">
        <w:rPr>
          <w:rFonts w:ascii="Arial" w:hAnsi="Arial" w:cs="Arial"/>
        </w:rPr>
        <w:t>:</w:t>
      </w:r>
      <w:r w:rsidRPr="001E5617">
        <w:rPr>
          <w:rFonts w:ascii="Arial" w:hAnsi="Arial" w:cs="Arial"/>
        </w:rPr>
        <w:t xml:space="preserve"> it contains Christian themes and is dedicated to various reprobates in the village.</w:t>
      </w:r>
      <w:r>
        <w:rPr>
          <w:rFonts w:ascii="Arial" w:hAnsi="Arial" w:cs="Arial"/>
        </w:rPr>
        <w:t xml:space="preserve"> </w:t>
      </w:r>
    </w:p>
    <w:p w14:paraId="2D9F4111" w14:textId="1C9B3ED3" w:rsidR="004E5FAF" w:rsidRDefault="004E5FAF" w:rsidP="004E5FAF">
      <w:pPr>
        <w:jc w:val="both"/>
        <w:rPr>
          <w:rFonts w:ascii="Arial" w:eastAsia="Times New Roman" w:hAnsi="Arial" w:cs="Arial"/>
        </w:rPr>
      </w:pPr>
      <w:r w:rsidRPr="001E5617">
        <w:rPr>
          <w:rFonts w:ascii="Arial" w:hAnsi="Arial" w:cs="Arial"/>
        </w:rPr>
        <w:t>For further details (reviews etc</w:t>
      </w:r>
      <w:r w:rsidR="00ED59A9">
        <w:rPr>
          <w:rFonts w:ascii="Arial" w:hAnsi="Arial" w:cs="Arial"/>
        </w:rPr>
        <w:t>.</w:t>
      </w:r>
      <w:r w:rsidRPr="001E5617">
        <w:rPr>
          <w:rFonts w:ascii="Arial" w:hAnsi="Arial" w:cs="Arial"/>
        </w:rPr>
        <w:t>) google ‘John Fletcher Wuhan.’ It is available in Hardback, Kindle and Audible.</w:t>
      </w:r>
      <w:r>
        <w:rPr>
          <w:rFonts w:ascii="Arial" w:eastAsia="Times New Roman" w:hAnsi="Arial" w:cs="Arial"/>
        </w:rPr>
        <w:t xml:space="preserve"> </w:t>
      </w:r>
    </w:p>
    <w:p w14:paraId="1BF9E4C6" w14:textId="77777777" w:rsidR="004E5FAF" w:rsidRDefault="004E5FAF" w:rsidP="002A51C4">
      <w:pPr>
        <w:jc w:val="both"/>
        <w:rPr>
          <w:rStyle w:val="Hyperlink"/>
          <w:rFonts w:ascii="Arial" w:hAnsi="Arial" w:cs="Arial"/>
        </w:rPr>
      </w:pPr>
    </w:p>
    <w:p w14:paraId="545A71F8" w14:textId="26F79A82" w:rsidR="00E3419F" w:rsidRDefault="00E3419F" w:rsidP="002A51C4">
      <w:pPr>
        <w:jc w:val="both"/>
        <w:rPr>
          <w:rStyle w:val="Hyperlink"/>
          <w:rFonts w:ascii="Arial" w:hAnsi="Arial" w:cs="Arial"/>
        </w:rPr>
      </w:pPr>
    </w:p>
    <w:p w14:paraId="03EF2773" w14:textId="18B4E3E6" w:rsidR="0016638B" w:rsidRDefault="0016638B" w:rsidP="002A51C4">
      <w:pPr>
        <w:jc w:val="both"/>
        <w:rPr>
          <w:rStyle w:val="Hyperlink"/>
          <w:rFonts w:ascii="Arial" w:hAnsi="Arial" w:cs="Arial"/>
        </w:rPr>
      </w:pPr>
    </w:p>
    <w:p w14:paraId="26C7585D" w14:textId="02F33ACE" w:rsidR="0016638B" w:rsidRDefault="0016638B" w:rsidP="002A51C4">
      <w:pPr>
        <w:jc w:val="both"/>
        <w:rPr>
          <w:rStyle w:val="Hyperlink"/>
          <w:rFonts w:ascii="Arial" w:hAnsi="Arial" w:cs="Arial"/>
        </w:rPr>
      </w:pPr>
    </w:p>
    <w:p w14:paraId="31C224DD" w14:textId="17536548" w:rsidR="0016638B" w:rsidRPr="00F0438A" w:rsidRDefault="00F0438A" w:rsidP="00F0438A">
      <w:pPr>
        <w:jc w:val="center"/>
        <w:rPr>
          <w:rStyle w:val="Hyperlink"/>
          <w:rFonts w:ascii="Arial" w:hAnsi="Arial" w:cs="Arial"/>
          <w:b/>
          <w:bCs/>
          <w:color w:val="auto"/>
          <w:u w:val="none"/>
        </w:rPr>
      </w:pPr>
      <w:r>
        <w:rPr>
          <w:rStyle w:val="Hyperlink"/>
          <w:rFonts w:ascii="Arial" w:hAnsi="Arial" w:cs="Arial"/>
          <w:b/>
          <w:bCs/>
          <w:color w:val="auto"/>
          <w:u w:val="none"/>
        </w:rPr>
        <w:lastRenderedPageBreak/>
        <w:t>SOFT</w:t>
      </w:r>
      <w:r w:rsidR="00097676">
        <w:rPr>
          <w:rStyle w:val="Hyperlink"/>
          <w:rFonts w:ascii="Arial" w:hAnsi="Arial" w:cs="Arial"/>
          <w:b/>
          <w:bCs/>
          <w:color w:val="auto"/>
          <w:u w:val="none"/>
        </w:rPr>
        <w:t>-</w:t>
      </w:r>
      <w:r>
        <w:rPr>
          <w:rStyle w:val="Hyperlink"/>
          <w:rFonts w:ascii="Arial" w:hAnsi="Arial" w:cs="Arial"/>
          <w:b/>
          <w:bCs/>
          <w:color w:val="auto"/>
          <w:u w:val="none"/>
        </w:rPr>
        <w:t xml:space="preserve">PLASTIC RECYCLING AT PILTON CO-OP </w:t>
      </w:r>
    </w:p>
    <w:p w14:paraId="5526FA5E" w14:textId="737F7C95" w:rsidR="00FD02A3" w:rsidRPr="00A2618C" w:rsidRDefault="00501668" w:rsidP="00A2618C">
      <w:pPr>
        <w:jc w:val="both"/>
        <w:rPr>
          <w:rFonts w:ascii="Arial" w:hAnsi="Arial" w:cs="Arial"/>
        </w:rPr>
      </w:pPr>
      <w:r w:rsidRPr="00501668">
        <w:rPr>
          <w:rFonts w:ascii="Arial" w:hAnsi="Arial" w:cs="Arial"/>
        </w:rPr>
        <w:t> </w:t>
      </w:r>
      <w:r w:rsidR="00FD02A3" w:rsidRPr="00A2618C">
        <w:rPr>
          <w:rFonts w:ascii="Arial" w:hAnsi="Arial" w:cs="Arial"/>
        </w:rPr>
        <w:t>At Co-op we have introduced SoftPlastic Recycling units into hundreds of our stores across the UK, including your very own Pilton Co-op.</w:t>
      </w:r>
    </w:p>
    <w:p w14:paraId="535FDD56" w14:textId="77777777" w:rsidR="00FD02A3" w:rsidRPr="00A2618C" w:rsidRDefault="00FD02A3" w:rsidP="00A2618C">
      <w:pPr>
        <w:jc w:val="both"/>
        <w:rPr>
          <w:rFonts w:ascii="Arial" w:hAnsi="Arial" w:cs="Arial"/>
        </w:rPr>
      </w:pPr>
    </w:p>
    <w:p w14:paraId="1FBB0961" w14:textId="77777777" w:rsidR="00FD02A3" w:rsidRPr="00A2618C" w:rsidRDefault="00FD02A3" w:rsidP="00A2618C">
      <w:pPr>
        <w:jc w:val="both"/>
        <w:rPr>
          <w:rFonts w:ascii="Arial" w:hAnsi="Arial" w:cs="Arial"/>
        </w:rPr>
      </w:pPr>
      <w:r w:rsidRPr="00A2618C">
        <w:rPr>
          <w:rFonts w:ascii="Arial" w:hAnsi="Arial" w:cs="Arial"/>
        </w:rPr>
        <w:t>So now, no matter where you shop, you can recycle your crisp packets, bread bags, single-use carrier bags and bags-for-life, lids from ready meals and yogurt pots, biscuit wrappers and pet-food pouches and more soft- plastic items at your local Co-op!</w:t>
      </w:r>
    </w:p>
    <w:p w14:paraId="65639F9C" w14:textId="77777777" w:rsidR="00FD02A3" w:rsidRPr="00A2618C" w:rsidRDefault="00FD02A3" w:rsidP="00A2618C">
      <w:pPr>
        <w:jc w:val="both"/>
        <w:rPr>
          <w:rFonts w:ascii="Arial" w:hAnsi="Arial" w:cs="Arial"/>
        </w:rPr>
      </w:pPr>
    </w:p>
    <w:p w14:paraId="39EF078D" w14:textId="7E07CD8F" w:rsidR="00FD02A3" w:rsidRPr="00A2618C" w:rsidRDefault="00FD02A3" w:rsidP="00A2618C">
      <w:pPr>
        <w:jc w:val="both"/>
        <w:rPr>
          <w:rFonts w:ascii="Arial" w:hAnsi="Arial" w:cs="Arial"/>
        </w:rPr>
      </w:pPr>
      <w:r w:rsidRPr="00A2618C">
        <w:rPr>
          <w:rFonts w:ascii="Arial" w:hAnsi="Arial" w:cs="Arial"/>
        </w:rPr>
        <w:t>We’d like your help</w:t>
      </w:r>
      <w:r w:rsidR="00A2618C">
        <w:rPr>
          <w:rFonts w:ascii="Arial" w:hAnsi="Arial" w:cs="Arial"/>
        </w:rPr>
        <w:t>,</w:t>
      </w:r>
      <w:r w:rsidRPr="00A2618C">
        <w:rPr>
          <w:rFonts w:ascii="Arial" w:hAnsi="Arial" w:cs="Arial"/>
        </w:rPr>
        <w:t xml:space="preserve"> Pilton!  You may </w:t>
      </w:r>
      <w:r w:rsidR="00A2618C">
        <w:rPr>
          <w:rFonts w:ascii="Arial" w:hAnsi="Arial" w:cs="Arial"/>
        </w:rPr>
        <w:t>have</w:t>
      </w:r>
      <w:r w:rsidRPr="00A2618C">
        <w:rPr>
          <w:rFonts w:ascii="Arial" w:hAnsi="Arial" w:cs="Arial"/>
        </w:rPr>
        <w:t xml:space="preserve"> spotted us putting in place various ‘nudges’ around the village to encourage soft plastic recycling as part of our village-wide experiment. </w:t>
      </w:r>
    </w:p>
    <w:p w14:paraId="22018AEF" w14:textId="77777777" w:rsidR="00FD02A3" w:rsidRPr="00A2618C" w:rsidRDefault="00FD02A3" w:rsidP="00A2618C">
      <w:pPr>
        <w:jc w:val="both"/>
        <w:rPr>
          <w:rFonts w:ascii="Arial" w:hAnsi="Arial" w:cs="Arial"/>
        </w:rPr>
      </w:pPr>
    </w:p>
    <w:p w14:paraId="303BBD14" w14:textId="4E223E74" w:rsidR="00FD02A3" w:rsidRPr="00A2618C" w:rsidRDefault="00FD02A3" w:rsidP="00A2618C">
      <w:pPr>
        <w:jc w:val="both"/>
        <w:rPr>
          <w:rFonts w:ascii="Arial" w:hAnsi="Arial" w:cs="Arial"/>
        </w:rPr>
      </w:pPr>
      <w:r w:rsidRPr="00A2618C">
        <w:rPr>
          <w:rFonts w:ascii="Arial" w:hAnsi="Arial" w:cs="Arial"/>
        </w:rPr>
        <w:t xml:space="preserve">You should have all received a Soft-Plastic Recycling Pack to your door, including our guide </w:t>
      </w:r>
      <w:r w:rsidR="00BE551F">
        <w:rPr>
          <w:rFonts w:ascii="Arial" w:hAnsi="Arial" w:cs="Arial"/>
        </w:rPr>
        <w:t xml:space="preserve">to </w:t>
      </w:r>
      <w:r w:rsidRPr="00A2618C">
        <w:rPr>
          <w:rFonts w:ascii="Arial" w:hAnsi="Arial" w:cs="Arial"/>
        </w:rPr>
        <w:t xml:space="preserve">collecting soft plastics at home, and just how easy it is to recycle them at your local Co-op. </w:t>
      </w:r>
    </w:p>
    <w:p w14:paraId="7ED18253" w14:textId="77777777" w:rsidR="00FD02A3" w:rsidRPr="00A2618C" w:rsidRDefault="00FD02A3" w:rsidP="00A2618C">
      <w:pPr>
        <w:jc w:val="both"/>
        <w:rPr>
          <w:rFonts w:ascii="Arial" w:hAnsi="Arial" w:cs="Arial"/>
        </w:rPr>
      </w:pPr>
    </w:p>
    <w:p w14:paraId="4681B718" w14:textId="77777777" w:rsidR="00FD02A3" w:rsidRPr="00A2618C" w:rsidRDefault="00FD02A3" w:rsidP="00A2618C">
      <w:pPr>
        <w:jc w:val="both"/>
        <w:rPr>
          <w:rFonts w:ascii="Arial" w:hAnsi="Arial" w:cs="Arial"/>
        </w:rPr>
      </w:pPr>
      <w:r w:rsidRPr="00A2618C">
        <w:rPr>
          <w:rFonts w:ascii="Arial" w:hAnsi="Arial" w:cs="Arial"/>
        </w:rPr>
        <w:t>To get involved all you need to do is collect your soft-plastic waste in the Co-op bag provided, take it into the Pilton Co-op and pop it into the Recycling Unit in the store. We’ve installed a recycling unit which you drop your soft plastics in to, and then we will take care of the rest.</w:t>
      </w:r>
    </w:p>
    <w:p w14:paraId="7959E0D1" w14:textId="77777777" w:rsidR="00FD02A3" w:rsidRPr="00A2618C" w:rsidRDefault="00FD02A3" w:rsidP="00A2618C">
      <w:pPr>
        <w:jc w:val="both"/>
        <w:rPr>
          <w:rFonts w:ascii="Arial" w:hAnsi="Arial" w:cs="Arial"/>
        </w:rPr>
      </w:pPr>
    </w:p>
    <w:p w14:paraId="0812AE9C" w14:textId="0C65D925" w:rsidR="00FD02A3" w:rsidRDefault="00FD02A3" w:rsidP="00A2618C">
      <w:pPr>
        <w:jc w:val="both"/>
        <w:rPr>
          <w:rFonts w:ascii="Arial" w:hAnsi="Arial" w:cs="Arial"/>
        </w:rPr>
      </w:pPr>
      <w:r w:rsidRPr="00A2618C">
        <w:rPr>
          <w:rFonts w:ascii="Arial" w:hAnsi="Arial" w:cs="Arial"/>
        </w:rPr>
        <w:t>Thank you for helping us to see just how much soft plastics Pilton can recycle!</w:t>
      </w:r>
    </w:p>
    <w:p w14:paraId="4FC153BD" w14:textId="19B18E0A" w:rsidR="00FD02A3" w:rsidRDefault="00694E44" w:rsidP="00694E44">
      <w:pPr>
        <w:jc w:val="right"/>
        <w:rPr>
          <w:rFonts w:ascii="Arial" w:hAnsi="Arial" w:cs="Arial"/>
        </w:rPr>
      </w:pPr>
      <w:r>
        <w:rPr>
          <w:rFonts w:ascii="Arial" w:hAnsi="Arial" w:cs="Arial"/>
          <w:i/>
          <w:iCs/>
        </w:rPr>
        <w:t xml:space="preserve">Olivia Winstanley, </w:t>
      </w:r>
      <w:r>
        <w:rPr>
          <w:rFonts w:ascii="Arial" w:hAnsi="Arial" w:cs="Arial"/>
        </w:rPr>
        <w:t>Account Manager</w:t>
      </w:r>
    </w:p>
    <w:p w14:paraId="4BA2DAF1" w14:textId="2D54CDA8" w:rsidR="00217FD0" w:rsidRDefault="008E45A9" w:rsidP="00694E44">
      <w:pPr>
        <w:jc w:val="right"/>
        <w:rPr>
          <w:rFonts w:ascii="Arial" w:hAnsi="Arial" w:cs="Arial"/>
        </w:rPr>
      </w:pPr>
      <w:r>
        <w:rPr>
          <w:noProof/>
          <w:lang w:eastAsia="en-GB"/>
        </w:rPr>
        <w:drawing>
          <wp:anchor distT="0" distB="0" distL="114300" distR="114300" simplePos="0" relativeHeight="251702272" behindDoc="0" locked="0" layoutInCell="1" allowOverlap="1" wp14:anchorId="5F2EAE2E" wp14:editId="28EF0D5C">
            <wp:simplePos x="0" y="0"/>
            <wp:positionH relativeFrom="margin">
              <wp:posOffset>60960</wp:posOffset>
            </wp:positionH>
            <wp:positionV relativeFrom="margin">
              <wp:posOffset>4298950</wp:posOffset>
            </wp:positionV>
            <wp:extent cx="1089660" cy="1019810"/>
            <wp:effectExtent l="0" t="0" r="0" b="889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9660" cy="1019810"/>
                    </a:xfrm>
                    <a:prstGeom prst="rect">
                      <a:avLst/>
                    </a:prstGeom>
                    <a:noFill/>
                  </pic:spPr>
                </pic:pic>
              </a:graphicData>
            </a:graphic>
            <wp14:sizeRelH relativeFrom="margin">
              <wp14:pctWidth>0</wp14:pctWidth>
            </wp14:sizeRelH>
            <wp14:sizeRelV relativeFrom="margin">
              <wp14:pctHeight>0</wp14:pctHeight>
            </wp14:sizeRelV>
          </wp:anchor>
        </w:drawing>
      </w:r>
    </w:p>
    <w:p w14:paraId="37831314" w14:textId="77777777" w:rsidR="008E45A9" w:rsidRDefault="008E45A9" w:rsidP="008E45A9">
      <w:pPr>
        <w:jc w:val="both"/>
        <w:rPr>
          <w:rFonts w:ascii="Arial" w:hAnsi="Arial" w:cs="Arial"/>
          <w:b/>
          <w:bCs/>
          <w:u w:val="single"/>
        </w:rPr>
      </w:pPr>
    </w:p>
    <w:p w14:paraId="509AED42" w14:textId="77777777" w:rsidR="008E45A9" w:rsidRDefault="008E45A9" w:rsidP="008E45A9">
      <w:pPr>
        <w:jc w:val="both"/>
        <w:rPr>
          <w:rFonts w:ascii="Arial" w:hAnsi="Arial" w:cs="Arial"/>
          <w:b/>
          <w:bCs/>
          <w:u w:val="single"/>
        </w:rPr>
      </w:pPr>
    </w:p>
    <w:p w14:paraId="50A3DB64" w14:textId="77777777" w:rsidR="008E45A9" w:rsidRDefault="008E45A9" w:rsidP="008E45A9">
      <w:pPr>
        <w:jc w:val="both"/>
        <w:rPr>
          <w:rFonts w:ascii="Arial" w:hAnsi="Arial" w:cs="Arial"/>
          <w:b/>
          <w:bCs/>
          <w:u w:val="single"/>
        </w:rPr>
      </w:pPr>
    </w:p>
    <w:p w14:paraId="4352BF6A" w14:textId="77777777" w:rsidR="008E45A9" w:rsidRDefault="008E45A9" w:rsidP="008E45A9">
      <w:pPr>
        <w:jc w:val="both"/>
        <w:rPr>
          <w:rFonts w:ascii="Arial" w:hAnsi="Arial" w:cs="Arial"/>
          <w:b/>
          <w:bCs/>
          <w:u w:val="single"/>
        </w:rPr>
      </w:pPr>
    </w:p>
    <w:p w14:paraId="7280444B" w14:textId="39245EB9" w:rsidR="008E45A9" w:rsidRPr="00493448" w:rsidRDefault="008E45A9" w:rsidP="008E45A9">
      <w:pPr>
        <w:jc w:val="both"/>
        <w:rPr>
          <w:rFonts w:ascii="Arial" w:hAnsi="Arial" w:cs="Arial"/>
          <w:b/>
          <w:bCs/>
          <w:u w:val="single"/>
        </w:rPr>
      </w:pPr>
      <w:r w:rsidRPr="00493448">
        <w:rPr>
          <w:rFonts w:ascii="Arial" w:hAnsi="Arial" w:cs="Arial"/>
          <w:b/>
          <w:bCs/>
          <w:u w:val="single"/>
        </w:rPr>
        <w:t>Online Talks for The Arts Society Mendip</w:t>
      </w:r>
    </w:p>
    <w:p w14:paraId="3DC8E60F" w14:textId="5B2A7FC1" w:rsidR="008E45A9" w:rsidRPr="00493448" w:rsidRDefault="008E45A9" w:rsidP="008E45A9">
      <w:pPr>
        <w:widowControl w:val="0"/>
        <w:autoSpaceDE w:val="0"/>
        <w:autoSpaceDN w:val="0"/>
        <w:adjustRightInd w:val="0"/>
        <w:ind w:right="-23"/>
        <w:jc w:val="both"/>
        <w:rPr>
          <w:rFonts w:ascii="Arial" w:hAnsi="Arial" w:cs="Arial"/>
          <w:color w:val="333333"/>
          <w:shd w:val="clear" w:color="auto" w:fill="FFFFFF"/>
        </w:rPr>
      </w:pPr>
      <w:r w:rsidRPr="00493448">
        <w:rPr>
          <w:rFonts w:ascii="Arial" w:hAnsi="Arial" w:cs="Arial"/>
          <w:b/>
          <w:bCs/>
          <w:color w:val="333333"/>
          <w:shd w:val="clear" w:color="auto" w:fill="FFFFFF"/>
        </w:rPr>
        <w:t>7</w:t>
      </w:r>
      <w:r w:rsidRPr="00493448">
        <w:rPr>
          <w:rFonts w:ascii="Arial" w:hAnsi="Arial" w:cs="Arial"/>
          <w:b/>
          <w:bCs/>
          <w:color w:val="333333"/>
          <w:shd w:val="clear" w:color="auto" w:fill="FFFFFF"/>
          <w:vertAlign w:val="superscript"/>
        </w:rPr>
        <w:t>th</w:t>
      </w:r>
      <w:r w:rsidRPr="00493448">
        <w:rPr>
          <w:rFonts w:ascii="Arial" w:hAnsi="Arial" w:cs="Arial"/>
          <w:b/>
          <w:bCs/>
          <w:color w:val="333333"/>
          <w:shd w:val="clear" w:color="auto" w:fill="FFFFFF"/>
        </w:rPr>
        <w:t xml:space="preserve"> September</w:t>
      </w:r>
      <w:r>
        <w:rPr>
          <w:rFonts w:ascii="Arial" w:hAnsi="Arial" w:cs="Arial"/>
          <w:color w:val="333333"/>
          <w:shd w:val="clear" w:color="auto" w:fill="FFFFFF"/>
        </w:rPr>
        <w:t xml:space="preserve"> </w:t>
      </w:r>
      <w:r w:rsidRPr="00493448">
        <w:rPr>
          <w:rFonts w:ascii="Arial" w:hAnsi="Arial" w:cs="Arial"/>
          <w:b/>
          <w:bCs/>
          <w:color w:val="333333"/>
          <w:shd w:val="clear" w:color="auto" w:fill="FFFFFF"/>
        </w:rPr>
        <w:t>‘Debo’ Mitford, Duchess of Devonshire</w:t>
      </w:r>
      <w:r w:rsidRPr="00493448">
        <w:rPr>
          <w:rFonts w:ascii="Arial" w:hAnsi="Arial" w:cs="Arial"/>
          <w:color w:val="333333"/>
          <w:shd w:val="clear" w:color="auto" w:fill="FFFFFF"/>
        </w:rPr>
        <w:t xml:space="preserve">.  Simon Seligman will describe the life and impact on Chatsworth of this remarkable lady to The Arts Society Mendip on </w:t>
      </w:r>
      <w:r w:rsidRPr="00493448">
        <w:rPr>
          <w:rFonts w:ascii="Arial" w:hAnsi="Arial" w:cs="Arial"/>
          <w:b/>
          <w:bCs/>
          <w:color w:val="333333"/>
          <w:shd w:val="clear" w:color="auto" w:fill="FFFFFF"/>
        </w:rPr>
        <w:t>Tuesday 7</w:t>
      </w:r>
      <w:r w:rsidRPr="00493448">
        <w:rPr>
          <w:rFonts w:ascii="Arial" w:hAnsi="Arial" w:cs="Arial"/>
          <w:b/>
          <w:bCs/>
          <w:color w:val="333333"/>
          <w:shd w:val="clear" w:color="auto" w:fill="FFFFFF"/>
          <w:vertAlign w:val="superscript"/>
        </w:rPr>
        <w:t>th</w:t>
      </w:r>
      <w:r w:rsidRPr="00493448">
        <w:rPr>
          <w:rFonts w:ascii="Arial" w:hAnsi="Arial" w:cs="Arial"/>
          <w:b/>
          <w:bCs/>
          <w:color w:val="333333"/>
          <w:shd w:val="clear" w:color="auto" w:fill="FFFFFF"/>
        </w:rPr>
        <w:t xml:space="preserve"> September at 11.00am in Croscombe Village Hall </w:t>
      </w:r>
      <w:r w:rsidRPr="00493448">
        <w:rPr>
          <w:rFonts w:ascii="Arial" w:hAnsi="Arial" w:cs="Arial"/>
          <w:color w:val="333333"/>
          <w:shd w:val="clear" w:color="auto" w:fill="FFFFFF"/>
        </w:rPr>
        <w:t xml:space="preserve">(and simultaneously via Zoom). Links will be sent to members on request. Guests welcome, on request to </w:t>
      </w:r>
      <w:hyperlink r:id="rId37" w:history="1">
        <w:r w:rsidRPr="00493448">
          <w:rPr>
            <w:rStyle w:val="Hyperlink"/>
            <w:rFonts w:ascii="Arial" w:hAnsi="Arial" w:cs="Arial"/>
            <w:shd w:val="clear" w:color="auto" w:fill="FFFFFF"/>
          </w:rPr>
          <w:t>tasmendip.comm@gmail.com.</w:t>
        </w:r>
      </w:hyperlink>
      <w:r w:rsidRPr="00493448">
        <w:rPr>
          <w:rFonts w:ascii="Arial" w:hAnsi="Arial" w:cs="Arial"/>
          <w:color w:val="333333"/>
          <w:shd w:val="clear" w:color="auto" w:fill="FFFFFF"/>
        </w:rPr>
        <w:t xml:space="preserve"> A guest donation of £6 will be requested.</w:t>
      </w:r>
    </w:p>
    <w:p w14:paraId="047891D7" w14:textId="77777777" w:rsidR="00217FD0" w:rsidRPr="00A2618C" w:rsidRDefault="00217FD0" w:rsidP="00694E44">
      <w:pPr>
        <w:jc w:val="right"/>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6951"/>
      </w:tblGrid>
      <w:tr w:rsidR="00FD02A3" w:rsidRPr="00A2618C" w14:paraId="5F1FADC5" w14:textId="77777777" w:rsidTr="00FD02A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951"/>
            </w:tblGrid>
            <w:tr w:rsidR="00FD02A3" w:rsidRPr="00A2618C" w14:paraId="0BCED081" w14:textId="77777777">
              <w:trPr>
                <w:tblCellSpacing w:w="0" w:type="dxa"/>
              </w:trPr>
              <w:tc>
                <w:tcPr>
                  <w:tcW w:w="0" w:type="auto"/>
                  <w:tcMar>
                    <w:top w:w="225" w:type="dxa"/>
                    <w:left w:w="0" w:type="dxa"/>
                    <w:bottom w:w="0" w:type="dxa"/>
                    <w:right w:w="0" w:type="dxa"/>
                  </w:tcMar>
                  <w:hideMark/>
                </w:tcPr>
                <w:p w14:paraId="3F787936" w14:textId="77777777" w:rsidR="00FD02A3" w:rsidRPr="00A2618C" w:rsidRDefault="00FD02A3" w:rsidP="00A2618C">
                  <w:pPr>
                    <w:jc w:val="both"/>
                    <w:rPr>
                      <w:rFonts w:ascii="Arial" w:eastAsia="Times New Roman" w:hAnsi="Arial" w:cs="Arial"/>
                      <w:lang w:eastAsia="en-GB"/>
                    </w:rPr>
                  </w:pPr>
                </w:p>
              </w:tc>
            </w:tr>
          </w:tbl>
          <w:p w14:paraId="1821AE12" w14:textId="77777777" w:rsidR="00FD02A3" w:rsidRPr="00A2618C" w:rsidRDefault="00FD02A3" w:rsidP="00A2618C">
            <w:pPr>
              <w:jc w:val="both"/>
              <w:rPr>
                <w:rFonts w:ascii="Arial" w:eastAsia="Times New Roman" w:hAnsi="Arial" w:cs="Arial"/>
                <w:lang w:eastAsia="en-GB"/>
              </w:rPr>
            </w:pPr>
          </w:p>
        </w:tc>
      </w:tr>
    </w:tbl>
    <w:p w14:paraId="5819B501" w14:textId="0BF08E12" w:rsidR="005525B2" w:rsidRDefault="005525B2" w:rsidP="00EC778B">
      <w:pPr>
        <w:jc w:val="both"/>
        <w:rPr>
          <w:rFonts w:ascii="Arial" w:eastAsia="Times New Roman" w:hAnsi="Arial" w:cs="Arial"/>
        </w:rPr>
      </w:pPr>
      <w:bookmarkStart w:id="3" w:name="_Hlk77580268"/>
      <w:bookmarkEnd w:id="2"/>
    </w:p>
    <w:p w14:paraId="3F2D12A7" w14:textId="3141A5CE" w:rsidR="00E72D0E" w:rsidRPr="003973DC" w:rsidRDefault="00353A19" w:rsidP="00E72D0E">
      <w:pPr>
        <w:spacing w:line="264" w:lineRule="auto"/>
        <w:jc w:val="center"/>
        <w:rPr>
          <w:rFonts w:ascii="Arial" w:hAnsi="Arial" w:cs="Arial"/>
          <w:b/>
          <w:lang w:val="en-US"/>
        </w:rPr>
      </w:pPr>
      <w:r>
        <w:rPr>
          <w:noProof/>
          <w:lang w:eastAsia="en-GB"/>
        </w:rPr>
        <w:lastRenderedPageBreak/>
        <w:drawing>
          <wp:anchor distT="0" distB="0" distL="114300" distR="114300" simplePos="0" relativeHeight="251699200" behindDoc="0" locked="0" layoutInCell="1" allowOverlap="1" wp14:anchorId="3E82A987" wp14:editId="260696D5">
            <wp:simplePos x="1000125" y="457200"/>
            <wp:positionH relativeFrom="margin">
              <wp:align>left</wp:align>
            </wp:positionH>
            <wp:positionV relativeFrom="margin">
              <wp:align>top</wp:align>
            </wp:positionV>
            <wp:extent cx="838200" cy="828675"/>
            <wp:effectExtent l="0" t="0" r="0" b="9525"/>
            <wp:wrapSquare wrapText="bothSides"/>
            <wp:docPr id="19" name="Picture 19" descr="WP school logo"/>
            <wp:cNvGraphicFramePr/>
            <a:graphic xmlns:a="http://schemas.openxmlformats.org/drawingml/2006/main">
              <a:graphicData uri="http://schemas.openxmlformats.org/drawingml/2006/picture">
                <pic:pic xmlns:pic="http://schemas.openxmlformats.org/drawingml/2006/picture">
                  <pic:nvPicPr>
                    <pic:cNvPr id="19" name="Picture 19" descr="WP school logo"/>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pic:spPr>
                </pic:pic>
              </a:graphicData>
            </a:graphic>
          </wp:anchor>
        </w:drawing>
      </w:r>
      <w:r w:rsidR="00E72D0E">
        <w:rPr>
          <w:rFonts w:ascii="Arial" w:hAnsi="Arial" w:cs="Arial"/>
          <w:b/>
          <w:color w:val="FF0000"/>
          <w:lang w:val="en-US"/>
        </w:rPr>
        <w:t xml:space="preserve"> </w:t>
      </w:r>
      <w:r w:rsidR="00E72D0E" w:rsidRPr="003973DC">
        <w:rPr>
          <w:rFonts w:ascii="Arial" w:hAnsi="Arial" w:cs="Arial"/>
          <w:b/>
          <w:lang w:val="en-US"/>
        </w:rPr>
        <w:t>WEST PENNARD PRIMARY SCHOOL</w:t>
      </w:r>
    </w:p>
    <w:p w14:paraId="3F316FFA" w14:textId="77777777"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On 5</w:t>
      </w:r>
      <w:r w:rsidRPr="003973DC">
        <w:rPr>
          <w:rFonts w:ascii="Arial" w:hAnsi="Arial" w:cs="Arial"/>
          <w:bCs/>
          <w:vertAlign w:val="superscript"/>
          <w:lang w:val="en-US"/>
        </w:rPr>
        <w:t>th</w:t>
      </w:r>
      <w:r w:rsidRPr="003973DC">
        <w:rPr>
          <w:rFonts w:ascii="Arial" w:hAnsi="Arial" w:cs="Arial"/>
          <w:bCs/>
          <w:lang w:val="en-US"/>
        </w:rPr>
        <w:t xml:space="preserve"> July we had a climbing wall in school. The children from Year 1 to Year 6 were challenged to scale the wall and press a buzzer to celebrate their achievement. </w:t>
      </w:r>
    </w:p>
    <w:p w14:paraId="66A1A575" w14:textId="4D1198E8"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We all felt like ‘The Greatest Showman’ on 6</w:t>
      </w:r>
      <w:r w:rsidRPr="003973DC">
        <w:rPr>
          <w:rFonts w:ascii="Arial" w:hAnsi="Arial" w:cs="Arial"/>
          <w:bCs/>
          <w:vertAlign w:val="superscript"/>
          <w:lang w:val="en-US"/>
        </w:rPr>
        <w:t>th</w:t>
      </w:r>
      <w:r w:rsidRPr="003973DC">
        <w:rPr>
          <w:rFonts w:ascii="Arial" w:hAnsi="Arial" w:cs="Arial"/>
          <w:bCs/>
          <w:lang w:val="en-US"/>
        </w:rPr>
        <w:t xml:space="preserve"> July with the arrival of the Wookey Hole Circus. The children all had the opportunity to have a go at a variety of circus skills. </w:t>
      </w:r>
    </w:p>
    <w:p w14:paraId="625558F6" w14:textId="77777777"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‘Going Underground’ was the order of the day on Wednesday 7</w:t>
      </w:r>
      <w:r w:rsidRPr="003973DC">
        <w:rPr>
          <w:rFonts w:ascii="Arial" w:hAnsi="Arial" w:cs="Arial"/>
          <w:bCs/>
          <w:vertAlign w:val="superscript"/>
          <w:lang w:val="en-US"/>
        </w:rPr>
        <w:t>th</w:t>
      </w:r>
      <w:r w:rsidRPr="003973DC">
        <w:rPr>
          <w:rFonts w:ascii="Arial" w:hAnsi="Arial" w:cs="Arial"/>
          <w:bCs/>
          <w:lang w:val="en-US"/>
        </w:rPr>
        <w:t xml:space="preserve"> with the arrival of the caving experience. The children got to experience working their way through an underground maze of tunnels and to challenge themselves / face their fears. </w:t>
      </w:r>
    </w:p>
    <w:p w14:paraId="7F42BEF0" w14:textId="6DA2F4E5"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We were ‘Dancing on the Street’ on Friday 9</w:t>
      </w:r>
      <w:r w:rsidRPr="003973DC">
        <w:rPr>
          <w:rFonts w:ascii="Arial" w:hAnsi="Arial" w:cs="Arial"/>
          <w:bCs/>
          <w:vertAlign w:val="superscript"/>
          <w:lang w:val="en-US"/>
        </w:rPr>
        <w:t>th</w:t>
      </w:r>
      <w:r w:rsidRPr="003973DC">
        <w:rPr>
          <w:rFonts w:ascii="Arial" w:hAnsi="Arial" w:cs="Arial"/>
          <w:bCs/>
          <w:lang w:val="en-US"/>
        </w:rPr>
        <w:t xml:space="preserve"> with our street dance sessions. The children all had a go at street dance and developed their skills with a dance tro</w:t>
      </w:r>
      <w:r w:rsidR="002B7CBB">
        <w:rPr>
          <w:rFonts w:ascii="Arial" w:hAnsi="Arial" w:cs="Arial"/>
          <w:bCs/>
          <w:lang w:val="en-US"/>
        </w:rPr>
        <w:t>u</w:t>
      </w:r>
      <w:r w:rsidRPr="003973DC">
        <w:rPr>
          <w:rFonts w:ascii="Arial" w:hAnsi="Arial" w:cs="Arial"/>
          <w:bCs/>
          <w:lang w:val="en-US"/>
        </w:rPr>
        <w:t>p</w:t>
      </w:r>
      <w:r w:rsidR="002B7CBB">
        <w:rPr>
          <w:rFonts w:ascii="Arial" w:hAnsi="Arial" w:cs="Arial"/>
          <w:bCs/>
          <w:lang w:val="en-US"/>
        </w:rPr>
        <w:t>e</w:t>
      </w:r>
      <w:r w:rsidRPr="003973DC">
        <w:rPr>
          <w:rFonts w:ascii="Arial" w:hAnsi="Arial" w:cs="Arial"/>
          <w:bCs/>
          <w:lang w:val="en-US"/>
        </w:rPr>
        <w:t xml:space="preserve"> from London. </w:t>
      </w:r>
    </w:p>
    <w:p w14:paraId="3EA3FAC5" w14:textId="77777777"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Monday 12</w:t>
      </w:r>
      <w:r w:rsidRPr="003973DC">
        <w:rPr>
          <w:rFonts w:ascii="Arial" w:hAnsi="Arial" w:cs="Arial"/>
          <w:bCs/>
          <w:vertAlign w:val="superscript"/>
          <w:lang w:val="en-US"/>
        </w:rPr>
        <w:t>th</w:t>
      </w:r>
      <w:r w:rsidRPr="003973DC">
        <w:rPr>
          <w:rFonts w:ascii="Arial" w:hAnsi="Arial" w:cs="Arial"/>
          <w:bCs/>
          <w:lang w:val="en-US"/>
        </w:rPr>
        <w:t xml:space="preserve"> July brought an Olympic Day, overseen by our sports coaches. Reference to Montserrat Caballé and Barcelona? </w:t>
      </w:r>
    </w:p>
    <w:p w14:paraId="33D81B87" w14:textId="04210BFA"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 xml:space="preserve">‘The Eye of the Tiger’ was the theme for Wednesday as the children had a go at the discipline and skills involved in Thai boxing. </w:t>
      </w:r>
    </w:p>
    <w:p w14:paraId="04A4DA38" w14:textId="2F0731F2" w:rsidR="00E72D0E" w:rsidRPr="003973DC" w:rsidRDefault="00E72D0E" w:rsidP="00E72D0E">
      <w:pPr>
        <w:spacing w:line="264" w:lineRule="auto"/>
        <w:jc w:val="both"/>
        <w:rPr>
          <w:rFonts w:ascii="Arial" w:hAnsi="Arial" w:cs="Arial"/>
          <w:bCs/>
          <w:lang w:val="en-US"/>
        </w:rPr>
      </w:pPr>
      <w:r w:rsidRPr="003973DC">
        <w:rPr>
          <w:rFonts w:ascii="Arial" w:hAnsi="Arial" w:cs="Arial"/>
          <w:bCs/>
          <w:lang w:val="en-US"/>
        </w:rPr>
        <w:t xml:space="preserve">We hope everyone in our community </w:t>
      </w:r>
      <w:r>
        <w:rPr>
          <w:rFonts w:ascii="Arial" w:hAnsi="Arial" w:cs="Arial"/>
          <w:bCs/>
          <w:lang w:val="en-US"/>
        </w:rPr>
        <w:t xml:space="preserve">has </w:t>
      </w:r>
      <w:r w:rsidRPr="003973DC">
        <w:rPr>
          <w:rFonts w:ascii="Arial" w:hAnsi="Arial" w:cs="Arial"/>
          <w:bCs/>
          <w:lang w:val="en-US"/>
        </w:rPr>
        <w:t>enjoy</w:t>
      </w:r>
      <w:r>
        <w:rPr>
          <w:rFonts w:ascii="Arial" w:hAnsi="Arial" w:cs="Arial"/>
          <w:bCs/>
          <w:lang w:val="en-US"/>
        </w:rPr>
        <w:t>ed</w:t>
      </w:r>
      <w:r w:rsidRPr="003973DC">
        <w:rPr>
          <w:rFonts w:ascii="Arial" w:hAnsi="Arial" w:cs="Arial"/>
          <w:bCs/>
          <w:lang w:val="en-US"/>
        </w:rPr>
        <w:t xml:space="preserve"> </w:t>
      </w:r>
      <w:r>
        <w:rPr>
          <w:rFonts w:ascii="Arial" w:hAnsi="Arial" w:cs="Arial"/>
          <w:bCs/>
          <w:lang w:val="en-US"/>
        </w:rPr>
        <w:t>the</w:t>
      </w:r>
      <w:r w:rsidRPr="003973DC">
        <w:rPr>
          <w:rFonts w:ascii="Arial" w:hAnsi="Arial" w:cs="Arial"/>
          <w:bCs/>
          <w:lang w:val="en-US"/>
        </w:rPr>
        <w:t xml:space="preserve"> summer holiday. </w:t>
      </w:r>
    </w:p>
    <w:p w14:paraId="43545775" w14:textId="6FC41CE2" w:rsidR="00E72D0E" w:rsidRDefault="00E72D0E" w:rsidP="00E72D0E">
      <w:pPr>
        <w:jc w:val="right"/>
        <w:rPr>
          <w:rFonts w:ascii="Arial" w:hAnsi="Arial" w:cs="Arial"/>
        </w:rPr>
      </w:pPr>
      <w:r w:rsidRPr="003973DC">
        <w:rPr>
          <w:rFonts w:ascii="Arial" w:hAnsi="Arial" w:cs="Arial"/>
          <w:lang w:val="en-US"/>
        </w:rPr>
        <w:t xml:space="preserve"> </w:t>
      </w:r>
      <w:r w:rsidRPr="003C7ADE">
        <w:rPr>
          <w:rFonts w:ascii="Arial" w:hAnsi="Arial" w:cs="Arial"/>
          <w:i/>
          <w:iCs/>
        </w:rPr>
        <w:t>Tony Wheat</w:t>
      </w:r>
      <w:r>
        <w:rPr>
          <w:rFonts w:ascii="Arial" w:hAnsi="Arial" w:cs="Arial"/>
          <w:i/>
          <w:iCs/>
        </w:rPr>
        <w:t xml:space="preserve">, </w:t>
      </w:r>
      <w:r>
        <w:rPr>
          <w:rFonts w:ascii="Arial" w:hAnsi="Arial" w:cs="Arial"/>
        </w:rPr>
        <w:t xml:space="preserve">Head </w:t>
      </w:r>
      <w:r w:rsidR="002B7CBB">
        <w:rPr>
          <w:rFonts w:ascii="Arial" w:hAnsi="Arial" w:cs="Arial"/>
        </w:rPr>
        <w:t>T</w:t>
      </w:r>
      <w:r>
        <w:rPr>
          <w:rFonts w:ascii="Arial" w:hAnsi="Arial" w:cs="Arial"/>
        </w:rPr>
        <w:t>eacher</w:t>
      </w:r>
    </w:p>
    <w:p w14:paraId="15ABF76D" w14:textId="659FAD55" w:rsidR="00E72D0E" w:rsidRPr="00D32BF8" w:rsidRDefault="00D32BF8" w:rsidP="00D32BF8">
      <w:pPr>
        <w:rPr>
          <w:rFonts w:ascii="Arial" w:hAnsi="Arial" w:cs="Arial"/>
        </w:rPr>
      </w:pPr>
      <w:r>
        <w:rPr>
          <w:noProof/>
          <w:lang w:eastAsia="en-GB"/>
        </w:rPr>
        <w:drawing>
          <wp:anchor distT="0" distB="0" distL="114300" distR="114300" simplePos="0" relativeHeight="251700224" behindDoc="0" locked="0" layoutInCell="1" allowOverlap="1" wp14:anchorId="57D33F8C" wp14:editId="5FBB3622">
            <wp:simplePos x="0" y="0"/>
            <wp:positionH relativeFrom="margin">
              <wp:posOffset>190500</wp:posOffset>
            </wp:positionH>
            <wp:positionV relativeFrom="margin">
              <wp:posOffset>3733165</wp:posOffset>
            </wp:positionV>
            <wp:extent cx="990600" cy="904875"/>
            <wp:effectExtent l="0" t="0" r="0"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pic:spPr>
                </pic:pic>
              </a:graphicData>
            </a:graphic>
          </wp:anchor>
        </w:drawing>
      </w:r>
    </w:p>
    <w:p w14:paraId="013FD4DD" w14:textId="7723EB0F" w:rsidR="00E72D0E" w:rsidRPr="00633253" w:rsidRDefault="00E72D0E" w:rsidP="00E72D0E">
      <w:pPr>
        <w:spacing w:line="308" w:lineRule="exact"/>
        <w:jc w:val="center"/>
        <w:rPr>
          <w:rFonts w:ascii="Arial" w:eastAsia="Calibri" w:hAnsi="Arial" w:cs="Arial"/>
          <w:b/>
          <w:bCs/>
          <w:color w:val="000000" w:themeColor="text1"/>
        </w:rPr>
      </w:pPr>
      <w:r>
        <w:rPr>
          <w:rFonts w:ascii="Arial" w:eastAsia="Calibri" w:hAnsi="Arial" w:cs="Arial"/>
          <w:b/>
          <w:bCs/>
          <w:color w:val="000000" w:themeColor="text1"/>
        </w:rPr>
        <w:t>CROSCOMBE CEVA PRIMARY SCHOOL</w:t>
      </w:r>
    </w:p>
    <w:p w14:paraId="08D5C19C" w14:textId="42AFB545" w:rsidR="00E72D0E" w:rsidRPr="00633253" w:rsidRDefault="00E72D0E" w:rsidP="00E72D0E">
      <w:pPr>
        <w:spacing w:line="308" w:lineRule="exact"/>
        <w:jc w:val="both"/>
        <w:rPr>
          <w:rFonts w:ascii="Arial" w:eastAsia="Calibri" w:hAnsi="Arial" w:cs="Arial"/>
          <w:color w:val="000000" w:themeColor="text1"/>
        </w:rPr>
      </w:pPr>
      <w:r w:rsidRPr="00633253">
        <w:rPr>
          <w:rFonts w:ascii="Arial" w:eastAsia="Calibri" w:hAnsi="Arial" w:cs="Arial"/>
          <w:color w:val="000000" w:themeColor="text1"/>
        </w:rPr>
        <w:t xml:space="preserve">The beautiful weather </w:t>
      </w:r>
      <w:r>
        <w:rPr>
          <w:rFonts w:ascii="Arial" w:eastAsia="Calibri" w:hAnsi="Arial" w:cs="Arial"/>
          <w:color w:val="000000" w:themeColor="text1"/>
        </w:rPr>
        <w:t>at the end of the Summer Term</w:t>
      </w:r>
      <w:r w:rsidRPr="00633253">
        <w:rPr>
          <w:rFonts w:ascii="Arial" w:eastAsia="Calibri" w:hAnsi="Arial" w:cs="Arial"/>
          <w:color w:val="000000" w:themeColor="text1"/>
        </w:rPr>
        <w:t xml:space="preserve"> allowed the pupils of Croscombe Primary School to go outside and enjoy themselves. Please visit our website and take a look at our Latest News pages for more information about the children</w:t>
      </w:r>
      <w:r>
        <w:rPr>
          <w:rFonts w:ascii="Arial" w:eastAsia="Calibri" w:hAnsi="Arial" w:cs="Arial"/>
          <w:color w:val="000000" w:themeColor="text1"/>
        </w:rPr>
        <w:t>’</w:t>
      </w:r>
      <w:r w:rsidRPr="00633253">
        <w:rPr>
          <w:rFonts w:ascii="Arial" w:eastAsia="Calibri" w:hAnsi="Arial" w:cs="Arial"/>
          <w:color w:val="000000" w:themeColor="text1"/>
        </w:rPr>
        <w:t>s activities. There ha</w:t>
      </w:r>
      <w:r w:rsidR="002B7CBB">
        <w:rPr>
          <w:rFonts w:ascii="Arial" w:eastAsia="Calibri" w:hAnsi="Arial" w:cs="Arial"/>
          <w:color w:val="000000" w:themeColor="text1"/>
        </w:rPr>
        <w:t>ve</w:t>
      </w:r>
      <w:r w:rsidRPr="00633253">
        <w:rPr>
          <w:rFonts w:ascii="Arial" w:eastAsia="Calibri" w:hAnsi="Arial" w:cs="Arial"/>
          <w:color w:val="000000" w:themeColor="text1"/>
        </w:rPr>
        <w:t xml:space="preserve"> been lots of end of year celebrations going on across the school, with a special focus on the Year 6 leavers who are moving on from the school at the end of term. We are also saying goodbye to some members of staff who are going on to new ventures, including villager Mrs Boardman who has dedicated over 10 years to the school! We wish all of those leaving us good luck and are excited to welcome new Reception pupils and staff from September.</w:t>
      </w:r>
    </w:p>
    <w:p w14:paraId="78978CF2" w14:textId="6035AF4D" w:rsidR="00D30BAA" w:rsidRPr="00D32BF8" w:rsidRDefault="00E72D0E" w:rsidP="00D32BF8">
      <w:pPr>
        <w:spacing w:line="308" w:lineRule="exact"/>
        <w:jc w:val="both"/>
        <w:rPr>
          <w:rFonts w:ascii="Arial" w:eastAsia="Calibri" w:hAnsi="Arial" w:cs="Arial"/>
          <w:color w:val="000000" w:themeColor="text1"/>
        </w:rPr>
      </w:pPr>
      <w:r>
        <w:rPr>
          <w:rFonts w:ascii="Arial" w:eastAsia="Calibri" w:hAnsi="Arial" w:cs="Arial"/>
          <w:color w:val="000000" w:themeColor="text1"/>
        </w:rPr>
        <w:t xml:space="preserve">We hope that everyone had </w:t>
      </w:r>
      <w:r w:rsidRPr="00633253">
        <w:rPr>
          <w:rFonts w:ascii="Arial" w:eastAsia="Calibri" w:hAnsi="Arial" w:cs="Arial"/>
          <w:color w:val="000000" w:themeColor="text1"/>
        </w:rPr>
        <w:t xml:space="preserve">a happy and healthy break. We look forward to </w:t>
      </w:r>
      <w:r>
        <w:rPr>
          <w:rFonts w:ascii="Arial" w:eastAsia="Calibri" w:hAnsi="Arial" w:cs="Arial"/>
          <w:color w:val="000000" w:themeColor="text1"/>
        </w:rPr>
        <w:t>the</w:t>
      </w:r>
      <w:r w:rsidRPr="00633253">
        <w:rPr>
          <w:rFonts w:ascii="Arial" w:eastAsia="Calibri" w:hAnsi="Arial" w:cs="Arial"/>
          <w:color w:val="000000" w:themeColor="text1"/>
        </w:rPr>
        <w:t xml:space="preserve"> new school year filled with fun</w:t>
      </w:r>
      <w:r>
        <w:rPr>
          <w:rFonts w:ascii="Arial" w:eastAsia="Calibri" w:hAnsi="Arial" w:cs="Arial"/>
          <w:color w:val="000000" w:themeColor="text1"/>
        </w:rPr>
        <w:t>.</w:t>
      </w:r>
      <w:r w:rsidR="00D32BF8">
        <w:rPr>
          <w:rFonts w:ascii="Arial" w:eastAsia="Calibri" w:hAnsi="Arial" w:cs="Arial"/>
          <w:color w:val="000000" w:themeColor="text1"/>
        </w:rPr>
        <w:t xml:space="preserve">                                      </w:t>
      </w:r>
      <w:r>
        <w:rPr>
          <w:rFonts w:ascii="Arial" w:hAnsi="Arial" w:cs="Arial"/>
          <w:i/>
          <w:iCs/>
        </w:rPr>
        <w:t>Millie Hole</w:t>
      </w:r>
    </w:p>
    <w:p w14:paraId="6B266BAE" w14:textId="77777777" w:rsidR="00A427C1" w:rsidRDefault="000729AD" w:rsidP="00A427C1">
      <w:pPr>
        <w:jc w:val="center"/>
        <w:rPr>
          <w:rFonts w:ascii="Arial" w:hAnsi="Arial" w:cs="Arial"/>
          <w:b/>
          <w:bCs/>
        </w:rPr>
      </w:pPr>
      <w:r w:rsidRPr="002A51C4">
        <w:rPr>
          <w:rFonts w:ascii="Arial" w:hAnsi="Arial" w:cs="Arial"/>
          <w:b/>
          <w:bCs/>
        </w:rPr>
        <w:lastRenderedPageBreak/>
        <w:t>G</w:t>
      </w:r>
      <w:r w:rsidR="00A427C1">
        <w:rPr>
          <w:rFonts w:ascii="Arial" w:hAnsi="Arial" w:cs="Arial"/>
          <w:b/>
          <w:bCs/>
        </w:rPr>
        <w:t>REENACRES CAMPSITE, NORTH WOOTTON</w:t>
      </w:r>
    </w:p>
    <w:p w14:paraId="08E0A839" w14:textId="5EB1EEE3" w:rsidR="000729AD" w:rsidRPr="002A51C4" w:rsidRDefault="000729AD" w:rsidP="00A427C1">
      <w:pPr>
        <w:jc w:val="center"/>
        <w:rPr>
          <w:rFonts w:ascii="Arial" w:hAnsi="Arial" w:cs="Arial"/>
          <w:b/>
          <w:bCs/>
        </w:rPr>
      </w:pPr>
      <w:r w:rsidRPr="002A51C4">
        <w:rPr>
          <w:rFonts w:ascii="Arial" w:hAnsi="Arial" w:cs="Arial"/>
          <w:b/>
          <w:bCs/>
        </w:rPr>
        <w:t xml:space="preserve"> Welcomes New Owners</w:t>
      </w:r>
    </w:p>
    <w:p w14:paraId="2DA257B8" w14:textId="77777777" w:rsidR="000729AD" w:rsidRPr="002A51C4" w:rsidRDefault="000729AD" w:rsidP="000729AD">
      <w:pPr>
        <w:jc w:val="both"/>
        <w:rPr>
          <w:rFonts w:ascii="Arial" w:hAnsi="Arial" w:cs="Arial"/>
        </w:rPr>
      </w:pPr>
      <w:r w:rsidRPr="002A51C4">
        <w:rPr>
          <w:rFonts w:ascii="Arial" w:hAnsi="Arial" w:cs="Arial"/>
          <w:b/>
        </w:rPr>
        <w:t xml:space="preserve">In June this year, Greenacres Camping </w:t>
      </w:r>
      <w:r w:rsidRPr="002A51C4">
        <w:rPr>
          <w:rFonts w:ascii="Arial" w:hAnsi="Arial" w:cs="Arial"/>
          <w:bCs/>
        </w:rPr>
        <w:t xml:space="preserve">changed hands </w:t>
      </w:r>
      <w:r w:rsidRPr="002A51C4">
        <w:rPr>
          <w:rFonts w:ascii="Arial" w:hAnsi="Arial" w:cs="Arial"/>
        </w:rPr>
        <w:t>to Alan and Beverley Pryce who have moved here from Hampshire.</w:t>
      </w:r>
    </w:p>
    <w:p w14:paraId="0C7C2532" w14:textId="6313C9E0" w:rsidR="000729AD" w:rsidRPr="002A51C4" w:rsidRDefault="000729AD" w:rsidP="000729AD">
      <w:pPr>
        <w:jc w:val="both"/>
        <w:rPr>
          <w:rFonts w:ascii="Arial" w:hAnsi="Arial" w:cs="Arial"/>
        </w:rPr>
      </w:pPr>
      <w:r w:rsidRPr="002A51C4">
        <w:rPr>
          <w:rFonts w:ascii="Arial" w:hAnsi="Arial" w:cs="Arial"/>
        </w:rPr>
        <w:t>Greenacres has been an established and successful campsite since the 1970s ha</w:t>
      </w:r>
      <w:r w:rsidR="005112F0">
        <w:rPr>
          <w:rFonts w:ascii="Arial" w:hAnsi="Arial" w:cs="Arial"/>
        </w:rPr>
        <w:t>ving</w:t>
      </w:r>
      <w:r w:rsidRPr="002A51C4">
        <w:rPr>
          <w:rFonts w:ascii="Arial" w:hAnsi="Arial" w:cs="Arial"/>
        </w:rPr>
        <w:t xml:space="preserve"> </w:t>
      </w:r>
      <w:r w:rsidR="00671895">
        <w:rPr>
          <w:rFonts w:ascii="Arial" w:hAnsi="Arial" w:cs="Arial"/>
        </w:rPr>
        <w:t xml:space="preserve">had </w:t>
      </w:r>
      <w:r w:rsidRPr="002A51C4">
        <w:rPr>
          <w:rFonts w:ascii="Arial" w:hAnsi="Arial" w:cs="Arial"/>
        </w:rPr>
        <w:t>only three owners</w:t>
      </w:r>
      <w:r w:rsidR="005112F0">
        <w:rPr>
          <w:rFonts w:ascii="Arial" w:hAnsi="Arial" w:cs="Arial"/>
        </w:rPr>
        <w:t>.</w:t>
      </w:r>
      <w:r w:rsidRPr="002A51C4">
        <w:rPr>
          <w:rFonts w:ascii="Arial" w:hAnsi="Arial" w:cs="Arial"/>
        </w:rPr>
        <w:t xml:space="preserve"> </w:t>
      </w:r>
      <w:r w:rsidR="005112F0">
        <w:rPr>
          <w:rFonts w:ascii="Arial" w:hAnsi="Arial" w:cs="Arial"/>
        </w:rPr>
        <w:t>T</w:t>
      </w:r>
      <w:r w:rsidRPr="002A51C4">
        <w:rPr>
          <w:rFonts w:ascii="Arial" w:hAnsi="Arial" w:cs="Arial"/>
        </w:rPr>
        <w:t xml:space="preserve">he focus has always remained family friendly </w:t>
      </w:r>
      <w:r w:rsidR="005112F0">
        <w:rPr>
          <w:rFonts w:ascii="Arial" w:hAnsi="Arial" w:cs="Arial"/>
        </w:rPr>
        <w:t>in</w:t>
      </w:r>
      <w:r w:rsidRPr="002A51C4">
        <w:rPr>
          <w:rFonts w:ascii="Arial" w:hAnsi="Arial" w:cs="Arial"/>
        </w:rPr>
        <w:t xml:space="preserve"> a quiet and peaceful environment.</w:t>
      </w:r>
      <w:r w:rsidR="00BB41F8">
        <w:rPr>
          <w:rFonts w:ascii="Arial" w:hAnsi="Arial" w:cs="Arial"/>
        </w:rPr>
        <w:t xml:space="preserve"> </w:t>
      </w:r>
      <w:r w:rsidRPr="002A51C4">
        <w:rPr>
          <w:rFonts w:ascii="Arial" w:hAnsi="Arial" w:cs="Arial"/>
        </w:rPr>
        <w:t>Alan said, “We love this area, and when we saw the campsite, we immediately thought that this was a fantastic place and what an opportunity it offered us.”</w:t>
      </w:r>
    </w:p>
    <w:p w14:paraId="11ABA1F8" w14:textId="3781A4B3" w:rsidR="000729AD" w:rsidRPr="002A51C4" w:rsidRDefault="000729AD" w:rsidP="000729AD">
      <w:pPr>
        <w:jc w:val="both"/>
        <w:rPr>
          <w:rFonts w:ascii="Arial" w:hAnsi="Arial" w:cs="Arial"/>
        </w:rPr>
      </w:pPr>
      <w:r w:rsidRPr="002A51C4">
        <w:rPr>
          <w:rFonts w:ascii="Arial" w:hAnsi="Arial" w:cs="Arial"/>
        </w:rPr>
        <w:t>The campsite is tucked away in a corner of North Wootton with a massive quiet field. Play facilities for small children are available, with an Information Hut with fridges/freezers to share for the campers. Bike hire is also available providing adults</w:t>
      </w:r>
      <w:r w:rsidR="00671895">
        <w:rPr>
          <w:rFonts w:ascii="Arial" w:hAnsi="Arial" w:cs="Arial"/>
        </w:rPr>
        <w:t>’</w:t>
      </w:r>
      <w:r w:rsidRPr="002A51C4">
        <w:rPr>
          <w:rFonts w:ascii="Arial" w:hAnsi="Arial" w:cs="Arial"/>
        </w:rPr>
        <w:t>, children’s and trailer bikes.</w:t>
      </w:r>
    </w:p>
    <w:p w14:paraId="0071606B" w14:textId="36BC52F0" w:rsidR="000729AD" w:rsidRPr="002A51C4" w:rsidRDefault="000729AD" w:rsidP="000729AD">
      <w:pPr>
        <w:jc w:val="both"/>
        <w:rPr>
          <w:rFonts w:ascii="Arial" w:hAnsi="Arial" w:cs="Arial"/>
        </w:rPr>
      </w:pPr>
      <w:r w:rsidRPr="002A51C4">
        <w:rPr>
          <w:rFonts w:ascii="Arial" w:hAnsi="Arial" w:cs="Arial"/>
        </w:rPr>
        <w:t>Alan and Beverley have started to make new additions to the site. Recently a local craftsman made five fairy doors which have been hidden round the site, and the</w:t>
      </w:r>
      <w:r w:rsidR="00BB41F8">
        <w:rPr>
          <w:rFonts w:ascii="Arial" w:hAnsi="Arial" w:cs="Arial"/>
        </w:rPr>
        <w:t>re is</w:t>
      </w:r>
      <w:r w:rsidRPr="002A51C4">
        <w:rPr>
          <w:rFonts w:ascii="Arial" w:hAnsi="Arial" w:cs="Arial"/>
        </w:rPr>
        <w:t xml:space="preserve"> a large OS map for visitors to look at.</w:t>
      </w:r>
    </w:p>
    <w:p w14:paraId="188C9AA0" w14:textId="49F10DC7" w:rsidR="000729AD" w:rsidRPr="002A51C4" w:rsidRDefault="000729AD" w:rsidP="000729AD">
      <w:pPr>
        <w:jc w:val="both"/>
        <w:rPr>
          <w:rFonts w:ascii="Arial" w:hAnsi="Arial" w:cs="Arial"/>
        </w:rPr>
      </w:pPr>
      <w:r w:rsidRPr="002A51C4">
        <w:rPr>
          <w:rFonts w:ascii="Arial" w:hAnsi="Arial" w:cs="Arial"/>
        </w:rPr>
        <w:t>Beverley said “We want to make this a magical place for children. The next step is to make tree and wildlife information sheets for them and create a nature trail. We would like them to learn and have fun at the same time. Plus, for everyone we will provide detailed walking and cycling information. This is a lovely area to explore and as new residents we are doing exactly the same thing.</w:t>
      </w:r>
    </w:p>
    <w:p w14:paraId="66BC8BC4" w14:textId="037CED22" w:rsidR="000729AD" w:rsidRPr="002A51C4" w:rsidRDefault="000729AD" w:rsidP="000729AD">
      <w:pPr>
        <w:jc w:val="both"/>
        <w:rPr>
          <w:rFonts w:ascii="Arial" w:hAnsi="Arial" w:cs="Arial"/>
        </w:rPr>
      </w:pPr>
      <w:r w:rsidRPr="002A51C4">
        <w:rPr>
          <w:rFonts w:ascii="Arial" w:hAnsi="Arial" w:cs="Arial"/>
        </w:rPr>
        <w:t>If you are a local business and have a product or service that is complementary to the campsite, please contact Alan and Beverley – they would love to hear from you.</w:t>
      </w:r>
      <w:r w:rsidR="00BB41F8">
        <w:rPr>
          <w:rFonts w:ascii="Arial" w:hAnsi="Arial" w:cs="Arial"/>
        </w:rPr>
        <w:t xml:space="preserve"> </w:t>
      </w:r>
      <w:r w:rsidR="00A427C1">
        <w:rPr>
          <w:rFonts w:ascii="Arial" w:hAnsi="Arial" w:cs="Arial"/>
        </w:rPr>
        <w:t>i</w:t>
      </w:r>
      <w:r w:rsidRPr="002A51C4">
        <w:rPr>
          <w:rFonts w:ascii="Arial" w:hAnsi="Arial" w:cs="Arial"/>
        </w:rPr>
        <w:t>f anyone would like to visit, they are more than welcome to pop in, say hello and have a tour round the site!</w:t>
      </w:r>
    </w:p>
    <w:p w14:paraId="546B7727" w14:textId="2051FBA9" w:rsidR="000729AD" w:rsidRPr="002A51C4" w:rsidRDefault="000729AD" w:rsidP="000729AD">
      <w:pPr>
        <w:jc w:val="both"/>
        <w:rPr>
          <w:rFonts w:ascii="Arial" w:hAnsi="Arial" w:cs="Arial"/>
        </w:rPr>
      </w:pPr>
      <w:r w:rsidRPr="002A51C4">
        <w:rPr>
          <w:rFonts w:ascii="Arial" w:hAnsi="Arial" w:cs="Arial"/>
        </w:rPr>
        <w:t xml:space="preserve">Further information at </w:t>
      </w:r>
      <w:hyperlink r:id="rId40" w:history="1">
        <w:r w:rsidRPr="002A51C4">
          <w:rPr>
            <w:rStyle w:val="Hyperlink"/>
            <w:rFonts w:ascii="Arial" w:hAnsi="Arial" w:cs="Arial"/>
          </w:rPr>
          <w:t>www.greenacres-camping.co.uk</w:t>
        </w:r>
      </w:hyperlink>
      <w:r w:rsidRPr="002A51C4">
        <w:rPr>
          <w:rFonts w:ascii="Arial" w:hAnsi="Arial" w:cs="Arial"/>
        </w:rPr>
        <w:t xml:space="preserve"> or by telephone 890497. Facebook: </w:t>
      </w:r>
      <w:hyperlink r:id="rId41" w:history="1">
        <w:r w:rsidRPr="002A51C4">
          <w:rPr>
            <w:rStyle w:val="Hyperlink"/>
            <w:rFonts w:ascii="Arial" w:hAnsi="Arial" w:cs="Arial"/>
          </w:rPr>
          <w:t>www.facebook.com/campinginsomerset</w:t>
        </w:r>
      </w:hyperlink>
    </w:p>
    <w:p w14:paraId="39C6EEBB" w14:textId="77777777" w:rsidR="000729AD" w:rsidRDefault="000729AD" w:rsidP="000729AD">
      <w:pPr>
        <w:jc w:val="both"/>
        <w:rPr>
          <w:rFonts w:ascii="Arial" w:hAnsi="Arial" w:cs="Arial"/>
        </w:rPr>
      </w:pPr>
      <w:r w:rsidRPr="002A51C4">
        <w:rPr>
          <w:rFonts w:ascii="Arial" w:hAnsi="Arial" w:cs="Arial"/>
        </w:rPr>
        <w:t xml:space="preserve">Email: </w:t>
      </w:r>
      <w:hyperlink r:id="rId42" w:history="1">
        <w:r w:rsidRPr="002A51C4">
          <w:rPr>
            <w:rStyle w:val="Hyperlink"/>
            <w:rFonts w:ascii="Arial" w:hAnsi="Arial" w:cs="Arial"/>
          </w:rPr>
          <w:t>stay@greenacres-camping.co.uk</w:t>
        </w:r>
      </w:hyperlink>
    </w:p>
    <w:p w14:paraId="0AD504B9" w14:textId="77777777" w:rsidR="007633CE" w:rsidRPr="001C5026" w:rsidRDefault="007633CE" w:rsidP="007633CE">
      <w:pPr>
        <w:jc w:val="both"/>
        <w:rPr>
          <w:rFonts w:ascii="Arial" w:hAnsi="Arial" w:cs="Arial"/>
        </w:rPr>
      </w:pPr>
    </w:p>
    <w:bookmarkEnd w:id="3"/>
    <w:p w14:paraId="3A673ECF" w14:textId="77777777" w:rsidR="005112F0" w:rsidRDefault="005112F0" w:rsidP="005112F0">
      <w:pPr>
        <w:jc w:val="center"/>
        <w:rPr>
          <w:rFonts w:ascii="Arial" w:eastAsia="Times New Roman" w:hAnsi="Arial" w:cs="Arial"/>
          <w:b/>
          <w:bCs/>
        </w:rPr>
      </w:pPr>
      <w:r>
        <w:rPr>
          <w:rFonts w:ascii="Arial" w:eastAsia="Times New Roman" w:hAnsi="Arial" w:cs="Arial"/>
          <w:b/>
          <w:bCs/>
        </w:rPr>
        <w:t>FOSSEWAY GARDENING CLUB</w:t>
      </w:r>
    </w:p>
    <w:p w14:paraId="25E16796" w14:textId="77777777" w:rsidR="005112F0" w:rsidRDefault="005112F0" w:rsidP="005112F0">
      <w:pPr>
        <w:jc w:val="center"/>
        <w:rPr>
          <w:rFonts w:ascii="Arial" w:eastAsia="Times New Roman" w:hAnsi="Arial" w:cs="Arial"/>
        </w:rPr>
      </w:pPr>
      <w:r w:rsidRPr="00EC778B">
        <w:rPr>
          <w:rFonts w:ascii="Arial" w:eastAsia="Times New Roman" w:hAnsi="Arial" w:cs="Arial"/>
        </w:rPr>
        <w:t>Monthly meetings with a guest speaker will be restarting on</w:t>
      </w:r>
    </w:p>
    <w:p w14:paraId="534FBDE8" w14:textId="77777777" w:rsidR="005112F0" w:rsidRPr="00517AD3" w:rsidRDefault="005112F0" w:rsidP="005112F0">
      <w:pPr>
        <w:jc w:val="center"/>
        <w:rPr>
          <w:rFonts w:ascii="Arial" w:eastAsia="Times New Roman" w:hAnsi="Arial" w:cs="Arial"/>
          <w:b/>
          <w:bCs/>
        </w:rPr>
      </w:pPr>
      <w:r w:rsidRPr="00517AD3">
        <w:rPr>
          <w:rFonts w:ascii="Arial" w:eastAsia="Times New Roman" w:hAnsi="Arial" w:cs="Arial"/>
          <w:b/>
          <w:bCs/>
        </w:rPr>
        <w:t>Tuesday 14</w:t>
      </w:r>
      <w:r w:rsidRPr="00517AD3">
        <w:rPr>
          <w:rFonts w:ascii="Arial" w:eastAsia="Times New Roman" w:hAnsi="Arial" w:cs="Arial"/>
          <w:b/>
          <w:bCs/>
          <w:vertAlign w:val="superscript"/>
        </w:rPr>
        <w:t>th</w:t>
      </w:r>
      <w:r w:rsidRPr="00517AD3">
        <w:rPr>
          <w:rFonts w:ascii="Arial" w:eastAsia="Times New Roman" w:hAnsi="Arial" w:cs="Arial"/>
          <w:b/>
          <w:bCs/>
        </w:rPr>
        <w:t xml:space="preserve"> September at Pylle Village Hall at 7.30</w:t>
      </w:r>
      <w:r>
        <w:rPr>
          <w:rFonts w:ascii="Arial" w:eastAsia="Times New Roman" w:hAnsi="Arial" w:cs="Arial"/>
          <w:b/>
          <w:bCs/>
        </w:rPr>
        <w:t>pm</w:t>
      </w:r>
    </w:p>
    <w:p w14:paraId="35355402" w14:textId="77777777" w:rsidR="005112F0" w:rsidRDefault="005112F0" w:rsidP="005112F0">
      <w:pPr>
        <w:jc w:val="center"/>
        <w:rPr>
          <w:rFonts w:ascii="Arial" w:eastAsia="Times New Roman" w:hAnsi="Arial" w:cs="Arial"/>
        </w:rPr>
      </w:pPr>
      <w:r w:rsidRPr="00EC778B">
        <w:rPr>
          <w:rFonts w:ascii="Arial" w:eastAsia="Times New Roman" w:hAnsi="Arial" w:cs="Arial"/>
        </w:rPr>
        <w:t xml:space="preserve">with a talk from </w:t>
      </w:r>
    </w:p>
    <w:p w14:paraId="59E4ABB0" w14:textId="77777777" w:rsidR="005112F0" w:rsidRDefault="005112F0" w:rsidP="005112F0">
      <w:pPr>
        <w:jc w:val="center"/>
        <w:rPr>
          <w:rFonts w:ascii="Arial" w:eastAsia="Times New Roman" w:hAnsi="Arial" w:cs="Arial"/>
        </w:rPr>
      </w:pPr>
      <w:r w:rsidRPr="00EC778B">
        <w:rPr>
          <w:rFonts w:ascii="Arial" w:eastAsia="Times New Roman" w:hAnsi="Arial" w:cs="Arial"/>
        </w:rPr>
        <w:t xml:space="preserve">Avon Bulbs ‘Selection and planting throughout the year’. </w:t>
      </w:r>
    </w:p>
    <w:p w14:paraId="349B6C69" w14:textId="77777777" w:rsidR="005112F0" w:rsidRDefault="005112F0" w:rsidP="005112F0">
      <w:pPr>
        <w:jc w:val="center"/>
        <w:rPr>
          <w:rFonts w:ascii="Arial" w:eastAsia="Times New Roman" w:hAnsi="Arial" w:cs="Arial"/>
        </w:rPr>
      </w:pPr>
      <w:r w:rsidRPr="00EC778B">
        <w:rPr>
          <w:rFonts w:ascii="Arial" w:eastAsia="Times New Roman" w:hAnsi="Arial" w:cs="Arial"/>
        </w:rPr>
        <w:t>Bulbs will be available to buy.</w:t>
      </w:r>
    </w:p>
    <w:p w14:paraId="499ABA15" w14:textId="77777777" w:rsidR="005112F0" w:rsidRDefault="005112F0" w:rsidP="005112F0">
      <w:pPr>
        <w:jc w:val="both"/>
        <w:rPr>
          <w:rFonts w:ascii="Arial" w:eastAsia="Times New Roman" w:hAnsi="Arial" w:cs="Arial"/>
        </w:rPr>
      </w:pPr>
      <w:r w:rsidRPr="00EC778B">
        <w:rPr>
          <w:rFonts w:ascii="Arial" w:eastAsia="Times New Roman" w:hAnsi="Arial" w:cs="Arial"/>
        </w:rPr>
        <w:t>Visitors are always very welcome to come along especially if events over the past year have promoted an interest in gardening. Speakers booked in the New Year will give talks using Zoom which can also be accessed as a visitor or friends and family of members.</w:t>
      </w:r>
      <w:r>
        <w:rPr>
          <w:rFonts w:ascii="Arial" w:eastAsia="Times New Roman" w:hAnsi="Arial" w:cs="Arial"/>
        </w:rPr>
        <w:t xml:space="preserve"> </w:t>
      </w:r>
    </w:p>
    <w:p w14:paraId="4FE18B79" w14:textId="77777777" w:rsidR="005112F0" w:rsidRPr="00AC5C51" w:rsidRDefault="005112F0" w:rsidP="005112F0">
      <w:pPr>
        <w:jc w:val="both"/>
        <w:rPr>
          <w:rFonts w:ascii="Arial" w:hAnsi="Arial" w:cs="Arial"/>
        </w:rPr>
      </w:pPr>
      <w:r w:rsidRPr="00EC778B">
        <w:rPr>
          <w:rFonts w:ascii="Arial" w:eastAsia="Times New Roman" w:hAnsi="Arial" w:cs="Arial"/>
        </w:rPr>
        <w:t>For further information please contact Jill 07772</w:t>
      </w:r>
      <w:r>
        <w:rPr>
          <w:rFonts w:ascii="Arial" w:eastAsia="Times New Roman" w:hAnsi="Arial" w:cs="Arial"/>
        </w:rPr>
        <w:t xml:space="preserve"> </w:t>
      </w:r>
      <w:r w:rsidRPr="00EC778B">
        <w:rPr>
          <w:rFonts w:ascii="Arial" w:eastAsia="Times New Roman" w:hAnsi="Arial" w:cs="Arial"/>
        </w:rPr>
        <w:t>008</w:t>
      </w:r>
      <w:r>
        <w:rPr>
          <w:rFonts w:ascii="Arial" w:eastAsia="Times New Roman" w:hAnsi="Arial" w:cs="Arial"/>
        </w:rPr>
        <w:t xml:space="preserve"> </w:t>
      </w:r>
      <w:r w:rsidRPr="00EC778B">
        <w:rPr>
          <w:rFonts w:ascii="Arial" w:eastAsia="Times New Roman" w:hAnsi="Arial" w:cs="Arial"/>
        </w:rPr>
        <w:t>594</w:t>
      </w:r>
    </w:p>
    <w:p w14:paraId="1228A6AD" w14:textId="1E0D126A" w:rsidR="007879BE" w:rsidRPr="007633CE" w:rsidRDefault="007879BE" w:rsidP="007633CE">
      <w:pPr>
        <w:jc w:val="both"/>
        <w:rPr>
          <w:rFonts w:ascii="Arial" w:hAnsi="Arial" w:cs="Arial"/>
        </w:rPr>
      </w:pPr>
      <w:r>
        <w:rPr>
          <w:rFonts w:ascii="Arial" w:hAnsi="Arial" w:cs="Arial"/>
          <w:b/>
          <w:sz w:val="24"/>
          <w:szCs w:val="24"/>
        </w:rPr>
        <w:lastRenderedPageBreak/>
        <w:t>Parishes of Pilton, Croscombe, North Wootton and Dinder</w:t>
      </w:r>
    </w:p>
    <w:p w14:paraId="3C8F0015" w14:textId="77777777" w:rsidR="007879BE" w:rsidRDefault="007879BE" w:rsidP="007879BE">
      <w:pPr>
        <w:rPr>
          <w:rFonts w:ascii="Arial" w:hAnsi="Arial" w:cs="Arial"/>
        </w:rPr>
      </w:pPr>
      <w:r>
        <w:rPr>
          <w:rFonts w:ascii="Arial" w:hAnsi="Arial" w:cs="Arial"/>
        </w:rPr>
        <w:t>Phone codes 01749 and addresses in each village unless specified.</w:t>
      </w:r>
    </w:p>
    <w:p w14:paraId="5502F92C" w14:textId="77777777" w:rsidR="007879BE" w:rsidRDefault="007879BE" w:rsidP="007879BE">
      <w:pPr>
        <w:rPr>
          <w:rFonts w:ascii="Arial" w:hAnsi="Arial" w:cs="Arial"/>
          <w:b/>
        </w:rPr>
      </w:pPr>
    </w:p>
    <w:p w14:paraId="6E1DFB20" w14:textId="77777777" w:rsidR="007879BE" w:rsidRDefault="007879BE" w:rsidP="007879BE">
      <w:pPr>
        <w:rPr>
          <w:rFonts w:ascii="Arial" w:hAnsi="Arial" w:cs="Arial"/>
          <w:b/>
        </w:rPr>
      </w:pPr>
      <w:r>
        <w:rPr>
          <w:rFonts w:ascii="Arial" w:hAnsi="Arial" w:cs="Arial"/>
          <w:b/>
        </w:rPr>
        <w:t>PILTON PARISH CHURCH OF ST JOHN THE BAPTIST</w:t>
      </w:r>
    </w:p>
    <w:p w14:paraId="0F37FB48" w14:textId="77777777" w:rsidR="007879BE" w:rsidRDefault="007879BE" w:rsidP="007879BE">
      <w:pPr>
        <w:rPr>
          <w:rFonts w:ascii="Arial" w:hAnsi="Arial" w:cs="Arial"/>
        </w:rPr>
      </w:pPr>
      <w:r>
        <w:rPr>
          <w:rFonts w:ascii="Arial" w:hAnsi="Arial" w:cs="Arial"/>
          <w:b/>
        </w:rPr>
        <w:t>Churchwardens</w:t>
      </w:r>
      <w:r>
        <w:rPr>
          <w:rFonts w:ascii="Arial" w:hAnsi="Arial" w:cs="Arial"/>
        </w:rPr>
        <w:t>:</w:t>
      </w:r>
    </w:p>
    <w:p w14:paraId="71AFA7FC" w14:textId="77777777" w:rsidR="007879BE" w:rsidRDefault="007879BE" w:rsidP="007879BE">
      <w:pPr>
        <w:rPr>
          <w:rFonts w:ascii="Arial" w:hAnsi="Arial" w:cs="Arial"/>
        </w:rPr>
      </w:pPr>
      <w:r>
        <w:rPr>
          <w:rFonts w:ascii="Arial" w:hAnsi="Arial" w:cs="Arial"/>
        </w:rPr>
        <w:t>Mr Paul Warry, Sharomayn, Westholme Road BA4 4EB             890434</w:t>
      </w:r>
    </w:p>
    <w:p w14:paraId="7ACC5C8A" w14:textId="77777777" w:rsidR="007879BE" w:rsidRDefault="007879BE" w:rsidP="007879BE">
      <w:pPr>
        <w:rPr>
          <w:rFonts w:ascii="Arial" w:hAnsi="Arial" w:cs="Arial"/>
        </w:rPr>
      </w:pPr>
      <w:r>
        <w:rPr>
          <w:rFonts w:ascii="Arial" w:hAnsi="Arial" w:cs="Arial"/>
        </w:rPr>
        <w:t>Mrs Sheila West, Staddlestones, Mount Pleasant BA4 4BL        890448</w:t>
      </w:r>
    </w:p>
    <w:p w14:paraId="0D070CDA" w14:textId="77777777" w:rsidR="007879BE" w:rsidRDefault="007879BE" w:rsidP="007879BE">
      <w:pPr>
        <w:rPr>
          <w:rFonts w:ascii="Arial" w:hAnsi="Arial" w:cs="Arial"/>
          <w:bCs/>
        </w:rPr>
      </w:pPr>
      <w:r>
        <w:rPr>
          <w:rFonts w:ascii="Arial" w:hAnsi="Arial" w:cs="Arial"/>
          <w:b/>
        </w:rPr>
        <w:t>PCC Treasurer</w:t>
      </w:r>
      <w:r>
        <w:rPr>
          <w:rFonts w:ascii="Arial" w:hAnsi="Arial" w:cs="Arial"/>
          <w:bCs/>
        </w:rPr>
        <w:t>:</w:t>
      </w:r>
    </w:p>
    <w:p w14:paraId="6284BE44" w14:textId="77777777" w:rsidR="007879BE" w:rsidRDefault="007879BE" w:rsidP="007879BE">
      <w:pPr>
        <w:rPr>
          <w:rFonts w:ascii="Arial" w:hAnsi="Arial" w:cs="Arial"/>
        </w:rPr>
      </w:pPr>
      <w:r>
        <w:rPr>
          <w:rFonts w:ascii="Arial" w:hAnsi="Arial" w:cs="Arial"/>
        </w:rPr>
        <w:t>Mr Paul Warry, Sharomayn, Westholme Road  BA4 4EB            890434</w:t>
      </w:r>
    </w:p>
    <w:p w14:paraId="198423F4" w14:textId="77777777" w:rsidR="007879BE" w:rsidRDefault="007879BE" w:rsidP="007879BE">
      <w:pPr>
        <w:rPr>
          <w:rFonts w:ascii="Arial" w:hAnsi="Arial" w:cs="Arial"/>
        </w:rPr>
      </w:pPr>
      <w:r>
        <w:rPr>
          <w:rFonts w:ascii="Arial" w:hAnsi="Arial" w:cs="Arial"/>
          <w:b/>
        </w:rPr>
        <w:t>PCC Secretary</w:t>
      </w:r>
      <w:r>
        <w:rPr>
          <w:rFonts w:ascii="Arial" w:hAnsi="Arial" w:cs="Arial"/>
        </w:rPr>
        <w:t>:</w:t>
      </w:r>
    </w:p>
    <w:p w14:paraId="7D63F4AB" w14:textId="77777777" w:rsidR="007879BE" w:rsidRDefault="007879BE" w:rsidP="007879BE">
      <w:pPr>
        <w:rPr>
          <w:rFonts w:ascii="Arial" w:hAnsi="Arial" w:cs="Arial"/>
        </w:rPr>
      </w:pPr>
      <w:r>
        <w:rPr>
          <w:rFonts w:ascii="Arial" w:hAnsi="Arial" w:cs="Arial"/>
        </w:rPr>
        <w:t>Miss Vanessa Coode, Glengarth, Conduit Square BA4 4DZ       899667</w:t>
      </w:r>
    </w:p>
    <w:p w14:paraId="7EAE4AB0" w14:textId="77777777" w:rsidR="007879BE" w:rsidRDefault="007879BE" w:rsidP="007879BE">
      <w:pPr>
        <w:rPr>
          <w:rFonts w:ascii="Arial" w:hAnsi="Arial" w:cs="Arial"/>
        </w:rPr>
      </w:pPr>
      <w:r>
        <w:rPr>
          <w:rFonts w:ascii="Arial" w:hAnsi="Arial" w:cs="Arial"/>
          <w:b/>
        </w:rPr>
        <w:t>Magazine Collection Point for Pilton</w:t>
      </w:r>
      <w:r>
        <w:rPr>
          <w:rFonts w:ascii="Arial" w:hAnsi="Arial" w:cs="Arial"/>
        </w:rPr>
        <w:t>: Roundabout Mailbox at</w:t>
      </w:r>
    </w:p>
    <w:p w14:paraId="7F744AD4" w14:textId="77777777" w:rsidR="007879BE" w:rsidRDefault="007879BE" w:rsidP="007879BE">
      <w:pPr>
        <w:rPr>
          <w:rFonts w:ascii="Arial" w:hAnsi="Arial" w:cs="Arial"/>
        </w:rPr>
      </w:pPr>
      <w:r>
        <w:rPr>
          <w:rFonts w:ascii="Arial" w:hAnsi="Arial" w:cs="Arial"/>
        </w:rPr>
        <w:t xml:space="preserve">                                     3 Abbots Way (not letter box).</w:t>
      </w:r>
    </w:p>
    <w:p w14:paraId="2B67A1D3" w14:textId="77777777" w:rsidR="007879BE" w:rsidRDefault="007879BE" w:rsidP="007879BE">
      <w:pPr>
        <w:rPr>
          <w:rFonts w:ascii="Arial" w:hAnsi="Arial" w:cs="Arial"/>
          <w:b/>
        </w:rPr>
      </w:pPr>
    </w:p>
    <w:p w14:paraId="41B7EA67" w14:textId="77777777" w:rsidR="007879BE" w:rsidRDefault="007879BE" w:rsidP="007879BE">
      <w:pPr>
        <w:rPr>
          <w:rFonts w:ascii="Arial" w:hAnsi="Arial" w:cs="Arial"/>
          <w:b/>
        </w:rPr>
      </w:pPr>
      <w:r>
        <w:rPr>
          <w:rFonts w:ascii="Arial" w:hAnsi="Arial" w:cs="Arial"/>
          <w:b/>
        </w:rPr>
        <w:t>PILTON METHODIST CHURCH</w:t>
      </w:r>
    </w:p>
    <w:p w14:paraId="47A84796" w14:textId="77777777" w:rsidR="007879BE" w:rsidRDefault="007879BE" w:rsidP="007879BE">
      <w:pPr>
        <w:jc w:val="both"/>
        <w:rPr>
          <w:rFonts w:ascii="Arial" w:hAnsi="Arial" w:cs="Arial"/>
        </w:rPr>
      </w:pPr>
      <w:r>
        <w:rPr>
          <w:rFonts w:ascii="Arial" w:hAnsi="Arial" w:cs="Arial"/>
          <w:b/>
        </w:rPr>
        <w:t xml:space="preserve">Minister: </w:t>
      </w:r>
      <w:r>
        <w:rPr>
          <w:rFonts w:ascii="Arial" w:hAnsi="Arial" w:cs="Arial"/>
        </w:rPr>
        <w:t>Rev.Tina Swire. Glaswell House, Coxley, BA5 1RQ</w:t>
      </w:r>
    </w:p>
    <w:p w14:paraId="1DCF1AFD" w14:textId="77777777" w:rsidR="007879BE" w:rsidRDefault="007879BE" w:rsidP="007879BE">
      <w:pPr>
        <w:jc w:val="both"/>
        <w:rPr>
          <w:rFonts w:ascii="Arial" w:hAnsi="Arial" w:cs="Arial"/>
          <w:bCs/>
        </w:rPr>
      </w:pPr>
      <w:r>
        <w:rPr>
          <w:rFonts w:ascii="Arial" w:hAnsi="Arial" w:cs="Arial"/>
          <w:bCs/>
        </w:rPr>
        <w:t xml:space="preserve">                                                                                                    595759</w:t>
      </w:r>
    </w:p>
    <w:p w14:paraId="2D4B190E" w14:textId="77777777" w:rsidR="007879BE" w:rsidRDefault="007879BE" w:rsidP="007879BE">
      <w:pPr>
        <w:widowControl w:val="0"/>
        <w:tabs>
          <w:tab w:val="left" w:pos="566"/>
          <w:tab w:val="right" w:pos="6840"/>
        </w:tabs>
        <w:rPr>
          <w:rFonts w:ascii="Arial" w:hAnsi="Arial" w:cs="Arial"/>
        </w:rPr>
      </w:pPr>
      <w:r>
        <w:rPr>
          <w:rFonts w:ascii="Arial" w:hAnsi="Arial" w:cs="Arial"/>
          <w:b/>
        </w:rPr>
        <w:t>Chapel Stewards</w:t>
      </w:r>
      <w:r>
        <w:rPr>
          <w:rFonts w:ascii="Arial" w:hAnsi="Arial" w:cs="Arial"/>
        </w:rPr>
        <w:t>:</w:t>
      </w:r>
    </w:p>
    <w:p w14:paraId="350CE9F4" w14:textId="77777777" w:rsidR="007879BE" w:rsidRDefault="007879BE" w:rsidP="007879BE">
      <w:pPr>
        <w:widowControl w:val="0"/>
        <w:tabs>
          <w:tab w:val="left" w:pos="566"/>
          <w:tab w:val="right" w:pos="6840"/>
        </w:tabs>
        <w:rPr>
          <w:rFonts w:ascii="Arial" w:hAnsi="Arial" w:cs="Arial"/>
        </w:rPr>
      </w:pPr>
      <w:r>
        <w:rPr>
          <w:rFonts w:ascii="Arial" w:hAnsi="Arial" w:cs="Arial"/>
        </w:rPr>
        <w:t>Gordon Taylor, The Long House                                                 890701</w:t>
      </w:r>
    </w:p>
    <w:p w14:paraId="4B781480" w14:textId="77777777" w:rsidR="007879BE" w:rsidRDefault="007879BE" w:rsidP="007879BE">
      <w:pPr>
        <w:widowControl w:val="0"/>
        <w:tabs>
          <w:tab w:val="left" w:pos="566"/>
          <w:tab w:val="right" w:pos="6840"/>
        </w:tabs>
        <w:rPr>
          <w:rFonts w:ascii="Arial" w:hAnsi="Arial" w:cs="Arial"/>
        </w:rPr>
      </w:pPr>
      <w:r>
        <w:rPr>
          <w:rFonts w:ascii="Arial" w:hAnsi="Arial" w:cs="Arial"/>
        </w:rPr>
        <w:t>Mrs Deborah Towner, 18 Hyatt Place, Shepton Mallet               342614</w:t>
      </w:r>
    </w:p>
    <w:p w14:paraId="58B74AB0" w14:textId="77777777" w:rsidR="007879BE" w:rsidRDefault="007879BE" w:rsidP="007879BE">
      <w:pPr>
        <w:widowControl w:val="0"/>
        <w:tabs>
          <w:tab w:val="left" w:pos="566"/>
          <w:tab w:val="right" w:pos="6840"/>
        </w:tabs>
        <w:rPr>
          <w:rFonts w:ascii="Arial" w:hAnsi="Arial" w:cs="Arial"/>
        </w:rPr>
      </w:pPr>
      <w:r>
        <w:rPr>
          <w:rFonts w:ascii="Arial" w:hAnsi="Arial" w:cs="Arial"/>
          <w:b/>
        </w:rPr>
        <w:t>Secretary</w:t>
      </w:r>
      <w:r>
        <w:rPr>
          <w:rFonts w:ascii="Arial" w:hAnsi="Arial" w:cs="Arial"/>
        </w:rPr>
        <w:t>:</w:t>
      </w:r>
    </w:p>
    <w:p w14:paraId="0AB93A20" w14:textId="77777777" w:rsidR="007879BE" w:rsidRDefault="007879BE" w:rsidP="007879BE">
      <w:pPr>
        <w:widowControl w:val="0"/>
        <w:tabs>
          <w:tab w:val="left" w:pos="566"/>
          <w:tab w:val="right" w:pos="6840"/>
        </w:tabs>
        <w:rPr>
          <w:rFonts w:ascii="Arial" w:hAnsi="Arial" w:cs="Arial"/>
        </w:rPr>
      </w:pPr>
      <w:r>
        <w:rPr>
          <w:rFonts w:ascii="Arial" w:hAnsi="Arial" w:cs="Arial"/>
          <w:b/>
        </w:rPr>
        <w:t>Treasurer and Property Steward</w:t>
      </w:r>
      <w:r>
        <w:rPr>
          <w:rFonts w:ascii="Arial" w:hAnsi="Arial" w:cs="Arial"/>
        </w:rPr>
        <w:t>:</w:t>
      </w:r>
    </w:p>
    <w:p w14:paraId="7EF79E96" w14:textId="77777777" w:rsidR="007879BE" w:rsidRDefault="007879BE" w:rsidP="007879BE">
      <w:pPr>
        <w:widowControl w:val="0"/>
        <w:tabs>
          <w:tab w:val="left" w:pos="566"/>
          <w:tab w:val="right" w:pos="6840"/>
        </w:tabs>
        <w:rPr>
          <w:rFonts w:ascii="Arial" w:hAnsi="Arial" w:cs="Arial"/>
        </w:rPr>
      </w:pPr>
      <w:r>
        <w:rPr>
          <w:rFonts w:ascii="Arial" w:hAnsi="Arial" w:cs="Arial"/>
        </w:rPr>
        <w:t>Mr Philip Eavis, Benleigh House, Pylle Road BA4 4BR              890468</w:t>
      </w:r>
    </w:p>
    <w:p w14:paraId="7C8BCCD6" w14:textId="77777777" w:rsidR="007879BE" w:rsidRDefault="007879BE" w:rsidP="007879BE">
      <w:pPr>
        <w:widowControl w:val="0"/>
        <w:tabs>
          <w:tab w:val="left" w:pos="566"/>
          <w:tab w:val="right" w:pos="6840"/>
        </w:tabs>
        <w:rPr>
          <w:rFonts w:ascii="Arial" w:hAnsi="Arial" w:cs="Arial"/>
          <w:i/>
        </w:rPr>
      </w:pPr>
    </w:p>
    <w:p w14:paraId="1A3E20C2" w14:textId="77777777" w:rsidR="007879BE" w:rsidRDefault="007879BE" w:rsidP="007879BE">
      <w:pPr>
        <w:widowControl w:val="0"/>
        <w:tabs>
          <w:tab w:val="left" w:pos="566"/>
          <w:tab w:val="right" w:pos="6840"/>
        </w:tabs>
        <w:rPr>
          <w:rFonts w:ascii="Arial" w:hAnsi="Arial" w:cs="Arial"/>
          <w:i/>
        </w:rPr>
      </w:pPr>
    </w:p>
    <w:p w14:paraId="5C7B856C" w14:textId="77777777" w:rsidR="007879BE" w:rsidRDefault="007879BE" w:rsidP="007879BE">
      <w:pPr>
        <w:widowControl w:val="0"/>
        <w:tabs>
          <w:tab w:val="left" w:pos="566"/>
          <w:tab w:val="right" w:pos="6840"/>
        </w:tabs>
        <w:rPr>
          <w:rFonts w:ascii="Arial" w:hAnsi="Arial" w:cs="Arial"/>
          <w:b/>
        </w:rPr>
      </w:pPr>
      <w:r>
        <w:rPr>
          <w:rFonts w:ascii="Arial" w:hAnsi="Arial" w:cs="Arial"/>
          <w:b/>
        </w:rPr>
        <w:t>CROSCOMBE PARISH CHURCH OF ST MARY THE VIRGIN</w:t>
      </w:r>
    </w:p>
    <w:p w14:paraId="09BA5D00" w14:textId="77777777" w:rsidR="007879BE" w:rsidRDefault="00A46836" w:rsidP="007879BE">
      <w:pPr>
        <w:jc w:val="center"/>
        <w:rPr>
          <w:rFonts w:ascii="Arial" w:eastAsia="Times New Roman" w:hAnsi="Arial" w:cs="Arial"/>
          <w:sz w:val="24"/>
          <w:szCs w:val="24"/>
        </w:rPr>
      </w:pPr>
      <w:hyperlink r:id="rId43" w:history="1">
        <w:r w:rsidR="007879BE">
          <w:rPr>
            <w:rStyle w:val="Hyperlink"/>
            <w:rFonts w:ascii="Arial" w:eastAsia="Times New Roman" w:hAnsi="Arial" w:cs="Arial"/>
            <w:sz w:val="24"/>
            <w:szCs w:val="24"/>
          </w:rPr>
          <w:t>www.stmaryscroscombechurch.org</w:t>
        </w:r>
      </w:hyperlink>
    </w:p>
    <w:p w14:paraId="4D8E7788" w14:textId="77777777" w:rsidR="007879BE" w:rsidRDefault="007879BE" w:rsidP="007879BE">
      <w:pPr>
        <w:widowControl w:val="0"/>
        <w:tabs>
          <w:tab w:val="left" w:pos="566"/>
          <w:tab w:val="right" w:pos="6840"/>
        </w:tabs>
        <w:rPr>
          <w:rFonts w:ascii="Arial" w:hAnsi="Arial" w:cs="Arial"/>
        </w:rPr>
      </w:pPr>
      <w:r>
        <w:rPr>
          <w:rFonts w:ascii="Arial" w:hAnsi="Arial" w:cs="Arial"/>
          <w:b/>
        </w:rPr>
        <w:t>Churchwarden</w:t>
      </w:r>
      <w:r>
        <w:rPr>
          <w:rFonts w:ascii="Arial" w:hAnsi="Arial" w:cs="Arial"/>
        </w:rPr>
        <w:t>:</w:t>
      </w:r>
    </w:p>
    <w:p w14:paraId="6D8C6E86" w14:textId="77777777" w:rsidR="007879BE" w:rsidRDefault="007879BE" w:rsidP="007879BE">
      <w:pPr>
        <w:widowControl w:val="0"/>
        <w:tabs>
          <w:tab w:val="left" w:pos="566"/>
          <w:tab w:val="right" w:pos="6840"/>
        </w:tabs>
        <w:rPr>
          <w:rFonts w:ascii="Arial" w:hAnsi="Arial" w:cs="Arial"/>
        </w:rPr>
      </w:pPr>
      <w:r>
        <w:rPr>
          <w:rFonts w:ascii="Arial" w:hAnsi="Arial" w:cs="Arial"/>
        </w:rPr>
        <w:t>Mr Terry McCarthy, Rectory Cottage, BA5 3QJ                         345139</w:t>
      </w:r>
    </w:p>
    <w:p w14:paraId="3F790DE1" w14:textId="77777777" w:rsidR="007879BE" w:rsidRDefault="007879BE" w:rsidP="007879BE">
      <w:pPr>
        <w:widowControl w:val="0"/>
        <w:tabs>
          <w:tab w:val="left" w:pos="566"/>
          <w:tab w:val="right" w:pos="6840"/>
        </w:tabs>
        <w:rPr>
          <w:rFonts w:ascii="Arial" w:hAnsi="Arial" w:cs="Arial"/>
        </w:rPr>
      </w:pPr>
      <w:r>
        <w:rPr>
          <w:rFonts w:ascii="Arial" w:hAnsi="Arial" w:cs="Arial"/>
          <w:b/>
        </w:rPr>
        <w:t>PCC Treasurer</w:t>
      </w:r>
      <w:r>
        <w:rPr>
          <w:rFonts w:ascii="Arial" w:hAnsi="Arial" w:cs="Arial"/>
        </w:rPr>
        <w:t>:</w:t>
      </w:r>
    </w:p>
    <w:p w14:paraId="22164CAD" w14:textId="77777777" w:rsidR="007879BE" w:rsidRDefault="007879BE" w:rsidP="007879BE">
      <w:pPr>
        <w:widowControl w:val="0"/>
        <w:tabs>
          <w:tab w:val="left" w:pos="566"/>
          <w:tab w:val="right" w:pos="6840"/>
        </w:tabs>
        <w:rPr>
          <w:rFonts w:ascii="Arial" w:hAnsi="Arial" w:cs="Arial"/>
        </w:rPr>
      </w:pPr>
      <w:r>
        <w:rPr>
          <w:rFonts w:ascii="Arial" w:hAnsi="Arial" w:cs="Arial"/>
        </w:rPr>
        <w:t>Mr Terry McCarthy, Rectory Cottage, BA5 3QJ                         345139</w:t>
      </w:r>
    </w:p>
    <w:p w14:paraId="4C885DD1" w14:textId="77777777" w:rsidR="007879BE" w:rsidRDefault="007879BE" w:rsidP="007879BE">
      <w:pPr>
        <w:widowControl w:val="0"/>
        <w:tabs>
          <w:tab w:val="left" w:pos="566"/>
          <w:tab w:val="right" w:pos="6840"/>
        </w:tabs>
        <w:rPr>
          <w:rFonts w:ascii="Arial" w:hAnsi="Arial" w:cs="Arial"/>
        </w:rPr>
      </w:pPr>
      <w:r>
        <w:rPr>
          <w:rFonts w:ascii="Arial" w:hAnsi="Arial" w:cs="Arial"/>
          <w:b/>
        </w:rPr>
        <w:t>PCC Secretary</w:t>
      </w:r>
      <w:r>
        <w:rPr>
          <w:rFonts w:ascii="Arial" w:hAnsi="Arial" w:cs="Arial"/>
        </w:rPr>
        <w:t>:</w:t>
      </w:r>
    </w:p>
    <w:p w14:paraId="2683F404" w14:textId="77777777" w:rsidR="007879BE" w:rsidRDefault="007879BE" w:rsidP="007879BE">
      <w:pPr>
        <w:widowControl w:val="0"/>
        <w:tabs>
          <w:tab w:val="left" w:pos="566"/>
          <w:tab w:val="right" w:pos="6840"/>
        </w:tabs>
        <w:rPr>
          <w:rFonts w:ascii="Arial" w:hAnsi="Arial" w:cs="Arial"/>
        </w:rPr>
      </w:pPr>
      <w:r>
        <w:rPr>
          <w:rFonts w:ascii="Arial" w:hAnsi="Arial" w:cs="Arial"/>
        </w:rPr>
        <w:t>Mrs Janet Dowding, Livadia, Fayreway, BA5 3RQ                      330725</w:t>
      </w:r>
    </w:p>
    <w:p w14:paraId="2F35162B" w14:textId="77777777" w:rsidR="007879BE" w:rsidRDefault="007879BE" w:rsidP="007879BE">
      <w:pPr>
        <w:widowControl w:val="0"/>
        <w:tabs>
          <w:tab w:val="left" w:pos="566"/>
          <w:tab w:val="right" w:pos="6840"/>
        </w:tabs>
        <w:rPr>
          <w:rFonts w:ascii="Arial" w:hAnsi="Arial" w:cs="Arial"/>
        </w:rPr>
      </w:pPr>
      <w:r>
        <w:rPr>
          <w:rFonts w:ascii="Arial" w:hAnsi="Arial" w:cs="Arial"/>
          <w:b/>
        </w:rPr>
        <w:t>Magazine Collection Point for Croscombe</w:t>
      </w:r>
      <w:r>
        <w:rPr>
          <w:rFonts w:ascii="Arial" w:hAnsi="Arial" w:cs="Arial"/>
        </w:rPr>
        <w:t>:  Roundabout Mailbox at Corvedale Cottage, Long Street (not letter box).</w:t>
      </w:r>
    </w:p>
    <w:p w14:paraId="22A04BDC" w14:textId="77777777" w:rsidR="007879BE" w:rsidRDefault="007879BE" w:rsidP="007879BE">
      <w:pPr>
        <w:widowControl w:val="0"/>
        <w:tabs>
          <w:tab w:val="left" w:pos="566"/>
          <w:tab w:val="right" w:pos="6840"/>
        </w:tabs>
        <w:rPr>
          <w:rFonts w:ascii="Arial" w:hAnsi="Arial" w:cs="Arial"/>
        </w:rPr>
      </w:pPr>
    </w:p>
    <w:p w14:paraId="7A8B0166" w14:textId="77777777" w:rsidR="007879BE" w:rsidRDefault="007879BE" w:rsidP="007879BE">
      <w:pPr>
        <w:widowControl w:val="0"/>
        <w:tabs>
          <w:tab w:val="left" w:pos="566"/>
          <w:tab w:val="right" w:pos="6840"/>
        </w:tabs>
        <w:rPr>
          <w:rFonts w:ascii="Arial" w:hAnsi="Arial" w:cs="Arial"/>
          <w:b/>
        </w:rPr>
      </w:pPr>
      <w:r>
        <w:rPr>
          <w:rFonts w:ascii="Arial" w:hAnsi="Arial" w:cs="Arial"/>
          <w:b/>
        </w:rPr>
        <w:t>CROSCOMBE SEVENTH-DAY ADVENTIST CHURCH</w:t>
      </w:r>
    </w:p>
    <w:p w14:paraId="41C19506" w14:textId="77777777" w:rsidR="007879BE" w:rsidRDefault="007879BE" w:rsidP="007879BE">
      <w:pPr>
        <w:rPr>
          <w:rFonts w:ascii="Arial" w:hAnsi="Arial" w:cs="Arial"/>
        </w:rPr>
      </w:pPr>
      <w:r>
        <w:rPr>
          <w:rFonts w:ascii="Arial" w:hAnsi="Arial" w:cs="Arial"/>
          <w:b/>
        </w:rPr>
        <w:t>Pastor:</w:t>
      </w:r>
      <w:r>
        <w:rPr>
          <w:rFonts w:ascii="Arial" w:hAnsi="Arial" w:cs="Arial"/>
        </w:rPr>
        <w:t xml:space="preserve"> Rio E</w:t>
      </w:r>
      <w:r>
        <w:rPr>
          <w:rFonts w:ascii="Arial" w:hAnsi="Arial" w:cs="Arial"/>
          <w:bCs/>
        </w:rPr>
        <w:t>s</w:t>
      </w:r>
      <w:r>
        <w:rPr>
          <w:rFonts w:ascii="Arial" w:hAnsi="Arial" w:cs="Arial"/>
        </w:rPr>
        <w:t>pulgar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07824 878 553</w:t>
      </w:r>
    </w:p>
    <w:p w14:paraId="3A7EE178" w14:textId="77777777" w:rsidR="007879BE" w:rsidRDefault="007879BE" w:rsidP="007879BE">
      <w:pPr>
        <w:widowControl w:val="0"/>
        <w:rPr>
          <w:rFonts w:ascii="Arial" w:hAnsi="Arial" w:cs="Arial"/>
          <w:b/>
        </w:rPr>
      </w:pPr>
      <w:r>
        <w:rPr>
          <w:rFonts w:ascii="Arial" w:hAnsi="Arial" w:cs="Arial"/>
          <w:b/>
        </w:rPr>
        <w:t xml:space="preserve">1st Elder:  </w:t>
      </w:r>
      <w:r>
        <w:rPr>
          <w:rFonts w:ascii="Arial" w:hAnsi="Arial" w:cs="Arial"/>
        </w:rPr>
        <w:t>Mr Peter Dutton                                                         830975</w:t>
      </w:r>
    </w:p>
    <w:p w14:paraId="309C8DB7" w14:textId="77777777" w:rsidR="007879BE" w:rsidRDefault="007879BE" w:rsidP="007879BE">
      <w:pPr>
        <w:rPr>
          <w:rFonts w:ascii="Arial" w:eastAsia="Times New Roman" w:hAnsi="Arial" w:cs="Arial"/>
        </w:rPr>
      </w:pPr>
      <w:r>
        <w:rPr>
          <w:rFonts w:ascii="Arial" w:hAnsi="Arial" w:cs="Arial"/>
          <w:b/>
        </w:rPr>
        <w:t>Treasurer</w:t>
      </w:r>
      <w:r>
        <w:rPr>
          <w:rFonts w:ascii="Arial" w:hAnsi="Arial" w:cs="Arial"/>
        </w:rPr>
        <w:t xml:space="preserve">: </w:t>
      </w:r>
      <w:r>
        <w:rPr>
          <w:rFonts w:ascii="Arial" w:eastAsia="Times New Roman" w:hAnsi="Arial" w:cs="Arial"/>
        </w:rPr>
        <w:t> Mr Martin Pugh                                              01761 451010</w:t>
      </w:r>
    </w:p>
    <w:p w14:paraId="00F56626" w14:textId="77777777" w:rsidR="007879BE" w:rsidRDefault="007879BE" w:rsidP="007879BE">
      <w:pPr>
        <w:rPr>
          <w:rFonts w:ascii="Arial" w:hAnsi="Arial" w:cs="Arial"/>
          <w:b/>
        </w:rPr>
      </w:pPr>
    </w:p>
    <w:p w14:paraId="615C69EA" w14:textId="77777777" w:rsidR="007879BE" w:rsidRDefault="007879BE" w:rsidP="007879BE">
      <w:pPr>
        <w:rPr>
          <w:rFonts w:ascii="Arial" w:eastAsia="Times New Roman" w:hAnsi="Arial" w:cs="Arial"/>
        </w:rPr>
      </w:pPr>
      <w:r>
        <w:rPr>
          <w:rFonts w:ascii="Arial" w:hAnsi="Arial" w:cs="Arial"/>
          <w:b/>
        </w:rPr>
        <w:lastRenderedPageBreak/>
        <w:t>NORTH WOOTTON PARISH CHURCH OF ST PETER</w:t>
      </w:r>
    </w:p>
    <w:p w14:paraId="315812FF" w14:textId="77777777" w:rsidR="007879BE" w:rsidRDefault="007879BE" w:rsidP="007879BE">
      <w:pPr>
        <w:widowControl w:val="0"/>
        <w:rPr>
          <w:rFonts w:ascii="Arial" w:hAnsi="Arial" w:cs="Arial"/>
        </w:rPr>
      </w:pPr>
      <w:r>
        <w:rPr>
          <w:rFonts w:ascii="Arial" w:hAnsi="Arial" w:cs="Arial"/>
          <w:b/>
        </w:rPr>
        <w:t>Churchwardens</w:t>
      </w:r>
      <w:r>
        <w:rPr>
          <w:rFonts w:ascii="Arial" w:hAnsi="Arial" w:cs="Arial"/>
        </w:rPr>
        <w:t>:</w:t>
      </w:r>
    </w:p>
    <w:p w14:paraId="1ADD8F8A" w14:textId="77777777" w:rsidR="007879BE" w:rsidRDefault="007879BE" w:rsidP="007879BE">
      <w:pPr>
        <w:widowControl w:val="0"/>
        <w:rPr>
          <w:rFonts w:ascii="Arial" w:hAnsi="Arial" w:cs="Arial"/>
        </w:rPr>
      </w:pPr>
      <w:r>
        <w:rPr>
          <w:rFonts w:ascii="Arial" w:hAnsi="Arial" w:cs="Arial"/>
        </w:rPr>
        <w:t>Mrs Christine Raphael, 1 Church View BA4 4BU</w:t>
      </w:r>
      <w:r>
        <w:rPr>
          <w:rFonts w:ascii="Arial" w:hAnsi="Arial" w:cs="Arial"/>
        </w:rPr>
        <w:tab/>
        <w:t xml:space="preserve">                  890310</w:t>
      </w:r>
    </w:p>
    <w:p w14:paraId="40D85EE0" w14:textId="77777777" w:rsidR="007879BE" w:rsidRDefault="007879BE" w:rsidP="007879BE">
      <w:pPr>
        <w:widowControl w:val="0"/>
        <w:rPr>
          <w:rFonts w:ascii="Arial" w:hAnsi="Arial" w:cs="Arial"/>
        </w:rPr>
      </w:pPr>
      <w:r>
        <w:rPr>
          <w:rFonts w:ascii="Arial" w:hAnsi="Arial" w:cs="Arial"/>
        </w:rPr>
        <w:t>Mr Alistair Bovey, Hedgerows, Stocks Lane BA4 4EB                 890755</w:t>
      </w:r>
    </w:p>
    <w:p w14:paraId="47BC84A0" w14:textId="77777777" w:rsidR="007879BE" w:rsidRDefault="007879BE" w:rsidP="007879BE">
      <w:pPr>
        <w:widowControl w:val="0"/>
        <w:rPr>
          <w:rFonts w:ascii="Arial" w:hAnsi="Arial" w:cs="Arial"/>
        </w:rPr>
      </w:pPr>
      <w:r>
        <w:rPr>
          <w:rFonts w:ascii="Arial" w:hAnsi="Arial" w:cs="Arial"/>
          <w:b/>
        </w:rPr>
        <w:t>PCC Treasurer</w:t>
      </w:r>
      <w:r>
        <w:rPr>
          <w:rFonts w:ascii="Arial" w:hAnsi="Arial" w:cs="Arial"/>
        </w:rPr>
        <w:t>:</w:t>
      </w:r>
    </w:p>
    <w:p w14:paraId="2638D262" w14:textId="77777777" w:rsidR="007879BE" w:rsidRDefault="007879BE" w:rsidP="007879BE">
      <w:pPr>
        <w:widowControl w:val="0"/>
        <w:rPr>
          <w:rFonts w:ascii="Arial" w:hAnsi="Arial" w:cs="Arial"/>
        </w:rPr>
      </w:pPr>
      <w:r>
        <w:rPr>
          <w:rFonts w:ascii="Arial" w:hAnsi="Arial" w:cs="Arial"/>
        </w:rPr>
        <w:t>Mr Jeffrey Macklin, Coombe House, Tanyard Lane BA4 4AE     890210</w:t>
      </w:r>
    </w:p>
    <w:p w14:paraId="6CEBAE6C" w14:textId="77777777" w:rsidR="007879BE" w:rsidRDefault="007879BE" w:rsidP="007879BE">
      <w:pPr>
        <w:widowControl w:val="0"/>
        <w:rPr>
          <w:rFonts w:ascii="Arial" w:hAnsi="Arial" w:cs="Arial"/>
        </w:rPr>
      </w:pPr>
      <w:r>
        <w:rPr>
          <w:rFonts w:ascii="Arial" w:hAnsi="Arial" w:cs="Arial"/>
          <w:b/>
        </w:rPr>
        <w:t>PCC Secretary</w:t>
      </w:r>
      <w:r>
        <w:rPr>
          <w:rFonts w:ascii="Arial" w:hAnsi="Arial" w:cs="Arial"/>
        </w:rPr>
        <w:t>:</w:t>
      </w:r>
    </w:p>
    <w:p w14:paraId="288F679D" w14:textId="77777777" w:rsidR="007879BE" w:rsidRDefault="007879BE" w:rsidP="007879BE">
      <w:pPr>
        <w:widowControl w:val="0"/>
        <w:rPr>
          <w:rFonts w:ascii="Arial" w:hAnsi="Arial" w:cs="Arial"/>
        </w:rPr>
      </w:pPr>
      <w:r>
        <w:rPr>
          <w:rFonts w:ascii="Arial" w:hAnsi="Arial" w:cs="Arial"/>
        </w:rPr>
        <w:t>Mrs Felicity Wotton, Higher Farm, BA4 4HB</w:t>
      </w:r>
      <w:r>
        <w:rPr>
          <w:rFonts w:ascii="Arial" w:hAnsi="Arial" w:cs="Arial"/>
        </w:rPr>
        <w:tab/>
      </w:r>
      <w:r>
        <w:rPr>
          <w:rFonts w:ascii="Arial" w:hAnsi="Arial" w:cs="Arial"/>
        </w:rPr>
        <w:tab/>
      </w:r>
      <w:r>
        <w:rPr>
          <w:rFonts w:ascii="Arial" w:hAnsi="Arial" w:cs="Arial"/>
        </w:rPr>
        <w:tab/>
        <w:t xml:space="preserve">        890060</w:t>
      </w:r>
    </w:p>
    <w:p w14:paraId="2086A79C" w14:textId="77777777" w:rsidR="007879BE" w:rsidRDefault="007879BE" w:rsidP="007879BE">
      <w:pPr>
        <w:widowControl w:val="0"/>
        <w:jc w:val="both"/>
        <w:rPr>
          <w:rFonts w:ascii="Arial" w:hAnsi="Arial" w:cs="Arial"/>
        </w:rPr>
      </w:pPr>
      <w:r>
        <w:rPr>
          <w:rFonts w:ascii="Arial" w:hAnsi="Arial" w:cs="Arial"/>
          <w:b/>
        </w:rPr>
        <w:t>Editor, North Wootton News</w:t>
      </w:r>
      <w:r>
        <w:rPr>
          <w:rFonts w:ascii="Arial" w:hAnsi="Arial" w:cs="Arial"/>
        </w:rPr>
        <w:t>:</w:t>
      </w:r>
    </w:p>
    <w:p w14:paraId="68D8E0A3" w14:textId="77777777" w:rsidR="007879BE" w:rsidRDefault="007879BE" w:rsidP="007879BE">
      <w:pPr>
        <w:widowControl w:val="0"/>
        <w:rPr>
          <w:rFonts w:ascii="Arial" w:hAnsi="Arial" w:cs="Arial"/>
        </w:rPr>
      </w:pPr>
      <w:r>
        <w:rPr>
          <w:rFonts w:ascii="Arial" w:hAnsi="Arial" w:cs="Arial"/>
        </w:rPr>
        <w:t xml:space="preserve">Mr Steve Ruddock, Old Smithy Cottage, Northtown Lane BA4 4AF   </w:t>
      </w:r>
    </w:p>
    <w:p w14:paraId="632ECCAB" w14:textId="77777777" w:rsidR="007879BE" w:rsidRDefault="007879BE" w:rsidP="007879BE">
      <w:pPr>
        <w:widowControl w:val="0"/>
        <w:rPr>
          <w:rFonts w:ascii="Arial" w:hAnsi="Arial" w:cs="Arial"/>
        </w:rPr>
      </w:pPr>
      <w:r>
        <w:rPr>
          <w:rFonts w:ascii="Arial" w:hAnsi="Arial" w:cs="Arial"/>
        </w:rPr>
        <w:t xml:space="preserve">                                                                                                     890045</w:t>
      </w:r>
    </w:p>
    <w:p w14:paraId="156E94D7" w14:textId="77777777" w:rsidR="007879BE" w:rsidRDefault="007879BE" w:rsidP="007879BE">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E50B1FA" w14:textId="77777777" w:rsidR="007879BE" w:rsidRDefault="007879BE" w:rsidP="007879BE">
      <w:pPr>
        <w:widowControl w:val="0"/>
        <w:rPr>
          <w:rFonts w:ascii="Arial" w:hAnsi="Arial" w:cs="Arial"/>
          <w:b/>
        </w:rPr>
      </w:pPr>
      <w:r>
        <w:rPr>
          <w:rFonts w:ascii="Arial" w:hAnsi="Arial" w:cs="Arial"/>
          <w:b/>
        </w:rPr>
        <w:t>DINDER PARISH CHURCH OF ST MICHAEL AND ALL ANGELS</w:t>
      </w:r>
    </w:p>
    <w:p w14:paraId="08C8B4AA" w14:textId="77777777" w:rsidR="007879BE" w:rsidRDefault="007879BE" w:rsidP="007879BE">
      <w:pPr>
        <w:widowControl w:val="0"/>
        <w:rPr>
          <w:rFonts w:ascii="Arial" w:hAnsi="Arial" w:cs="Arial"/>
        </w:rPr>
      </w:pPr>
      <w:r>
        <w:rPr>
          <w:rFonts w:ascii="Arial" w:hAnsi="Arial" w:cs="Arial"/>
          <w:b/>
        </w:rPr>
        <w:t>Churchwardens</w:t>
      </w:r>
      <w:r>
        <w:rPr>
          <w:rFonts w:ascii="Arial" w:hAnsi="Arial" w:cs="Arial"/>
        </w:rPr>
        <w:t>:</w:t>
      </w:r>
    </w:p>
    <w:p w14:paraId="16C7A65E" w14:textId="77777777" w:rsidR="007879BE" w:rsidRDefault="007879BE" w:rsidP="007879BE">
      <w:pPr>
        <w:widowControl w:val="0"/>
        <w:rPr>
          <w:rFonts w:ascii="Arial" w:hAnsi="Arial" w:cs="Arial"/>
        </w:rPr>
      </w:pPr>
      <w:r>
        <w:rPr>
          <w:rFonts w:ascii="Arial" w:hAnsi="Arial" w:cs="Arial"/>
        </w:rPr>
        <w:t>Mrs Ros Comer, Waitangi House, Long Lane BA5 3PQ             679468</w:t>
      </w:r>
    </w:p>
    <w:p w14:paraId="04461801" w14:textId="77777777" w:rsidR="007879BE" w:rsidRDefault="007879BE" w:rsidP="007879BE">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                                                          </w:t>
      </w:r>
    </w:p>
    <w:p w14:paraId="10138627" w14:textId="77777777" w:rsidR="007879BE" w:rsidRDefault="007879BE" w:rsidP="007879BE">
      <w:pPr>
        <w:widowControl w:val="0"/>
        <w:rPr>
          <w:rFonts w:ascii="Arial" w:hAnsi="Arial" w:cs="Arial"/>
        </w:rPr>
      </w:pPr>
      <w:r>
        <w:rPr>
          <w:rFonts w:ascii="Arial" w:hAnsi="Arial" w:cs="Arial"/>
          <w:b/>
        </w:rPr>
        <w:t>PCC Treasurer</w:t>
      </w:r>
      <w:r>
        <w:rPr>
          <w:rFonts w:ascii="Arial" w:hAnsi="Arial" w:cs="Arial"/>
        </w:rPr>
        <w:t>:</w:t>
      </w:r>
    </w:p>
    <w:p w14:paraId="580E4AF3" w14:textId="38CB5BA9" w:rsidR="007879BE" w:rsidRDefault="007879BE" w:rsidP="007879BE">
      <w:pPr>
        <w:widowControl w:val="0"/>
        <w:rPr>
          <w:rFonts w:ascii="Arial" w:hAnsi="Arial" w:cs="Arial"/>
        </w:rPr>
      </w:pPr>
      <w:r>
        <w:rPr>
          <w:rFonts w:ascii="Arial" w:hAnsi="Arial" w:cs="Arial"/>
        </w:rPr>
        <w:t>Mrs Mary Browning, 1 Bagot Walk, Wells BA5 1W</w:t>
      </w:r>
      <w:r w:rsidR="00BA38B9">
        <w:rPr>
          <w:rFonts w:ascii="Arial" w:hAnsi="Arial" w:cs="Arial"/>
        </w:rPr>
        <w:t>A</w:t>
      </w:r>
      <w:r>
        <w:rPr>
          <w:rFonts w:ascii="Arial" w:hAnsi="Arial" w:cs="Arial"/>
        </w:rPr>
        <w:t xml:space="preserve">                 672558</w:t>
      </w:r>
    </w:p>
    <w:p w14:paraId="375E42BD" w14:textId="77777777" w:rsidR="007879BE" w:rsidRDefault="007879BE" w:rsidP="007879BE">
      <w:pPr>
        <w:widowControl w:val="0"/>
        <w:rPr>
          <w:rFonts w:ascii="Arial" w:hAnsi="Arial" w:cs="Arial"/>
          <w:color w:val="FF0000"/>
        </w:rPr>
      </w:pPr>
      <w:r>
        <w:rPr>
          <w:rFonts w:ascii="Arial" w:hAnsi="Arial" w:cs="Arial"/>
          <w:b/>
        </w:rPr>
        <w:t>PCC Secretary</w:t>
      </w:r>
      <w:r>
        <w:rPr>
          <w:rFonts w:ascii="Arial" w:hAnsi="Arial" w:cs="Arial"/>
        </w:rPr>
        <w:t>:</w:t>
      </w:r>
    </w:p>
    <w:p w14:paraId="36332D2B" w14:textId="77777777" w:rsidR="007879BE" w:rsidRDefault="007879BE" w:rsidP="007879BE">
      <w:pPr>
        <w:widowControl w:val="0"/>
        <w:rPr>
          <w:rFonts w:ascii="Arial" w:hAnsi="Arial" w:cs="Arial"/>
        </w:rPr>
      </w:pPr>
      <w:r>
        <w:rPr>
          <w:rFonts w:ascii="Arial" w:hAnsi="Arial" w:cs="Arial"/>
        </w:rPr>
        <w:t>Mr Clive Chivers, The Pound House, BA5 3PQ</w:t>
      </w:r>
      <w:r>
        <w:rPr>
          <w:rFonts w:ascii="Arial" w:hAnsi="Arial" w:cs="Arial"/>
        </w:rPr>
        <w:tab/>
      </w:r>
      <w:r>
        <w:rPr>
          <w:rFonts w:ascii="Arial" w:hAnsi="Arial" w:cs="Arial"/>
        </w:rPr>
        <w:tab/>
        <w:t xml:space="preserve">        678888                               </w:t>
      </w:r>
    </w:p>
    <w:p w14:paraId="6458A2A9" w14:textId="77777777" w:rsidR="007879BE" w:rsidRDefault="007879BE" w:rsidP="007879BE">
      <w:pPr>
        <w:widowControl w:val="0"/>
        <w:rPr>
          <w:rFonts w:ascii="Arial" w:hAnsi="Arial" w:cs="Arial"/>
          <w:b/>
        </w:rPr>
      </w:pPr>
      <w:r>
        <w:rPr>
          <w:rFonts w:ascii="Arial" w:hAnsi="Arial" w:cs="Arial"/>
          <w:b/>
          <w:bCs/>
        </w:rPr>
        <w:t>Roundabout Representative</w:t>
      </w:r>
      <w:r>
        <w:rPr>
          <w:rFonts w:ascii="Arial" w:hAnsi="Arial" w:cs="Arial"/>
          <w:b/>
        </w:rPr>
        <w:t>:</w:t>
      </w:r>
    </w:p>
    <w:p w14:paraId="376517A5" w14:textId="77777777" w:rsidR="007879BE" w:rsidRDefault="007879BE" w:rsidP="007879BE">
      <w:pPr>
        <w:widowControl w:val="0"/>
        <w:rPr>
          <w:rFonts w:ascii="Arial" w:hAnsi="Arial" w:cs="Arial"/>
        </w:rPr>
      </w:pPr>
      <w:r>
        <w:rPr>
          <w:rFonts w:ascii="Arial" w:hAnsi="Arial" w:cs="Arial"/>
          <w:bCs/>
        </w:rPr>
        <w:t xml:space="preserve">Mrs </w:t>
      </w:r>
      <w:r>
        <w:rPr>
          <w:rFonts w:ascii="Arial" w:eastAsia="Times New Roman" w:hAnsi="Arial" w:cs="Arial"/>
          <w:bCs/>
        </w:rPr>
        <w:t xml:space="preserve">Alison Mayall, Church View BA5 3PB                      </w:t>
      </w:r>
      <w:r>
        <w:rPr>
          <w:rFonts w:ascii="Arial" w:eastAsia="Times New Roman" w:hAnsi="Arial" w:cs="Arial"/>
          <w:bCs/>
        </w:rPr>
        <w:tab/>
        <w:t xml:space="preserve">        675861</w:t>
      </w:r>
    </w:p>
    <w:p w14:paraId="0884D089" w14:textId="77777777" w:rsidR="00F42234" w:rsidRDefault="00F42234" w:rsidP="008300E8">
      <w:pPr>
        <w:widowControl w:val="0"/>
        <w:rPr>
          <w:rFonts w:ascii="Arial" w:eastAsia="Times New Roman" w:hAnsi="Arial" w:cs="Arial"/>
          <w:bCs/>
          <w:color w:val="FF0000"/>
        </w:rPr>
      </w:pPr>
    </w:p>
    <w:p w14:paraId="624B6897" w14:textId="2BBC5D16" w:rsidR="00672FAF" w:rsidRPr="0060660A" w:rsidRDefault="00672FAF" w:rsidP="0060660A">
      <w:pPr>
        <w:jc w:val="center"/>
        <w:rPr>
          <w:rFonts w:ascii="Arial" w:hAnsi="Arial" w:cs="Arial"/>
          <w:b/>
          <w:bCs/>
        </w:rPr>
      </w:pPr>
    </w:p>
    <w:p w14:paraId="0995E809" w14:textId="38A7AF98" w:rsidR="00A37518" w:rsidRDefault="007879BE" w:rsidP="00A37518">
      <w:pPr>
        <w:jc w:val="center"/>
        <w:rPr>
          <w:rFonts w:ascii="Arial" w:eastAsia="Times New Roman" w:hAnsi="Arial" w:cs="Arial"/>
          <w:color w:val="222222"/>
          <w:sz w:val="24"/>
          <w:szCs w:val="24"/>
          <w:lang w:eastAsia="en-GB"/>
        </w:rPr>
      </w:pPr>
      <w:r>
        <w:rPr>
          <w:rFonts w:ascii="Arial" w:eastAsia="Times New Roman" w:hAnsi="Arial" w:cs="Arial"/>
          <w:b/>
          <w:bCs/>
          <w:color w:val="000000"/>
          <w:lang w:eastAsia="en-GB"/>
        </w:rPr>
        <w:t>PILTON METHODIST CHURCH SERVICES</w:t>
      </w:r>
      <w:r w:rsidR="00A37518" w:rsidRPr="00A37518">
        <w:rPr>
          <w:rFonts w:ascii="Arial" w:eastAsia="Times New Roman" w:hAnsi="Arial" w:cs="Arial"/>
          <w:color w:val="222222"/>
          <w:sz w:val="24"/>
          <w:szCs w:val="24"/>
          <w:lang w:eastAsia="en-GB"/>
        </w:rPr>
        <w:t> </w:t>
      </w:r>
    </w:p>
    <w:p w14:paraId="14083EC7" w14:textId="77777777" w:rsidR="00BE183A" w:rsidRPr="00A37518" w:rsidRDefault="00BE183A" w:rsidP="00A37518">
      <w:pPr>
        <w:jc w:val="center"/>
        <w:rPr>
          <w:rFonts w:ascii="Arial" w:eastAsia="Times New Roman" w:hAnsi="Arial" w:cs="Arial"/>
          <w:b/>
          <w:bCs/>
          <w:color w:val="000000"/>
          <w:lang w:eastAsia="en-GB"/>
        </w:rPr>
      </w:pPr>
    </w:p>
    <w:p w14:paraId="03FB9C15" w14:textId="401484AB" w:rsidR="001F2BCF" w:rsidRDefault="00A37518" w:rsidP="001F2BCF">
      <w:pPr>
        <w:shd w:val="clear" w:color="auto" w:fill="FFFFFF"/>
        <w:jc w:val="center"/>
        <w:rPr>
          <w:rFonts w:ascii="Arial" w:eastAsia="Times New Roman" w:hAnsi="Arial" w:cs="Arial"/>
          <w:color w:val="222222"/>
          <w:lang w:eastAsia="en-GB"/>
        </w:rPr>
      </w:pPr>
      <w:r w:rsidRPr="006A0AEF">
        <w:rPr>
          <w:rFonts w:ascii="Arial" w:eastAsia="Times New Roman" w:hAnsi="Arial" w:cs="Arial"/>
          <w:color w:val="222222"/>
          <w:lang w:eastAsia="en-GB"/>
        </w:rPr>
        <w:t>Services will now commence at 10.30am</w:t>
      </w:r>
    </w:p>
    <w:p w14:paraId="37C96B24" w14:textId="082CF736" w:rsidR="007879BE" w:rsidRDefault="001F2BCF" w:rsidP="001F2BCF">
      <w:pPr>
        <w:shd w:val="clear" w:color="auto" w:fill="FFFFFF"/>
        <w:jc w:val="center"/>
        <w:rPr>
          <w:rFonts w:ascii="Arial" w:eastAsia="Times New Roman" w:hAnsi="Arial" w:cs="Arial"/>
          <w:color w:val="222222"/>
          <w:lang w:eastAsia="en-GB"/>
        </w:rPr>
      </w:pPr>
      <w:r>
        <w:rPr>
          <w:rFonts w:ascii="Arial" w:eastAsia="Times New Roman" w:hAnsi="Arial" w:cs="Arial"/>
          <w:color w:val="222222"/>
          <w:lang w:eastAsia="en-GB"/>
        </w:rPr>
        <w:t>Except Harvest Festival at 11.00am</w:t>
      </w:r>
    </w:p>
    <w:p w14:paraId="798357F9" w14:textId="3ED2D57B" w:rsidR="009768A8" w:rsidRDefault="009768A8" w:rsidP="00FE0DBE">
      <w:pPr>
        <w:shd w:val="clear" w:color="auto" w:fill="FFFFFF"/>
        <w:rPr>
          <w:rFonts w:ascii="Arial" w:eastAsia="Times New Roman" w:hAnsi="Arial" w:cs="Arial"/>
          <w:color w:val="222222"/>
          <w:lang w:eastAsia="en-GB"/>
        </w:rPr>
      </w:pPr>
    </w:p>
    <w:p w14:paraId="3954AA6C" w14:textId="5909163F" w:rsidR="009768A8" w:rsidRDefault="009768A8" w:rsidP="00FE0DBE">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 5</w:t>
      </w:r>
      <w:r w:rsidRPr="009768A8">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September</w:t>
      </w:r>
      <w:r>
        <w:rPr>
          <w:rFonts w:ascii="Arial" w:eastAsia="Times New Roman" w:hAnsi="Arial" w:cs="Arial"/>
          <w:color w:val="222222"/>
          <w:lang w:eastAsia="en-GB"/>
        </w:rPr>
        <w:tab/>
      </w:r>
      <w:r>
        <w:rPr>
          <w:rFonts w:ascii="Arial" w:eastAsia="Times New Roman" w:hAnsi="Arial" w:cs="Arial"/>
          <w:color w:val="222222"/>
          <w:lang w:eastAsia="en-GB"/>
        </w:rPr>
        <w:tab/>
      </w:r>
      <w:r>
        <w:rPr>
          <w:rFonts w:ascii="Arial" w:eastAsia="Times New Roman" w:hAnsi="Arial" w:cs="Arial"/>
          <w:color w:val="222222"/>
          <w:lang w:eastAsia="en-GB"/>
        </w:rPr>
        <w:tab/>
        <w:t>Jacqui Cobb</w:t>
      </w:r>
    </w:p>
    <w:p w14:paraId="4CA7473A" w14:textId="48645BD4" w:rsidR="009768A8" w:rsidRDefault="009768A8" w:rsidP="00FE0DBE">
      <w:pPr>
        <w:shd w:val="clear" w:color="auto" w:fill="FFFFFF"/>
        <w:rPr>
          <w:rFonts w:ascii="Arial" w:eastAsia="Times New Roman" w:hAnsi="Arial" w:cs="Arial"/>
          <w:color w:val="222222"/>
          <w:lang w:eastAsia="en-GB"/>
        </w:rPr>
      </w:pPr>
    </w:p>
    <w:p w14:paraId="4D23B319" w14:textId="73E292DB" w:rsidR="009768A8" w:rsidRDefault="009768A8" w:rsidP="00FE0DBE">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12</w:t>
      </w:r>
      <w:r w:rsidRPr="009768A8">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September</w:t>
      </w:r>
      <w:r>
        <w:rPr>
          <w:rFonts w:ascii="Arial" w:eastAsia="Times New Roman" w:hAnsi="Arial" w:cs="Arial"/>
          <w:color w:val="222222"/>
          <w:lang w:eastAsia="en-GB"/>
        </w:rPr>
        <w:tab/>
      </w:r>
      <w:r>
        <w:rPr>
          <w:rFonts w:ascii="Arial" w:eastAsia="Times New Roman" w:hAnsi="Arial" w:cs="Arial"/>
          <w:color w:val="222222"/>
          <w:lang w:eastAsia="en-GB"/>
        </w:rPr>
        <w:tab/>
      </w:r>
      <w:r>
        <w:rPr>
          <w:rFonts w:ascii="Arial" w:eastAsia="Times New Roman" w:hAnsi="Arial" w:cs="Arial"/>
          <w:color w:val="222222"/>
          <w:lang w:eastAsia="en-GB"/>
        </w:rPr>
        <w:tab/>
        <w:t>Steve Derby</w:t>
      </w:r>
    </w:p>
    <w:p w14:paraId="5628D850" w14:textId="77FF5F88" w:rsidR="009768A8" w:rsidRDefault="009768A8" w:rsidP="00FE0DBE">
      <w:pPr>
        <w:shd w:val="clear" w:color="auto" w:fill="FFFFFF"/>
        <w:rPr>
          <w:rFonts w:ascii="Arial" w:eastAsia="Times New Roman" w:hAnsi="Arial" w:cs="Arial"/>
          <w:color w:val="222222"/>
          <w:lang w:eastAsia="en-GB"/>
        </w:rPr>
      </w:pPr>
    </w:p>
    <w:p w14:paraId="1B00E8E2" w14:textId="5456D12C" w:rsidR="009768A8" w:rsidRDefault="009768A8" w:rsidP="00FE0DBE">
      <w:pPr>
        <w:shd w:val="clear" w:color="auto" w:fill="FFFFFF"/>
        <w:rPr>
          <w:rFonts w:ascii="Arial" w:eastAsia="Times New Roman" w:hAnsi="Arial" w:cs="Arial"/>
          <w:b/>
          <w:bCs/>
          <w:color w:val="222222"/>
          <w:lang w:eastAsia="en-GB"/>
        </w:rPr>
      </w:pPr>
      <w:r>
        <w:rPr>
          <w:rFonts w:ascii="Arial" w:eastAsia="Times New Roman" w:hAnsi="Arial" w:cs="Arial"/>
          <w:color w:val="222222"/>
          <w:lang w:eastAsia="en-GB"/>
        </w:rPr>
        <w:t>19</w:t>
      </w:r>
      <w:r w:rsidRPr="009768A8">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September</w:t>
      </w:r>
      <w:r>
        <w:rPr>
          <w:rFonts w:ascii="Arial" w:eastAsia="Times New Roman" w:hAnsi="Arial" w:cs="Arial"/>
          <w:color w:val="222222"/>
          <w:lang w:eastAsia="en-GB"/>
        </w:rPr>
        <w:tab/>
      </w:r>
      <w:r>
        <w:rPr>
          <w:rFonts w:ascii="Arial" w:eastAsia="Times New Roman" w:hAnsi="Arial" w:cs="Arial"/>
          <w:color w:val="222222"/>
          <w:lang w:eastAsia="en-GB"/>
        </w:rPr>
        <w:tab/>
      </w:r>
      <w:r>
        <w:rPr>
          <w:rFonts w:ascii="Arial" w:eastAsia="Times New Roman" w:hAnsi="Arial" w:cs="Arial"/>
          <w:color w:val="222222"/>
          <w:lang w:eastAsia="en-GB"/>
        </w:rPr>
        <w:tab/>
      </w:r>
      <w:r>
        <w:rPr>
          <w:rFonts w:ascii="Arial" w:eastAsia="Times New Roman" w:hAnsi="Arial" w:cs="Arial"/>
          <w:b/>
          <w:bCs/>
          <w:color w:val="222222"/>
          <w:lang w:eastAsia="en-GB"/>
        </w:rPr>
        <w:t>Harvest Festival</w:t>
      </w:r>
      <w:r w:rsidR="001F2BCF">
        <w:rPr>
          <w:rFonts w:ascii="Arial" w:eastAsia="Times New Roman" w:hAnsi="Arial" w:cs="Arial"/>
          <w:b/>
          <w:bCs/>
          <w:color w:val="222222"/>
          <w:lang w:eastAsia="en-GB"/>
        </w:rPr>
        <w:t xml:space="preserve"> 11.00am</w:t>
      </w:r>
    </w:p>
    <w:p w14:paraId="68EFF576" w14:textId="51254DBF" w:rsidR="00735099" w:rsidRPr="00735099" w:rsidRDefault="00735099" w:rsidP="00FE0DBE">
      <w:pPr>
        <w:shd w:val="clear" w:color="auto" w:fill="FFFFFF"/>
        <w:rPr>
          <w:rFonts w:ascii="Arial" w:eastAsia="Times New Roman" w:hAnsi="Arial" w:cs="Arial"/>
          <w:color w:val="222222"/>
          <w:lang w:eastAsia="en-GB"/>
        </w:rPr>
      </w:pP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color w:val="222222"/>
          <w:lang w:eastAsia="en-GB"/>
        </w:rPr>
        <w:t xml:space="preserve">and </w:t>
      </w:r>
    </w:p>
    <w:p w14:paraId="5ECD227B" w14:textId="3C9246E2" w:rsidR="009768A8" w:rsidRDefault="009768A8" w:rsidP="00FE0DBE">
      <w:pPr>
        <w:shd w:val="clear" w:color="auto" w:fill="FFFFFF"/>
        <w:rPr>
          <w:rFonts w:ascii="Arial" w:eastAsia="Times New Roman" w:hAnsi="Arial" w:cs="Arial"/>
          <w:color w:val="222222"/>
          <w:lang w:eastAsia="en-GB"/>
        </w:rPr>
      </w:pP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b/>
          <w:bCs/>
          <w:color w:val="222222"/>
          <w:lang w:eastAsia="en-GB"/>
        </w:rPr>
        <w:tab/>
      </w:r>
      <w:r>
        <w:rPr>
          <w:rFonts w:ascii="Arial" w:eastAsia="Times New Roman" w:hAnsi="Arial" w:cs="Arial"/>
          <w:color w:val="222222"/>
          <w:lang w:eastAsia="en-GB"/>
        </w:rPr>
        <w:t xml:space="preserve">Harvest Sale 6.30pm </w:t>
      </w:r>
    </w:p>
    <w:p w14:paraId="52B63274" w14:textId="32BA6AA0" w:rsidR="009768A8" w:rsidRDefault="009768A8" w:rsidP="00FE0DBE">
      <w:pPr>
        <w:shd w:val="clear" w:color="auto" w:fill="FFFFFF"/>
        <w:rPr>
          <w:rFonts w:ascii="Arial" w:eastAsia="Times New Roman" w:hAnsi="Arial" w:cs="Arial"/>
          <w:color w:val="222222"/>
          <w:lang w:eastAsia="en-GB"/>
        </w:rPr>
      </w:pPr>
    </w:p>
    <w:p w14:paraId="349957D7" w14:textId="304A86DF" w:rsidR="009768A8" w:rsidRDefault="0048722E" w:rsidP="00FE0DBE">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2</w:t>
      </w:r>
      <w:r w:rsidR="009768A8">
        <w:rPr>
          <w:rFonts w:ascii="Arial" w:eastAsia="Times New Roman" w:hAnsi="Arial" w:cs="Arial"/>
          <w:color w:val="222222"/>
          <w:lang w:eastAsia="en-GB"/>
        </w:rPr>
        <w:t>6</w:t>
      </w:r>
      <w:r w:rsidR="009768A8" w:rsidRPr="009768A8">
        <w:rPr>
          <w:rFonts w:ascii="Arial" w:eastAsia="Times New Roman" w:hAnsi="Arial" w:cs="Arial"/>
          <w:color w:val="222222"/>
          <w:vertAlign w:val="superscript"/>
          <w:lang w:eastAsia="en-GB"/>
        </w:rPr>
        <w:t>th</w:t>
      </w:r>
      <w:r w:rsidR="009768A8">
        <w:rPr>
          <w:rFonts w:ascii="Arial" w:eastAsia="Times New Roman" w:hAnsi="Arial" w:cs="Arial"/>
          <w:color w:val="222222"/>
          <w:lang w:eastAsia="en-GB"/>
        </w:rPr>
        <w:t xml:space="preserve"> September</w:t>
      </w:r>
      <w:r w:rsidR="009768A8">
        <w:rPr>
          <w:rFonts w:ascii="Arial" w:eastAsia="Times New Roman" w:hAnsi="Arial" w:cs="Arial"/>
          <w:color w:val="222222"/>
          <w:lang w:eastAsia="en-GB"/>
        </w:rPr>
        <w:tab/>
      </w:r>
      <w:r w:rsidR="009768A8">
        <w:rPr>
          <w:rFonts w:ascii="Arial" w:eastAsia="Times New Roman" w:hAnsi="Arial" w:cs="Arial"/>
          <w:color w:val="222222"/>
          <w:lang w:eastAsia="en-GB"/>
        </w:rPr>
        <w:tab/>
      </w:r>
      <w:r w:rsidR="009768A8">
        <w:rPr>
          <w:rFonts w:ascii="Arial" w:eastAsia="Times New Roman" w:hAnsi="Arial" w:cs="Arial"/>
          <w:color w:val="222222"/>
          <w:lang w:eastAsia="en-GB"/>
        </w:rPr>
        <w:tab/>
        <w:t>Café meeting in the New Room</w:t>
      </w:r>
    </w:p>
    <w:p w14:paraId="368E2E05" w14:textId="07883B94" w:rsidR="009768A8" w:rsidRDefault="009768A8" w:rsidP="00FE0DBE">
      <w:pPr>
        <w:shd w:val="clear" w:color="auto" w:fill="FFFFFF"/>
        <w:rPr>
          <w:rFonts w:ascii="Arial" w:eastAsia="Times New Roman" w:hAnsi="Arial" w:cs="Arial"/>
          <w:color w:val="222222"/>
          <w:lang w:eastAsia="en-GB"/>
        </w:rPr>
      </w:pPr>
    </w:p>
    <w:p w14:paraId="1062545E" w14:textId="6E87D5AA" w:rsidR="009768A8" w:rsidRDefault="009768A8" w:rsidP="00FE0DBE">
      <w:pPr>
        <w:shd w:val="clear" w:color="auto" w:fill="FFFFFF"/>
        <w:rPr>
          <w:rFonts w:ascii="Arial" w:eastAsia="Times New Roman" w:hAnsi="Arial" w:cs="Arial"/>
          <w:color w:val="222222"/>
          <w:lang w:eastAsia="en-GB"/>
        </w:rPr>
      </w:pPr>
    </w:p>
    <w:p w14:paraId="6C1CC7DA" w14:textId="272BE205" w:rsidR="00681381" w:rsidRDefault="00681381" w:rsidP="00FE0DBE">
      <w:pPr>
        <w:shd w:val="clear" w:color="auto" w:fill="FFFFFF"/>
        <w:rPr>
          <w:rFonts w:ascii="Arial" w:eastAsia="Times New Roman" w:hAnsi="Arial" w:cs="Arial"/>
          <w:color w:val="222222"/>
          <w:lang w:eastAsia="en-GB"/>
        </w:rPr>
      </w:pPr>
    </w:p>
    <w:p w14:paraId="40D5A0CA" w14:textId="77777777" w:rsidR="00FC29AF" w:rsidRPr="009768A8" w:rsidRDefault="00FC29AF" w:rsidP="00FE0DBE">
      <w:pPr>
        <w:shd w:val="clear" w:color="auto" w:fill="FFFFFF"/>
        <w:rPr>
          <w:rFonts w:ascii="Arial" w:eastAsia="Times New Roman" w:hAnsi="Arial" w:cs="Arial"/>
          <w:color w:val="222222"/>
          <w:lang w:eastAsia="en-GB"/>
        </w:rPr>
      </w:pPr>
    </w:p>
    <w:p w14:paraId="0FCD92E8" w14:textId="5C8987E6" w:rsidR="00FC29AF" w:rsidRDefault="007879BE" w:rsidP="007879BE">
      <w:pPr>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PARISH CHURCH SERVICES </w:t>
      </w:r>
    </w:p>
    <w:p w14:paraId="232F768C" w14:textId="64068408" w:rsidR="00FC29AF" w:rsidRDefault="00FC29AF" w:rsidP="007879BE">
      <w:pPr>
        <w:jc w:val="center"/>
        <w:rPr>
          <w:rFonts w:ascii="Arial" w:eastAsia="Times New Roman" w:hAnsi="Arial" w:cs="Arial"/>
          <w:b/>
          <w:bCs/>
          <w:color w:val="000000"/>
          <w:lang w:eastAsia="en-GB"/>
        </w:rPr>
      </w:pPr>
    </w:p>
    <w:p w14:paraId="690408E9" w14:textId="77777777" w:rsidR="000548A3" w:rsidRDefault="000548A3" w:rsidP="007879BE">
      <w:pPr>
        <w:jc w:val="center"/>
        <w:rPr>
          <w:rFonts w:ascii="Arial" w:eastAsia="Times New Roman" w:hAnsi="Arial" w:cs="Arial"/>
          <w:b/>
          <w:bCs/>
          <w:color w:val="000000"/>
          <w:lang w:eastAsia="en-GB"/>
        </w:rPr>
      </w:pPr>
    </w:p>
    <w:p w14:paraId="1A7E4D52" w14:textId="6EE3933A" w:rsidR="000B229A" w:rsidRPr="00FC29AF" w:rsidRDefault="000B229A" w:rsidP="00FC29AF">
      <w:pPr>
        <w:jc w:val="center"/>
        <w:rPr>
          <w:rFonts w:ascii="Arial" w:eastAsia="Times New Roman" w:hAnsi="Arial" w:cs="Arial"/>
          <w:b/>
          <w:bCs/>
          <w:color w:val="000000"/>
          <w:lang w:eastAsia="en-GB"/>
        </w:rPr>
      </w:pPr>
      <w:r>
        <w:rPr>
          <w:rFonts w:ascii="Arial" w:eastAsia="Times New Roman" w:hAnsi="Arial" w:cs="Arial"/>
          <w:b/>
          <w:bCs/>
          <w:color w:val="000000"/>
          <w:lang w:eastAsia="en-GB"/>
        </w:rPr>
        <w:t>SEPTEMBER</w:t>
      </w:r>
      <w:r w:rsidR="007879BE">
        <w:rPr>
          <w:rFonts w:ascii="Arial" w:eastAsia="Times New Roman" w:hAnsi="Arial" w:cs="Arial"/>
          <w:b/>
          <w:bCs/>
          <w:color w:val="000000"/>
          <w:lang w:eastAsia="en-GB"/>
        </w:rPr>
        <w:t xml:space="preserve"> 2021</w:t>
      </w:r>
    </w:p>
    <w:p w14:paraId="5F6DBCCA" w14:textId="5AD6C2F6" w:rsidR="00FC29AF" w:rsidRDefault="00FC29AF" w:rsidP="00A36931">
      <w:pPr>
        <w:pStyle w:val="xmsonormal"/>
        <w:spacing w:line="276" w:lineRule="auto"/>
        <w:jc w:val="both"/>
        <w:rPr>
          <w:rFonts w:ascii="Arial" w:hAnsi="Arial" w:cs="Arial"/>
          <w:b/>
          <w:bCs/>
        </w:rPr>
      </w:pPr>
    </w:p>
    <w:p w14:paraId="7C023BEB" w14:textId="77777777" w:rsidR="000548A3" w:rsidRDefault="000548A3" w:rsidP="00A36931">
      <w:pPr>
        <w:pStyle w:val="xmsonormal"/>
        <w:spacing w:line="276" w:lineRule="auto"/>
        <w:jc w:val="both"/>
        <w:rPr>
          <w:rFonts w:ascii="Arial" w:hAnsi="Arial" w:cs="Arial"/>
          <w:b/>
          <w:bCs/>
        </w:rPr>
      </w:pPr>
    </w:p>
    <w:p w14:paraId="52C7F987" w14:textId="70EC3219" w:rsidR="00A36931" w:rsidRPr="001C5026" w:rsidRDefault="000B229A" w:rsidP="00A36931">
      <w:pPr>
        <w:pStyle w:val="xmsonormal"/>
        <w:spacing w:line="276" w:lineRule="auto"/>
        <w:jc w:val="both"/>
        <w:rPr>
          <w:rFonts w:ascii="Arial" w:hAnsi="Arial" w:cs="Arial"/>
          <w:b/>
          <w:bCs/>
        </w:rPr>
      </w:pPr>
      <w:r>
        <w:rPr>
          <w:rFonts w:ascii="Arial" w:hAnsi="Arial" w:cs="Arial"/>
          <w:b/>
          <w:bCs/>
        </w:rPr>
        <w:t xml:space="preserve"> 5</w:t>
      </w:r>
      <w:r w:rsidRPr="000B229A">
        <w:rPr>
          <w:rFonts w:ascii="Arial" w:hAnsi="Arial" w:cs="Arial"/>
          <w:b/>
          <w:bCs/>
          <w:vertAlign w:val="superscript"/>
        </w:rPr>
        <w:t>th</w:t>
      </w:r>
      <w:r>
        <w:rPr>
          <w:rFonts w:ascii="Arial" w:hAnsi="Arial" w:cs="Arial"/>
          <w:b/>
          <w:bCs/>
        </w:rPr>
        <w:t xml:space="preserve"> September</w:t>
      </w:r>
      <w:r w:rsidR="00A36931" w:rsidRPr="001C5026">
        <w:rPr>
          <w:rFonts w:ascii="Arial" w:hAnsi="Arial" w:cs="Arial"/>
          <w:b/>
          <w:bCs/>
        </w:rPr>
        <w:tab/>
        <w:t xml:space="preserve">Trinity </w:t>
      </w:r>
      <w:r>
        <w:rPr>
          <w:rFonts w:ascii="Arial" w:hAnsi="Arial" w:cs="Arial"/>
          <w:b/>
          <w:bCs/>
        </w:rPr>
        <w:t>14</w:t>
      </w:r>
    </w:p>
    <w:p w14:paraId="4BB0271D" w14:textId="4B278EDE" w:rsidR="007B6456" w:rsidRDefault="007B6456" w:rsidP="00A36931">
      <w:pPr>
        <w:pStyle w:val="xmsonormal"/>
        <w:spacing w:line="276" w:lineRule="auto"/>
        <w:jc w:val="both"/>
        <w:rPr>
          <w:rFonts w:ascii="Arial" w:hAnsi="Arial" w:cs="Arial"/>
        </w:rPr>
      </w:pPr>
      <w:r>
        <w:rPr>
          <w:rFonts w:ascii="Arial" w:hAnsi="Arial" w:cs="Arial"/>
        </w:rPr>
        <w:t xml:space="preserve"> 9.30am</w:t>
      </w:r>
      <w:r>
        <w:rPr>
          <w:rFonts w:ascii="Arial" w:hAnsi="Arial" w:cs="Arial"/>
        </w:rPr>
        <w:tab/>
        <w:t>Morning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Pilton</w:t>
      </w:r>
    </w:p>
    <w:p w14:paraId="5CBC7FB1" w14:textId="3C7572B2" w:rsidR="00A36931" w:rsidRDefault="00A36931" w:rsidP="00A36931">
      <w:pPr>
        <w:pStyle w:val="xmsonormal"/>
        <w:spacing w:line="276" w:lineRule="auto"/>
        <w:jc w:val="both"/>
        <w:rPr>
          <w:rFonts w:ascii="Arial" w:hAnsi="Arial" w:cs="Arial"/>
        </w:rPr>
      </w:pPr>
      <w:r w:rsidRPr="001C5026">
        <w:rPr>
          <w:rFonts w:ascii="Arial" w:hAnsi="Arial" w:cs="Arial"/>
        </w:rPr>
        <w:t>1</w:t>
      </w:r>
      <w:r w:rsidR="00F86999">
        <w:rPr>
          <w:rFonts w:ascii="Arial" w:hAnsi="Arial" w:cs="Arial"/>
        </w:rPr>
        <w:t>1</w:t>
      </w:r>
      <w:r w:rsidRPr="001C5026">
        <w:rPr>
          <w:rFonts w:ascii="Arial" w:hAnsi="Arial" w:cs="Arial"/>
        </w:rPr>
        <w:t>.</w:t>
      </w:r>
      <w:r w:rsidR="00F86999">
        <w:rPr>
          <w:rFonts w:ascii="Arial" w:hAnsi="Arial" w:cs="Arial"/>
        </w:rPr>
        <w:t>0</w:t>
      </w:r>
      <w:r w:rsidRPr="001C5026">
        <w:rPr>
          <w:rFonts w:ascii="Arial" w:hAnsi="Arial" w:cs="Arial"/>
        </w:rPr>
        <w:t>0am</w:t>
      </w:r>
      <w:r w:rsidRPr="001C5026">
        <w:rPr>
          <w:rFonts w:ascii="Arial" w:hAnsi="Arial" w:cs="Arial"/>
        </w:rPr>
        <w:tab/>
        <w:t>Holy Communion</w:t>
      </w:r>
      <w:r w:rsidRPr="001C5026">
        <w:rPr>
          <w:rFonts w:ascii="Arial" w:hAnsi="Arial" w:cs="Arial"/>
        </w:rPr>
        <w:tab/>
      </w:r>
      <w:r w:rsidRPr="001C5026">
        <w:rPr>
          <w:rFonts w:ascii="Arial" w:hAnsi="Arial" w:cs="Arial"/>
        </w:rPr>
        <w:tab/>
      </w:r>
      <w:r w:rsidRPr="001C5026">
        <w:rPr>
          <w:rFonts w:ascii="Arial" w:hAnsi="Arial" w:cs="Arial"/>
        </w:rPr>
        <w:tab/>
      </w:r>
      <w:r w:rsidRPr="001C5026">
        <w:rPr>
          <w:rFonts w:ascii="Arial" w:hAnsi="Arial" w:cs="Arial"/>
        </w:rPr>
        <w:tab/>
      </w:r>
      <w:r w:rsidR="00F86999">
        <w:rPr>
          <w:rFonts w:ascii="Arial" w:hAnsi="Arial" w:cs="Arial"/>
        </w:rPr>
        <w:tab/>
      </w:r>
      <w:r w:rsidR="00F86999">
        <w:rPr>
          <w:rFonts w:ascii="Arial" w:hAnsi="Arial" w:cs="Arial"/>
        </w:rPr>
        <w:tab/>
        <w:t xml:space="preserve">  </w:t>
      </w:r>
      <w:r w:rsidRPr="001C5026">
        <w:rPr>
          <w:rFonts w:ascii="Arial" w:hAnsi="Arial" w:cs="Arial"/>
        </w:rPr>
        <w:t>Croscombe</w:t>
      </w:r>
    </w:p>
    <w:p w14:paraId="00BDDFB9" w14:textId="3058D62B" w:rsidR="006852B2" w:rsidRPr="001C5026" w:rsidRDefault="006852B2" w:rsidP="00A36931">
      <w:pPr>
        <w:pStyle w:val="xmsonormal"/>
        <w:spacing w:line="276" w:lineRule="auto"/>
        <w:jc w:val="both"/>
        <w:rPr>
          <w:rFonts w:ascii="Arial" w:hAnsi="Arial" w:cs="Arial"/>
        </w:rPr>
      </w:pPr>
      <w:r>
        <w:rPr>
          <w:rFonts w:ascii="Arial" w:hAnsi="Arial" w:cs="Arial"/>
        </w:rPr>
        <w:t>11.00am</w:t>
      </w:r>
      <w:r>
        <w:rPr>
          <w:rFonts w:ascii="Arial" w:hAnsi="Arial" w:cs="Arial"/>
        </w:rPr>
        <w:tab/>
        <w:t>Morning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North Wootton</w:t>
      </w:r>
    </w:p>
    <w:p w14:paraId="467B865D" w14:textId="77777777" w:rsidR="00A36931" w:rsidRPr="001C5026" w:rsidRDefault="00A36931" w:rsidP="00A36931">
      <w:pPr>
        <w:pStyle w:val="xmsonormal"/>
        <w:spacing w:line="276" w:lineRule="auto"/>
        <w:jc w:val="both"/>
        <w:rPr>
          <w:rFonts w:ascii="Arial" w:hAnsi="Arial" w:cs="Arial"/>
        </w:rPr>
      </w:pPr>
    </w:p>
    <w:p w14:paraId="0BDE6831" w14:textId="43212702" w:rsidR="00A36931" w:rsidRPr="001C5026" w:rsidRDefault="000B229A" w:rsidP="00A36931">
      <w:pPr>
        <w:pStyle w:val="xmsonormal"/>
        <w:spacing w:line="276" w:lineRule="auto"/>
        <w:jc w:val="both"/>
        <w:rPr>
          <w:rFonts w:ascii="Arial" w:hAnsi="Arial" w:cs="Arial"/>
          <w:b/>
          <w:bCs/>
        </w:rPr>
      </w:pPr>
      <w:r>
        <w:rPr>
          <w:rFonts w:ascii="Arial" w:hAnsi="Arial" w:cs="Arial"/>
          <w:b/>
          <w:bCs/>
        </w:rPr>
        <w:t>12</w:t>
      </w:r>
      <w:r w:rsidRPr="000B229A">
        <w:rPr>
          <w:rFonts w:ascii="Arial" w:hAnsi="Arial" w:cs="Arial"/>
          <w:b/>
          <w:bCs/>
          <w:vertAlign w:val="superscript"/>
        </w:rPr>
        <w:t>th</w:t>
      </w:r>
      <w:r>
        <w:rPr>
          <w:rFonts w:ascii="Arial" w:hAnsi="Arial" w:cs="Arial"/>
          <w:b/>
          <w:bCs/>
        </w:rPr>
        <w:t xml:space="preserve"> September</w:t>
      </w:r>
      <w:r w:rsidR="00A36931" w:rsidRPr="001C5026">
        <w:rPr>
          <w:rFonts w:ascii="Arial" w:hAnsi="Arial" w:cs="Arial"/>
          <w:b/>
          <w:bCs/>
        </w:rPr>
        <w:t xml:space="preserve"> </w:t>
      </w:r>
      <w:r w:rsidR="00A36931" w:rsidRPr="001C5026">
        <w:rPr>
          <w:rFonts w:ascii="Arial" w:hAnsi="Arial" w:cs="Arial"/>
          <w:b/>
          <w:bCs/>
        </w:rPr>
        <w:tab/>
        <w:t>Trinity 1</w:t>
      </w:r>
      <w:r>
        <w:rPr>
          <w:rFonts w:ascii="Arial" w:hAnsi="Arial" w:cs="Arial"/>
          <w:b/>
          <w:bCs/>
        </w:rPr>
        <w:t>5</w:t>
      </w:r>
    </w:p>
    <w:p w14:paraId="7C7CDE1B" w14:textId="77777777" w:rsidR="006852B2" w:rsidRDefault="00A36931" w:rsidP="00A36931">
      <w:pPr>
        <w:pStyle w:val="xmsonormal"/>
        <w:spacing w:line="276" w:lineRule="auto"/>
        <w:jc w:val="both"/>
        <w:rPr>
          <w:rFonts w:ascii="Arial" w:hAnsi="Arial" w:cs="Arial"/>
        </w:rPr>
      </w:pPr>
      <w:r w:rsidRPr="001C5026">
        <w:rPr>
          <w:rFonts w:ascii="Arial" w:hAnsi="Arial" w:cs="Arial"/>
        </w:rPr>
        <w:t>10.30am</w:t>
      </w:r>
      <w:r w:rsidRPr="001C5026">
        <w:rPr>
          <w:rFonts w:ascii="Arial" w:hAnsi="Arial" w:cs="Arial"/>
        </w:rPr>
        <w:tab/>
        <w:t>Holy Communion</w:t>
      </w:r>
      <w:r w:rsidRPr="001C5026">
        <w:rPr>
          <w:rFonts w:ascii="Arial" w:hAnsi="Arial" w:cs="Arial"/>
        </w:rPr>
        <w:tab/>
      </w:r>
      <w:r w:rsidR="006852B2">
        <w:rPr>
          <w:rFonts w:ascii="Arial" w:hAnsi="Arial" w:cs="Arial"/>
        </w:rPr>
        <w:t xml:space="preserve"> at The Village Hall</w:t>
      </w:r>
      <w:r w:rsidR="006852B2">
        <w:rPr>
          <w:rFonts w:ascii="Arial" w:hAnsi="Arial" w:cs="Arial"/>
        </w:rPr>
        <w:tab/>
      </w:r>
      <w:r w:rsidR="006852B2">
        <w:rPr>
          <w:rFonts w:ascii="Arial" w:hAnsi="Arial" w:cs="Arial"/>
        </w:rPr>
        <w:tab/>
        <w:t>Croscombe</w:t>
      </w:r>
    </w:p>
    <w:p w14:paraId="09886407" w14:textId="5BADCC11" w:rsidR="00A36931" w:rsidRPr="001C5026" w:rsidRDefault="006852B2" w:rsidP="00A36931">
      <w:pPr>
        <w:pStyle w:val="xmsonormal"/>
        <w:spacing w:line="276" w:lineRule="auto"/>
        <w:jc w:val="both"/>
        <w:rPr>
          <w:rFonts w:ascii="Arial" w:hAnsi="Arial" w:cs="Arial"/>
        </w:rPr>
      </w:pPr>
      <w:r>
        <w:rPr>
          <w:rFonts w:ascii="Arial" w:hAnsi="Arial" w:cs="Arial"/>
        </w:rPr>
        <w:tab/>
      </w:r>
      <w:r>
        <w:rPr>
          <w:rFonts w:ascii="Arial" w:hAnsi="Arial" w:cs="Arial"/>
        </w:rPr>
        <w:tab/>
        <w:t xml:space="preserve">Followed by Away </w:t>
      </w:r>
      <w:r w:rsidR="00042B41">
        <w:rPr>
          <w:rFonts w:ascii="Arial" w:hAnsi="Arial" w:cs="Arial"/>
        </w:rPr>
        <w:t>Morning</w:t>
      </w:r>
      <w:r>
        <w:rPr>
          <w:rFonts w:ascii="Arial" w:hAnsi="Arial" w:cs="Arial"/>
        </w:rPr>
        <w:t xml:space="preserve"> (see page </w:t>
      </w:r>
      <w:r w:rsidR="008C5D4C">
        <w:rPr>
          <w:rFonts w:ascii="Arial" w:hAnsi="Arial" w:cs="Arial"/>
        </w:rPr>
        <w:t>5</w:t>
      </w:r>
      <w:r w:rsidR="00886CEA">
        <w:rPr>
          <w:rFonts w:ascii="Arial" w:hAnsi="Arial" w:cs="Arial"/>
        </w:rPr>
        <w:t xml:space="preserve"> for details)</w:t>
      </w:r>
      <w:r w:rsidR="00A36931" w:rsidRPr="001C5026">
        <w:rPr>
          <w:rFonts w:ascii="Arial" w:hAnsi="Arial" w:cs="Arial"/>
        </w:rPr>
        <w:tab/>
      </w:r>
      <w:r w:rsidR="00A36931" w:rsidRPr="001C5026">
        <w:rPr>
          <w:rFonts w:ascii="Arial" w:hAnsi="Arial" w:cs="Arial"/>
        </w:rPr>
        <w:tab/>
      </w:r>
      <w:r w:rsidR="00A36931" w:rsidRPr="001C5026">
        <w:rPr>
          <w:rFonts w:ascii="Arial" w:hAnsi="Arial" w:cs="Arial"/>
        </w:rPr>
        <w:tab/>
      </w:r>
    </w:p>
    <w:p w14:paraId="50720808" w14:textId="17524B5E" w:rsidR="00A36931" w:rsidRPr="001C5026" w:rsidRDefault="00A36931" w:rsidP="00A36931">
      <w:pPr>
        <w:pStyle w:val="xmsonormal"/>
        <w:spacing w:line="276" w:lineRule="auto"/>
        <w:jc w:val="both"/>
        <w:rPr>
          <w:rFonts w:ascii="Arial" w:hAnsi="Arial" w:cs="Arial"/>
          <w:b/>
          <w:bCs/>
        </w:rPr>
      </w:pPr>
      <w:r w:rsidRPr="001C5026">
        <w:rPr>
          <w:rFonts w:ascii="Arial" w:hAnsi="Arial" w:cs="Arial"/>
          <w:b/>
          <w:bCs/>
        </w:rPr>
        <w:t>1</w:t>
      </w:r>
      <w:r w:rsidR="000B229A">
        <w:rPr>
          <w:rFonts w:ascii="Arial" w:hAnsi="Arial" w:cs="Arial"/>
          <w:b/>
          <w:bCs/>
        </w:rPr>
        <w:t>9</w:t>
      </w:r>
      <w:r w:rsidR="000B229A" w:rsidRPr="000B229A">
        <w:rPr>
          <w:rFonts w:ascii="Arial" w:hAnsi="Arial" w:cs="Arial"/>
          <w:b/>
          <w:bCs/>
          <w:vertAlign w:val="superscript"/>
        </w:rPr>
        <w:t>th</w:t>
      </w:r>
      <w:r w:rsidR="000B229A">
        <w:rPr>
          <w:rFonts w:ascii="Arial" w:hAnsi="Arial" w:cs="Arial"/>
          <w:b/>
          <w:bCs/>
        </w:rPr>
        <w:t xml:space="preserve"> September</w:t>
      </w:r>
      <w:r w:rsidRPr="001C5026">
        <w:rPr>
          <w:rFonts w:ascii="Arial" w:hAnsi="Arial" w:cs="Arial"/>
          <w:b/>
          <w:bCs/>
        </w:rPr>
        <w:tab/>
        <w:t>Trinity 1</w:t>
      </w:r>
      <w:r w:rsidR="000B229A">
        <w:rPr>
          <w:rFonts w:ascii="Arial" w:hAnsi="Arial" w:cs="Arial"/>
          <w:b/>
          <w:bCs/>
        </w:rPr>
        <w:t>6</w:t>
      </w:r>
    </w:p>
    <w:p w14:paraId="41AAEA2E" w14:textId="785B1487" w:rsidR="00A36931" w:rsidRDefault="00886CEA" w:rsidP="00A36931">
      <w:pPr>
        <w:pStyle w:val="xmsonormal"/>
        <w:spacing w:line="276" w:lineRule="auto"/>
        <w:jc w:val="both"/>
        <w:rPr>
          <w:rFonts w:ascii="Arial" w:hAnsi="Arial" w:cs="Arial"/>
        </w:rPr>
      </w:pPr>
      <w:r>
        <w:rPr>
          <w:rFonts w:ascii="Arial" w:hAnsi="Arial" w:cs="Arial"/>
        </w:rPr>
        <w:t xml:space="preserve"> 9</w:t>
      </w:r>
      <w:r w:rsidR="00A36931" w:rsidRPr="001C5026">
        <w:rPr>
          <w:rFonts w:ascii="Arial" w:hAnsi="Arial" w:cs="Arial"/>
        </w:rPr>
        <w:t>.30am</w:t>
      </w:r>
      <w:r w:rsidR="00A36931" w:rsidRPr="001C5026">
        <w:rPr>
          <w:rFonts w:ascii="Arial" w:hAnsi="Arial" w:cs="Arial"/>
        </w:rPr>
        <w:tab/>
        <w:t>Holy Communion</w:t>
      </w:r>
      <w:r w:rsidR="00A36931" w:rsidRPr="001C5026">
        <w:rPr>
          <w:rFonts w:ascii="Arial" w:hAnsi="Arial" w:cs="Arial"/>
        </w:rPr>
        <w:tab/>
      </w:r>
      <w:r w:rsidR="00A36931" w:rsidRPr="001C5026">
        <w:rPr>
          <w:rFonts w:ascii="Arial" w:hAnsi="Arial" w:cs="Arial"/>
        </w:rPr>
        <w:tab/>
      </w:r>
      <w:r w:rsidR="00A36931" w:rsidRPr="001C5026">
        <w:rPr>
          <w:rFonts w:ascii="Arial" w:hAnsi="Arial" w:cs="Arial"/>
        </w:rPr>
        <w:tab/>
      </w:r>
      <w:r w:rsidR="00A36931" w:rsidRPr="001C5026">
        <w:rPr>
          <w:rFonts w:ascii="Arial" w:hAnsi="Arial" w:cs="Arial"/>
        </w:rPr>
        <w:tab/>
      </w:r>
      <w:r>
        <w:rPr>
          <w:rFonts w:ascii="Arial" w:hAnsi="Arial" w:cs="Arial"/>
        </w:rPr>
        <w:tab/>
        <w:t xml:space="preserve">       North Wootton</w:t>
      </w:r>
    </w:p>
    <w:p w14:paraId="592F6E03" w14:textId="2FF75E62" w:rsidR="008A2E46" w:rsidRDefault="008A2E46" w:rsidP="00A36931">
      <w:pPr>
        <w:pStyle w:val="xmsonormal"/>
        <w:spacing w:line="276" w:lineRule="auto"/>
        <w:jc w:val="both"/>
        <w:rPr>
          <w:rFonts w:ascii="Arial" w:hAnsi="Arial" w:cs="Arial"/>
        </w:rPr>
      </w:pPr>
      <w:r>
        <w:rPr>
          <w:rFonts w:ascii="Arial" w:hAnsi="Arial" w:cs="Arial"/>
        </w:rPr>
        <w:t xml:space="preserve">11.00am </w:t>
      </w:r>
      <w:r>
        <w:rPr>
          <w:rFonts w:ascii="Arial" w:hAnsi="Arial" w:cs="Arial"/>
        </w:rPr>
        <w:tab/>
        <w:t>Harvest Festival at the Methodist Church</w:t>
      </w:r>
      <w:r>
        <w:rPr>
          <w:rFonts w:ascii="Arial" w:hAnsi="Arial" w:cs="Arial"/>
        </w:rPr>
        <w:tab/>
      </w:r>
      <w:r>
        <w:rPr>
          <w:rFonts w:ascii="Arial" w:hAnsi="Arial" w:cs="Arial"/>
        </w:rPr>
        <w:tab/>
        <w:t xml:space="preserve">  Pilton</w:t>
      </w:r>
    </w:p>
    <w:p w14:paraId="3FEC9943" w14:textId="50ABB213" w:rsidR="00F75864" w:rsidRPr="001C5026" w:rsidRDefault="00F75864" w:rsidP="00A36931">
      <w:pPr>
        <w:pStyle w:val="xmsonormal"/>
        <w:spacing w:line="276" w:lineRule="auto"/>
        <w:jc w:val="both"/>
        <w:rPr>
          <w:rFonts w:ascii="Arial" w:hAnsi="Arial" w:cs="Arial"/>
        </w:rPr>
      </w:pPr>
      <w:r>
        <w:rPr>
          <w:rFonts w:ascii="Arial" w:hAnsi="Arial" w:cs="Arial"/>
        </w:rPr>
        <w:t>11.00am</w:t>
      </w:r>
      <w:r>
        <w:rPr>
          <w:rFonts w:ascii="Arial" w:hAnsi="Arial" w:cs="Arial"/>
        </w:rPr>
        <w:tab/>
        <w:t>Harvest Communion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Croscombe</w:t>
      </w:r>
    </w:p>
    <w:p w14:paraId="54E6C74B" w14:textId="77777777" w:rsidR="00A36931" w:rsidRPr="001C5026" w:rsidRDefault="00A36931" w:rsidP="00A36931">
      <w:pPr>
        <w:pStyle w:val="xmsonormal"/>
        <w:spacing w:line="276" w:lineRule="auto"/>
        <w:jc w:val="both"/>
        <w:rPr>
          <w:rFonts w:ascii="Arial" w:hAnsi="Arial" w:cs="Arial"/>
        </w:rPr>
      </w:pPr>
    </w:p>
    <w:p w14:paraId="34786742" w14:textId="7D82A280" w:rsidR="00A36931" w:rsidRPr="001C5026" w:rsidRDefault="00A36931" w:rsidP="00A36931">
      <w:pPr>
        <w:pStyle w:val="xmsonormal"/>
        <w:spacing w:line="276" w:lineRule="auto"/>
        <w:jc w:val="both"/>
        <w:rPr>
          <w:rFonts w:ascii="Arial" w:hAnsi="Arial" w:cs="Arial"/>
          <w:b/>
          <w:bCs/>
        </w:rPr>
      </w:pPr>
      <w:r w:rsidRPr="001C5026">
        <w:rPr>
          <w:rFonts w:ascii="Arial" w:hAnsi="Arial" w:cs="Arial"/>
          <w:b/>
          <w:bCs/>
        </w:rPr>
        <w:t>2</w:t>
      </w:r>
      <w:r w:rsidR="000B229A">
        <w:rPr>
          <w:rFonts w:ascii="Arial" w:hAnsi="Arial" w:cs="Arial"/>
          <w:b/>
          <w:bCs/>
        </w:rPr>
        <w:t>6</w:t>
      </w:r>
      <w:r w:rsidR="000B229A" w:rsidRPr="000B229A">
        <w:rPr>
          <w:rFonts w:ascii="Arial" w:hAnsi="Arial" w:cs="Arial"/>
          <w:b/>
          <w:bCs/>
          <w:vertAlign w:val="superscript"/>
        </w:rPr>
        <w:t>th</w:t>
      </w:r>
      <w:r w:rsidR="000B229A">
        <w:rPr>
          <w:rFonts w:ascii="Arial" w:hAnsi="Arial" w:cs="Arial"/>
          <w:b/>
          <w:bCs/>
        </w:rPr>
        <w:t xml:space="preserve"> September</w:t>
      </w:r>
      <w:r w:rsidRPr="001C5026">
        <w:rPr>
          <w:rFonts w:ascii="Arial" w:hAnsi="Arial" w:cs="Arial"/>
          <w:b/>
          <w:bCs/>
        </w:rPr>
        <w:tab/>
        <w:t>Trinity 1</w:t>
      </w:r>
      <w:r w:rsidR="000B229A">
        <w:rPr>
          <w:rFonts w:ascii="Arial" w:hAnsi="Arial" w:cs="Arial"/>
          <w:b/>
          <w:bCs/>
        </w:rPr>
        <w:t>7</w:t>
      </w:r>
    </w:p>
    <w:p w14:paraId="0A1E0EBF" w14:textId="5A496CD6" w:rsidR="00A36931" w:rsidRDefault="00A36931" w:rsidP="00A36931">
      <w:pPr>
        <w:pStyle w:val="xmsonormal"/>
        <w:spacing w:line="276" w:lineRule="auto"/>
        <w:jc w:val="both"/>
        <w:rPr>
          <w:rFonts w:ascii="Arial" w:hAnsi="Arial" w:cs="Arial"/>
        </w:rPr>
      </w:pPr>
      <w:r w:rsidRPr="001C5026">
        <w:rPr>
          <w:rFonts w:ascii="Arial" w:hAnsi="Arial" w:cs="Arial"/>
        </w:rPr>
        <w:t>1</w:t>
      </w:r>
      <w:r w:rsidR="00F75864">
        <w:rPr>
          <w:rFonts w:ascii="Arial" w:hAnsi="Arial" w:cs="Arial"/>
        </w:rPr>
        <w:t>1</w:t>
      </w:r>
      <w:r w:rsidRPr="001C5026">
        <w:rPr>
          <w:rFonts w:ascii="Arial" w:hAnsi="Arial" w:cs="Arial"/>
        </w:rPr>
        <w:t>.</w:t>
      </w:r>
      <w:r w:rsidR="00F75864">
        <w:rPr>
          <w:rFonts w:ascii="Arial" w:hAnsi="Arial" w:cs="Arial"/>
        </w:rPr>
        <w:t>0</w:t>
      </w:r>
      <w:r w:rsidRPr="001C5026">
        <w:rPr>
          <w:rFonts w:ascii="Arial" w:hAnsi="Arial" w:cs="Arial"/>
        </w:rPr>
        <w:t>0am</w:t>
      </w:r>
      <w:r w:rsidRPr="001C5026">
        <w:rPr>
          <w:rFonts w:ascii="Arial" w:hAnsi="Arial" w:cs="Arial"/>
        </w:rPr>
        <w:tab/>
        <w:t>Holy Communion</w:t>
      </w:r>
      <w:r w:rsidRPr="001C5026">
        <w:rPr>
          <w:rFonts w:ascii="Arial" w:hAnsi="Arial" w:cs="Arial"/>
        </w:rPr>
        <w:tab/>
      </w:r>
      <w:r w:rsidRPr="001C5026">
        <w:rPr>
          <w:rFonts w:ascii="Arial" w:hAnsi="Arial" w:cs="Arial"/>
        </w:rPr>
        <w:tab/>
      </w:r>
      <w:r w:rsidRPr="001C5026">
        <w:rPr>
          <w:rFonts w:ascii="Arial" w:hAnsi="Arial" w:cs="Arial"/>
        </w:rPr>
        <w:tab/>
      </w:r>
      <w:r w:rsidRPr="001C5026">
        <w:rPr>
          <w:rFonts w:ascii="Arial" w:hAnsi="Arial" w:cs="Arial"/>
        </w:rPr>
        <w:tab/>
      </w:r>
      <w:r w:rsidR="00F75864">
        <w:rPr>
          <w:rFonts w:ascii="Arial" w:hAnsi="Arial" w:cs="Arial"/>
        </w:rPr>
        <w:tab/>
      </w:r>
      <w:r w:rsidR="00F75864">
        <w:rPr>
          <w:rFonts w:ascii="Arial" w:hAnsi="Arial" w:cs="Arial"/>
        </w:rPr>
        <w:tab/>
      </w:r>
      <w:r w:rsidR="00F75864">
        <w:rPr>
          <w:rFonts w:ascii="Arial" w:hAnsi="Arial" w:cs="Arial"/>
        </w:rPr>
        <w:tab/>
      </w:r>
      <w:r w:rsidRPr="001C5026">
        <w:rPr>
          <w:rFonts w:ascii="Arial" w:hAnsi="Arial" w:cs="Arial"/>
        </w:rPr>
        <w:t>Pilton</w:t>
      </w:r>
    </w:p>
    <w:p w14:paraId="4DE13165" w14:textId="7837AAAB" w:rsidR="00F75864" w:rsidRDefault="00F75864" w:rsidP="00A36931">
      <w:pPr>
        <w:pStyle w:val="xmsonormal"/>
        <w:spacing w:line="276" w:lineRule="auto"/>
        <w:jc w:val="both"/>
        <w:rPr>
          <w:rFonts w:ascii="Arial" w:hAnsi="Arial" w:cs="Arial"/>
        </w:rPr>
      </w:pPr>
      <w:r>
        <w:rPr>
          <w:rFonts w:ascii="Arial" w:hAnsi="Arial" w:cs="Arial"/>
        </w:rPr>
        <w:t xml:space="preserve"> 2.30pm</w:t>
      </w:r>
      <w:r>
        <w:rPr>
          <w:rFonts w:ascii="Arial" w:hAnsi="Arial" w:cs="Arial"/>
        </w:rPr>
        <w:tab/>
        <w:t>Harvest Praise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Dinder</w:t>
      </w:r>
    </w:p>
    <w:p w14:paraId="0A9B4BA0" w14:textId="68A15275" w:rsidR="00F75864" w:rsidRPr="001C5026" w:rsidRDefault="00F75864" w:rsidP="00A36931">
      <w:pPr>
        <w:pStyle w:val="xmsonormal"/>
        <w:spacing w:line="276" w:lineRule="auto"/>
        <w:jc w:val="both"/>
        <w:rPr>
          <w:rFonts w:ascii="Arial" w:hAnsi="Arial" w:cs="Arial"/>
        </w:rPr>
      </w:pPr>
      <w:r>
        <w:rPr>
          <w:rFonts w:ascii="Arial" w:hAnsi="Arial" w:cs="Arial"/>
        </w:rPr>
        <w:tab/>
      </w:r>
      <w:r>
        <w:rPr>
          <w:rFonts w:ascii="Arial" w:hAnsi="Arial" w:cs="Arial"/>
        </w:rPr>
        <w:tab/>
        <w:t>Followed by get-together in the Village Hall</w:t>
      </w:r>
    </w:p>
    <w:p w14:paraId="3E28589A" w14:textId="2B940505" w:rsidR="00A36931" w:rsidRDefault="00A36931" w:rsidP="00A36931">
      <w:pPr>
        <w:pStyle w:val="xmsonormal"/>
        <w:spacing w:line="276" w:lineRule="auto"/>
        <w:jc w:val="both"/>
        <w:rPr>
          <w:rFonts w:ascii="Arial" w:hAnsi="Arial" w:cs="Arial"/>
        </w:rPr>
      </w:pPr>
    </w:p>
    <w:p w14:paraId="6891487C" w14:textId="77777777" w:rsidR="00FC29AF" w:rsidRPr="001C5026" w:rsidRDefault="00FC29AF" w:rsidP="00A36931">
      <w:pPr>
        <w:pStyle w:val="xmsonormal"/>
        <w:spacing w:line="276" w:lineRule="auto"/>
        <w:jc w:val="both"/>
        <w:rPr>
          <w:rFonts w:ascii="Arial" w:hAnsi="Arial" w:cs="Arial"/>
        </w:rPr>
      </w:pPr>
    </w:p>
    <w:p w14:paraId="7018656C" w14:textId="7481A89E" w:rsidR="00B07438" w:rsidRDefault="00B07438" w:rsidP="00033A98">
      <w:pPr>
        <w:jc w:val="both"/>
        <w:rPr>
          <w:rFonts w:ascii="Arial" w:eastAsia="Times New Roman" w:hAnsi="Arial" w:cs="Arial"/>
          <w:color w:val="26282A"/>
          <w:sz w:val="20"/>
          <w:szCs w:val="20"/>
          <w:lang w:eastAsia="en-GB"/>
        </w:rPr>
      </w:pPr>
    </w:p>
    <w:p w14:paraId="28E868B1" w14:textId="60D0E688" w:rsidR="00B07438" w:rsidRPr="00FC3D5D" w:rsidRDefault="00E7192A" w:rsidP="00B07438">
      <w:pPr>
        <w:jc w:val="center"/>
        <w:rPr>
          <w:rFonts w:ascii="Arial" w:hAnsi="Arial" w:cs="Arial"/>
          <w:b/>
        </w:rPr>
      </w:pPr>
      <w:r w:rsidRPr="00FC3D5D">
        <w:rPr>
          <w:rFonts w:ascii="Arial" w:hAnsi="Arial" w:cs="Arial"/>
          <w:b/>
        </w:rPr>
        <w:t>ONLINE SERVICES</w:t>
      </w:r>
    </w:p>
    <w:p w14:paraId="2D2EA50B" w14:textId="24309C86" w:rsidR="00B07438" w:rsidRPr="00B519D7" w:rsidRDefault="00B07438" w:rsidP="00B07438">
      <w:pPr>
        <w:jc w:val="both"/>
        <w:rPr>
          <w:rFonts w:ascii="Arial" w:eastAsia="Times New Roman" w:hAnsi="Arial" w:cs="Arial"/>
          <w:color w:val="26282A"/>
          <w:sz w:val="20"/>
          <w:szCs w:val="20"/>
          <w:lang w:eastAsia="en-GB"/>
        </w:rPr>
      </w:pPr>
      <w:r w:rsidRPr="00FC3D5D">
        <w:rPr>
          <w:rFonts w:ascii="Arial" w:hAnsi="Arial" w:cs="Arial"/>
        </w:rPr>
        <w:t>If you do not receive these at present and would like to</w:t>
      </w:r>
      <w:r w:rsidR="00752FE9" w:rsidRPr="00FC3D5D">
        <w:rPr>
          <w:rFonts w:ascii="Arial" w:hAnsi="Arial" w:cs="Arial"/>
        </w:rPr>
        <w:t>,</w:t>
      </w:r>
      <w:r w:rsidRPr="00FC3D5D">
        <w:rPr>
          <w:rFonts w:ascii="Arial" w:hAnsi="Arial" w:cs="Arial"/>
        </w:rPr>
        <w:t xml:space="preserve"> please email </w:t>
      </w:r>
      <w:hyperlink r:id="rId44" w:history="1">
        <w:r w:rsidRPr="00FC3D5D">
          <w:rPr>
            <w:rStyle w:val="Hyperlink"/>
            <w:rFonts w:ascii="Arial" w:hAnsi="Arial" w:cs="Arial"/>
          </w:rPr>
          <w:t>rector.pcnd@gmail.com</w:t>
        </w:r>
      </w:hyperlink>
      <w:r w:rsidRPr="00FC3D5D">
        <w:rPr>
          <w:rFonts w:ascii="Arial" w:hAnsi="Arial" w:cs="Arial"/>
        </w:rPr>
        <w:t xml:space="preserve">   Services can also be found at “A Church Near You/Pilton St John the Baptist”</w:t>
      </w:r>
    </w:p>
    <w:sectPr w:rsidR="00B07438" w:rsidRPr="00B519D7"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9ADB" w14:textId="77777777" w:rsidR="00A46836" w:rsidRDefault="00A46836" w:rsidP="00AE60FB">
      <w:r>
        <w:separator/>
      </w:r>
    </w:p>
  </w:endnote>
  <w:endnote w:type="continuationSeparator" w:id="0">
    <w:p w14:paraId="02823669" w14:textId="77777777" w:rsidR="00A46836" w:rsidRDefault="00A46836"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F871" w14:textId="77777777" w:rsidR="00A46836" w:rsidRDefault="00A46836" w:rsidP="00AE60FB">
      <w:r>
        <w:separator/>
      </w:r>
    </w:p>
  </w:footnote>
  <w:footnote w:type="continuationSeparator" w:id="0">
    <w:p w14:paraId="7B589FDC" w14:textId="77777777" w:rsidR="00A46836" w:rsidRDefault="00A46836"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4"/>
  </w:num>
  <w:num w:numId="6">
    <w:abstractNumId w:val="4"/>
  </w:num>
  <w:num w:numId="7">
    <w:abstractNumId w:val="1"/>
  </w:num>
  <w:num w:numId="8">
    <w:abstractNumId w:val="6"/>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AAE"/>
    <w:rsid w:val="00002B57"/>
    <w:rsid w:val="00002D79"/>
    <w:rsid w:val="00002F28"/>
    <w:rsid w:val="00003398"/>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6204"/>
    <w:rsid w:val="00006332"/>
    <w:rsid w:val="0000635F"/>
    <w:rsid w:val="00006377"/>
    <w:rsid w:val="00006386"/>
    <w:rsid w:val="000065EE"/>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CCB"/>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1E1"/>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DF7"/>
    <w:rsid w:val="00021ED0"/>
    <w:rsid w:val="00021ED9"/>
    <w:rsid w:val="00021F9A"/>
    <w:rsid w:val="0002212D"/>
    <w:rsid w:val="000221E7"/>
    <w:rsid w:val="0002253B"/>
    <w:rsid w:val="0002258C"/>
    <w:rsid w:val="000227CA"/>
    <w:rsid w:val="000227D9"/>
    <w:rsid w:val="00022B39"/>
    <w:rsid w:val="00022CA5"/>
    <w:rsid w:val="00022D16"/>
    <w:rsid w:val="00022F5D"/>
    <w:rsid w:val="00023105"/>
    <w:rsid w:val="00023402"/>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51F"/>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9E"/>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6EB"/>
    <w:rsid w:val="00033937"/>
    <w:rsid w:val="0003396D"/>
    <w:rsid w:val="00033A98"/>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B41"/>
    <w:rsid w:val="00042C94"/>
    <w:rsid w:val="00042FCF"/>
    <w:rsid w:val="0004326B"/>
    <w:rsid w:val="000432DC"/>
    <w:rsid w:val="0004330E"/>
    <w:rsid w:val="000433EB"/>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47FE5"/>
    <w:rsid w:val="00050294"/>
    <w:rsid w:val="0005030D"/>
    <w:rsid w:val="000506C9"/>
    <w:rsid w:val="000507B6"/>
    <w:rsid w:val="000508DA"/>
    <w:rsid w:val="0005090A"/>
    <w:rsid w:val="000509C3"/>
    <w:rsid w:val="00050A7E"/>
    <w:rsid w:val="00050CEF"/>
    <w:rsid w:val="00050E8A"/>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A3"/>
    <w:rsid w:val="000548DF"/>
    <w:rsid w:val="00054974"/>
    <w:rsid w:val="000549F9"/>
    <w:rsid w:val="00054A38"/>
    <w:rsid w:val="00054C9C"/>
    <w:rsid w:val="00054CFB"/>
    <w:rsid w:val="00054DC2"/>
    <w:rsid w:val="0005509F"/>
    <w:rsid w:val="00055318"/>
    <w:rsid w:val="000553B2"/>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C29"/>
    <w:rsid w:val="00061CB6"/>
    <w:rsid w:val="00061D5B"/>
    <w:rsid w:val="00061E0D"/>
    <w:rsid w:val="00061EA8"/>
    <w:rsid w:val="0006209A"/>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8CD"/>
    <w:rsid w:val="00066903"/>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926"/>
    <w:rsid w:val="000709D9"/>
    <w:rsid w:val="00070F22"/>
    <w:rsid w:val="0007106A"/>
    <w:rsid w:val="000710F3"/>
    <w:rsid w:val="0007142C"/>
    <w:rsid w:val="000714DD"/>
    <w:rsid w:val="0007178E"/>
    <w:rsid w:val="00071854"/>
    <w:rsid w:val="00071876"/>
    <w:rsid w:val="00071A87"/>
    <w:rsid w:val="00071B9D"/>
    <w:rsid w:val="00071E43"/>
    <w:rsid w:val="00072043"/>
    <w:rsid w:val="0007207B"/>
    <w:rsid w:val="0007255B"/>
    <w:rsid w:val="00072636"/>
    <w:rsid w:val="0007277B"/>
    <w:rsid w:val="000729AB"/>
    <w:rsid w:val="000729AD"/>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1A"/>
    <w:rsid w:val="00074972"/>
    <w:rsid w:val="00074B80"/>
    <w:rsid w:val="00074BC7"/>
    <w:rsid w:val="00074CD8"/>
    <w:rsid w:val="00074DC6"/>
    <w:rsid w:val="00075040"/>
    <w:rsid w:val="0007509A"/>
    <w:rsid w:val="000750C2"/>
    <w:rsid w:val="000750FC"/>
    <w:rsid w:val="00075100"/>
    <w:rsid w:val="00075214"/>
    <w:rsid w:val="00075358"/>
    <w:rsid w:val="00075381"/>
    <w:rsid w:val="00075586"/>
    <w:rsid w:val="00075745"/>
    <w:rsid w:val="00075AB8"/>
    <w:rsid w:val="00075ADD"/>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4B1"/>
    <w:rsid w:val="00077657"/>
    <w:rsid w:val="0007793E"/>
    <w:rsid w:val="00077A51"/>
    <w:rsid w:val="00077BE8"/>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72D"/>
    <w:rsid w:val="00084864"/>
    <w:rsid w:val="00084975"/>
    <w:rsid w:val="00084A35"/>
    <w:rsid w:val="00084A49"/>
    <w:rsid w:val="00084AAA"/>
    <w:rsid w:val="00084B0D"/>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544"/>
    <w:rsid w:val="000907B4"/>
    <w:rsid w:val="0009084F"/>
    <w:rsid w:val="0009090C"/>
    <w:rsid w:val="00090A92"/>
    <w:rsid w:val="00090B69"/>
    <w:rsid w:val="00090BAD"/>
    <w:rsid w:val="00090C43"/>
    <w:rsid w:val="00090CFB"/>
    <w:rsid w:val="00090D5F"/>
    <w:rsid w:val="00090DF0"/>
    <w:rsid w:val="00090E48"/>
    <w:rsid w:val="00090FA7"/>
    <w:rsid w:val="00091191"/>
    <w:rsid w:val="00091414"/>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4CB"/>
    <w:rsid w:val="00096586"/>
    <w:rsid w:val="00096588"/>
    <w:rsid w:val="00096636"/>
    <w:rsid w:val="000967CF"/>
    <w:rsid w:val="00096E44"/>
    <w:rsid w:val="00097207"/>
    <w:rsid w:val="000975D7"/>
    <w:rsid w:val="00097676"/>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6B8"/>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47"/>
    <w:rsid w:val="000A55E9"/>
    <w:rsid w:val="000A57F7"/>
    <w:rsid w:val="000A595E"/>
    <w:rsid w:val="000A5979"/>
    <w:rsid w:val="000A59B8"/>
    <w:rsid w:val="000A5D6C"/>
    <w:rsid w:val="000A5E40"/>
    <w:rsid w:val="000A5FBE"/>
    <w:rsid w:val="000A6298"/>
    <w:rsid w:val="000A631E"/>
    <w:rsid w:val="000A635A"/>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29A"/>
    <w:rsid w:val="000B24C1"/>
    <w:rsid w:val="000B266F"/>
    <w:rsid w:val="000B27A3"/>
    <w:rsid w:val="000B2958"/>
    <w:rsid w:val="000B29B4"/>
    <w:rsid w:val="000B2A14"/>
    <w:rsid w:val="000B2AD6"/>
    <w:rsid w:val="000B2CFA"/>
    <w:rsid w:val="000B32DE"/>
    <w:rsid w:val="000B33BD"/>
    <w:rsid w:val="000B34A0"/>
    <w:rsid w:val="000B3D42"/>
    <w:rsid w:val="000B3DF7"/>
    <w:rsid w:val="000B3ED3"/>
    <w:rsid w:val="000B3ED7"/>
    <w:rsid w:val="000B404A"/>
    <w:rsid w:val="000B4265"/>
    <w:rsid w:val="000B43B2"/>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DF5"/>
    <w:rsid w:val="000C1FA8"/>
    <w:rsid w:val="000C20B6"/>
    <w:rsid w:val="000C21DD"/>
    <w:rsid w:val="000C247F"/>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C3F"/>
    <w:rsid w:val="000C7D9D"/>
    <w:rsid w:val="000C7EA0"/>
    <w:rsid w:val="000C7EC1"/>
    <w:rsid w:val="000D02AC"/>
    <w:rsid w:val="000D02AD"/>
    <w:rsid w:val="000D04FB"/>
    <w:rsid w:val="000D085C"/>
    <w:rsid w:val="000D08B5"/>
    <w:rsid w:val="000D0F40"/>
    <w:rsid w:val="000D0F5E"/>
    <w:rsid w:val="000D116E"/>
    <w:rsid w:val="000D122A"/>
    <w:rsid w:val="000D12F3"/>
    <w:rsid w:val="000D136A"/>
    <w:rsid w:val="000D1B03"/>
    <w:rsid w:val="000D1CA4"/>
    <w:rsid w:val="000D1F59"/>
    <w:rsid w:val="000D2043"/>
    <w:rsid w:val="000D231E"/>
    <w:rsid w:val="000D24B5"/>
    <w:rsid w:val="000D2519"/>
    <w:rsid w:val="000D2634"/>
    <w:rsid w:val="000D2767"/>
    <w:rsid w:val="000D28A9"/>
    <w:rsid w:val="000D2A1C"/>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4F10"/>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216C"/>
    <w:rsid w:val="000F21E4"/>
    <w:rsid w:val="000F282F"/>
    <w:rsid w:val="000F2C59"/>
    <w:rsid w:val="000F2C5D"/>
    <w:rsid w:val="000F2FEC"/>
    <w:rsid w:val="000F30B7"/>
    <w:rsid w:val="000F3344"/>
    <w:rsid w:val="000F355A"/>
    <w:rsid w:val="000F377B"/>
    <w:rsid w:val="000F3B4F"/>
    <w:rsid w:val="000F3C6D"/>
    <w:rsid w:val="000F3CD2"/>
    <w:rsid w:val="000F3CFA"/>
    <w:rsid w:val="000F442A"/>
    <w:rsid w:val="000F44E1"/>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208"/>
    <w:rsid w:val="000F736F"/>
    <w:rsid w:val="000F77B1"/>
    <w:rsid w:val="000F7B13"/>
    <w:rsid w:val="000F7D1F"/>
    <w:rsid w:val="000F7E8C"/>
    <w:rsid w:val="001001B1"/>
    <w:rsid w:val="0010045D"/>
    <w:rsid w:val="00100477"/>
    <w:rsid w:val="001004B5"/>
    <w:rsid w:val="00100538"/>
    <w:rsid w:val="00100620"/>
    <w:rsid w:val="0010063C"/>
    <w:rsid w:val="0010076D"/>
    <w:rsid w:val="0010079A"/>
    <w:rsid w:val="00100803"/>
    <w:rsid w:val="0010082D"/>
    <w:rsid w:val="001008F7"/>
    <w:rsid w:val="0010096F"/>
    <w:rsid w:val="001009D9"/>
    <w:rsid w:val="00100DCF"/>
    <w:rsid w:val="00100EF8"/>
    <w:rsid w:val="00101245"/>
    <w:rsid w:val="00101450"/>
    <w:rsid w:val="001015F9"/>
    <w:rsid w:val="0010165A"/>
    <w:rsid w:val="00101790"/>
    <w:rsid w:val="00101A76"/>
    <w:rsid w:val="00101CBD"/>
    <w:rsid w:val="00101D67"/>
    <w:rsid w:val="00101E38"/>
    <w:rsid w:val="00101EB8"/>
    <w:rsid w:val="00101F55"/>
    <w:rsid w:val="0010200E"/>
    <w:rsid w:val="0010248C"/>
    <w:rsid w:val="001024A7"/>
    <w:rsid w:val="001024F0"/>
    <w:rsid w:val="00102611"/>
    <w:rsid w:val="0010276A"/>
    <w:rsid w:val="0010280F"/>
    <w:rsid w:val="001029CB"/>
    <w:rsid w:val="001029F0"/>
    <w:rsid w:val="00102CE6"/>
    <w:rsid w:val="00102DA8"/>
    <w:rsid w:val="0010302D"/>
    <w:rsid w:val="001030E6"/>
    <w:rsid w:val="0010313C"/>
    <w:rsid w:val="0010315D"/>
    <w:rsid w:val="001035DE"/>
    <w:rsid w:val="001036C0"/>
    <w:rsid w:val="0010376F"/>
    <w:rsid w:val="001037FD"/>
    <w:rsid w:val="001039D1"/>
    <w:rsid w:val="00104011"/>
    <w:rsid w:val="001045DC"/>
    <w:rsid w:val="00104833"/>
    <w:rsid w:val="0010496D"/>
    <w:rsid w:val="00104ADD"/>
    <w:rsid w:val="00104CBA"/>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6C3"/>
    <w:rsid w:val="00114719"/>
    <w:rsid w:val="00114C2A"/>
    <w:rsid w:val="00114E91"/>
    <w:rsid w:val="00114F51"/>
    <w:rsid w:val="00114F73"/>
    <w:rsid w:val="00114FD2"/>
    <w:rsid w:val="00114FE4"/>
    <w:rsid w:val="0011540B"/>
    <w:rsid w:val="001157F9"/>
    <w:rsid w:val="00115A1A"/>
    <w:rsid w:val="00115D2E"/>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0C"/>
    <w:rsid w:val="0012184E"/>
    <w:rsid w:val="001218A2"/>
    <w:rsid w:val="00121B27"/>
    <w:rsid w:val="00121C0D"/>
    <w:rsid w:val="00121CF2"/>
    <w:rsid w:val="00121EA0"/>
    <w:rsid w:val="00122162"/>
    <w:rsid w:val="001223D2"/>
    <w:rsid w:val="001224C3"/>
    <w:rsid w:val="0012295D"/>
    <w:rsid w:val="00122C19"/>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6EF"/>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46"/>
    <w:rsid w:val="00127FB5"/>
    <w:rsid w:val="00130473"/>
    <w:rsid w:val="00130633"/>
    <w:rsid w:val="0013063F"/>
    <w:rsid w:val="001308C1"/>
    <w:rsid w:val="00130AEF"/>
    <w:rsid w:val="00130B66"/>
    <w:rsid w:val="00130CF4"/>
    <w:rsid w:val="00130E78"/>
    <w:rsid w:val="00131051"/>
    <w:rsid w:val="00131084"/>
    <w:rsid w:val="001310FC"/>
    <w:rsid w:val="001311BC"/>
    <w:rsid w:val="0013128F"/>
    <w:rsid w:val="0013137A"/>
    <w:rsid w:val="0013138C"/>
    <w:rsid w:val="001315F8"/>
    <w:rsid w:val="00131812"/>
    <w:rsid w:val="001318CC"/>
    <w:rsid w:val="00131BE2"/>
    <w:rsid w:val="00131C05"/>
    <w:rsid w:val="00131CE9"/>
    <w:rsid w:val="00131E7D"/>
    <w:rsid w:val="00131FCF"/>
    <w:rsid w:val="001320B9"/>
    <w:rsid w:val="001321DD"/>
    <w:rsid w:val="00132330"/>
    <w:rsid w:val="00132789"/>
    <w:rsid w:val="001327B0"/>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465"/>
    <w:rsid w:val="00134538"/>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649"/>
    <w:rsid w:val="001467E6"/>
    <w:rsid w:val="001467F8"/>
    <w:rsid w:val="00146849"/>
    <w:rsid w:val="0014687C"/>
    <w:rsid w:val="00146A38"/>
    <w:rsid w:val="00146CB1"/>
    <w:rsid w:val="00146D69"/>
    <w:rsid w:val="00146D6D"/>
    <w:rsid w:val="0014702C"/>
    <w:rsid w:val="00147714"/>
    <w:rsid w:val="001477B6"/>
    <w:rsid w:val="001477C8"/>
    <w:rsid w:val="0014786D"/>
    <w:rsid w:val="00147AB8"/>
    <w:rsid w:val="00147B27"/>
    <w:rsid w:val="00147C57"/>
    <w:rsid w:val="00147C76"/>
    <w:rsid w:val="00147D74"/>
    <w:rsid w:val="00147EB7"/>
    <w:rsid w:val="0015005B"/>
    <w:rsid w:val="001500B8"/>
    <w:rsid w:val="00150137"/>
    <w:rsid w:val="00150144"/>
    <w:rsid w:val="00150363"/>
    <w:rsid w:val="001503DD"/>
    <w:rsid w:val="001506BA"/>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3B7"/>
    <w:rsid w:val="00152417"/>
    <w:rsid w:val="00152627"/>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0E9"/>
    <w:rsid w:val="0016638B"/>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1FC"/>
    <w:rsid w:val="001672F9"/>
    <w:rsid w:val="0016732E"/>
    <w:rsid w:val="001673A4"/>
    <w:rsid w:val="001673EA"/>
    <w:rsid w:val="0016740C"/>
    <w:rsid w:val="0016761C"/>
    <w:rsid w:val="001676D8"/>
    <w:rsid w:val="00167797"/>
    <w:rsid w:val="00167A5A"/>
    <w:rsid w:val="00167E88"/>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72B"/>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4D7"/>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A0A"/>
    <w:rsid w:val="00186CBD"/>
    <w:rsid w:val="00186CC7"/>
    <w:rsid w:val="00186CD2"/>
    <w:rsid w:val="00186E23"/>
    <w:rsid w:val="00187030"/>
    <w:rsid w:val="001871F3"/>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B8"/>
    <w:rsid w:val="00192503"/>
    <w:rsid w:val="0019266B"/>
    <w:rsid w:val="00192689"/>
    <w:rsid w:val="001929BB"/>
    <w:rsid w:val="00192BAD"/>
    <w:rsid w:val="00192C58"/>
    <w:rsid w:val="00192C75"/>
    <w:rsid w:val="00192DBD"/>
    <w:rsid w:val="00192E48"/>
    <w:rsid w:val="00192EFA"/>
    <w:rsid w:val="0019338E"/>
    <w:rsid w:val="00193438"/>
    <w:rsid w:val="00193557"/>
    <w:rsid w:val="00193602"/>
    <w:rsid w:val="0019370E"/>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8BC"/>
    <w:rsid w:val="00195FF4"/>
    <w:rsid w:val="00196301"/>
    <w:rsid w:val="0019631B"/>
    <w:rsid w:val="00196736"/>
    <w:rsid w:val="00196758"/>
    <w:rsid w:val="00196A8B"/>
    <w:rsid w:val="00196AEA"/>
    <w:rsid w:val="00196C28"/>
    <w:rsid w:val="00196EE6"/>
    <w:rsid w:val="00196F9A"/>
    <w:rsid w:val="00197047"/>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0AF3"/>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D32"/>
    <w:rsid w:val="001A3F1C"/>
    <w:rsid w:val="001A40C5"/>
    <w:rsid w:val="001A41C7"/>
    <w:rsid w:val="001A44DE"/>
    <w:rsid w:val="001A44EE"/>
    <w:rsid w:val="001A456E"/>
    <w:rsid w:val="001A4586"/>
    <w:rsid w:val="001A46BB"/>
    <w:rsid w:val="001A46D0"/>
    <w:rsid w:val="001A46FA"/>
    <w:rsid w:val="001A4706"/>
    <w:rsid w:val="001A48E4"/>
    <w:rsid w:val="001A4977"/>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397"/>
    <w:rsid w:val="001B054F"/>
    <w:rsid w:val="001B061A"/>
    <w:rsid w:val="001B0668"/>
    <w:rsid w:val="001B0949"/>
    <w:rsid w:val="001B09E0"/>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5FD"/>
    <w:rsid w:val="001B26AA"/>
    <w:rsid w:val="001B26F4"/>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89"/>
    <w:rsid w:val="001C09F0"/>
    <w:rsid w:val="001C0A38"/>
    <w:rsid w:val="001C0ABE"/>
    <w:rsid w:val="001C0EB9"/>
    <w:rsid w:val="001C11C4"/>
    <w:rsid w:val="001C12B8"/>
    <w:rsid w:val="001C1662"/>
    <w:rsid w:val="001C16AA"/>
    <w:rsid w:val="001C18FE"/>
    <w:rsid w:val="001C1A67"/>
    <w:rsid w:val="001C1A7D"/>
    <w:rsid w:val="001C1BF0"/>
    <w:rsid w:val="001C1C76"/>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026"/>
    <w:rsid w:val="001C5156"/>
    <w:rsid w:val="001C5681"/>
    <w:rsid w:val="001C58A2"/>
    <w:rsid w:val="001C5CAE"/>
    <w:rsid w:val="001C5DA6"/>
    <w:rsid w:val="001C5DC0"/>
    <w:rsid w:val="001C5DE2"/>
    <w:rsid w:val="001C5F28"/>
    <w:rsid w:val="001C5F36"/>
    <w:rsid w:val="001C5F6C"/>
    <w:rsid w:val="001C6040"/>
    <w:rsid w:val="001C620D"/>
    <w:rsid w:val="001C64E3"/>
    <w:rsid w:val="001C65A9"/>
    <w:rsid w:val="001C6A1E"/>
    <w:rsid w:val="001C6A9A"/>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9F4"/>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AC0"/>
    <w:rsid w:val="001D5B5C"/>
    <w:rsid w:val="001D5D2A"/>
    <w:rsid w:val="001D6321"/>
    <w:rsid w:val="001D645B"/>
    <w:rsid w:val="001D64A9"/>
    <w:rsid w:val="001D67BB"/>
    <w:rsid w:val="001D6855"/>
    <w:rsid w:val="001D6F71"/>
    <w:rsid w:val="001D7186"/>
    <w:rsid w:val="001D730B"/>
    <w:rsid w:val="001D7496"/>
    <w:rsid w:val="001D7506"/>
    <w:rsid w:val="001D76AE"/>
    <w:rsid w:val="001D7B3E"/>
    <w:rsid w:val="001D7EEA"/>
    <w:rsid w:val="001E003E"/>
    <w:rsid w:val="001E0136"/>
    <w:rsid w:val="001E0420"/>
    <w:rsid w:val="001E0528"/>
    <w:rsid w:val="001E0692"/>
    <w:rsid w:val="001E0BFB"/>
    <w:rsid w:val="001E0CD1"/>
    <w:rsid w:val="001E13FE"/>
    <w:rsid w:val="001E1467"/>
    <w:rsid w:val="001E15CF"/>
    <w:rsid w:val="001E1606"/>
    <w:rsid w:val="001E1E08"/>
    <w:rsid w:val="001E1F20"/>
    <w:rsid w:val="001E2048"/>
    <w:rsid w:val="001E224A"/>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38E"/>
    <w:rsid w:val="001E34C1"/>
    <w:rsid w:val="001E36F7"/>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878"/>
    <w:rsid w:val="001E4921"/>
    <w:rsid w:val="001E4A8B"/>
    <w:rsid w:val="001E4BFB"/>
    <w:rsid w:val="001E4D0E"/>
    <w:rsid w:val="001E4EAC"/>
    <w:rsid w:val="001E4ED3"/>
    <w:rsid w:val="001E4F75"/>
    <w:rsid w:val="001E4FA3"/>
    <w:rsid w:val="001E503C"/>
    <w:rsid w:val="001E5110"/>
    <w:rsid w:val="001E5617"/>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B2"/>
    <w:rsid w:val="001F29B6"/>
    <w:rsid w:val="001F2A8D"/>
    <w:rsid w:val="001F2AB9"/>
    <w:rsid w:val="001F2B6F"/>
    <w:rsid w:val="001F2BCF"/>
    <w:rsid w:val="001F2C02"/>
    <w:rsid w:val="001F3045"/>
    <w:rsid w:val="001F3247"/>
    <w:rsid w:val="001F33CC"/>
    <w:rsid w:val="001F3464"/>
    <w:rsid w:val="001F3562"/>
    <w:rsid w:val="001F38E0"/>
    <w:rsid w:val="001F39F8"/>
    <w:rsid w:val="001F3AEE"/>
    <w:rsid w:val="001F3AF0"/>
    <w:rsid w:val="001F3BEB"/>
    <w:rsid w:val="001F3CA0"/>
    <w:rsid w:val="001F3D66"/>
    <w:rsid w:val="001F3F7E"/>
    <w:rsid w:val="001F43E0"/>
    <w:rsid w:val="001F450F"/>
    <w:rsid w:val="001F4516"/>
    <w:rsid w:val="001F460C"/>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ECE"/>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1E8"/>
    <w:rsid w:val="0020223C"/>
    <w:rsid w:val="0020226B"/>
    <w:rsid w:val="00202320"/>
    <w:rsid w:val="00202394"/>
    <w:rsid w:val="002025A5"/>
    <w:rsid w:val="00202FC3"/>
    <w:rsid w:val="00203112"/>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587"/>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0C"/>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B4"/>
    <w:rsid w:val="002176A6"/>
    <w:rsid w:val="00217770"/>
    <w:rsid w:val="0021778C"/>
    <w:rsid w:val="00217887"/>
    <w:rsid w:val="00217A87"/>
    <w:rsid w:val="00217FD0"/>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C9"/>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D8B"/>
    <w:rsid w:val="00224E94"/>
    <w:rsid w:val="00225122"/>
    <w:rsid w:val="002251F0"/>
    <w:rsid w:val="002255BC"/>
    <w:rsid w:val="002256E5"/>
    <w:rsid w:val="00225A0A"/>
    <w:rsid w:val="00225BD1"/>
    <w:rsid w:val="00225C72"/>
    <w:rsid w:val="00225C83"/>
    <w:rsid w:val="00225D59"/>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194"/>
    <w:rsid w:val="00241689"/>
    <w:rsid w:val="002417F1"/>
    <w:rsid w:val="0024192E"/>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D11"/>
    <w:rsid w:val="00242D21"/>
    <w:rsid w:val="002430FB"/>
    <w:rsid w:val="002433BD"/>
    <w:rsid w:val="00243430"/>
    <w:rsid w:val="0024343C"/>
    <w:rsid w:val="002435DF"/>
    <w:rsid w:val="0024363F"/>
    <w:rsid w:val="00243680"/>
    <w:rsid w:val="00243721"/>
    <w:rsid w:val="0024372B"/>
    <w:rsid w:val="0024384A"/>
    <w:rsid w:val="00244060"/>
    <w:rsid w:val="00244435"/>
    <w:rsid w:val="00244545"/>
    <w:rsid w:val="002445A8"/>
    <w:rsid w:val="002447DE"/>
    <w:rsid w:val="00244824"/>
    <w:rsid w:val="00244A3F"/>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332"/>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1"/>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213"/>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2C0"/>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B74"/>
    <w:rsid w:val="00276D4F"/>
    <w:rsid w:val="00277159"/>
    <w:rsid w:val="002777CB"/>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94E"/>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287"/>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327"/>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E3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5ED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082D"/>
    <w:rsid w:val="002A0B70"/>
    <w:rsid w:val="002A1093"/>
    <w:rsid w:val="002A109F"/>
    <w:rsid w:val="002A10BC"/>
    <w:rsid w:val="002A1171"/>
    <w:rsid w:val="002A11BD"/>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1C4"/>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24"/>
    <w:rsid w:val="002B00E4"/>
    <w:rsid w:val="002B010E"/>
    <w:rsid w:val="002B02C0"/>
    <w:rsid w:val="002B03C0"/>
    <w:rsid w:val="002B04E4"/>
    <w:rsid w:val="002B0698"/>
    <w:rsid w:val="002B06CD"/>
    <w:rsid w:val="002B0720"/>
    <w:rsid w:val="002B08CB"/>
    <w:rsid w:val="002B08EA"/>
    <w:rsid w:val="002B0D92"/>
    <w:rsid w:val="002B1155"/>
    <w:rsid w:val="002B121F"/>
    <w:rsid w:val="002B129F"/>
    <w:rsid w:val="002B1403"/>
    <w:rsid w:val="002B15C4"/>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CBB"/>
    <w:rsid w:val="002B7D6B"/>
    <w:rsid w:val="002B7E01"/>
    <w:rsid w:val="002C0036"/>
    <w:rsid w:val="002C0171"/>
    <w:rsid w:val="002C040C"/>
    <w:rsid w:val="002C054A"/>
    <w:rsid w:val="002C078A"/>
    <w:rsid w:val="002C07BD"/>
    <w:rsid w:val="002C08AC"/>
    <w:rsid w:val="002C155F"/>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50"/>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9FB"/>
    <w:rsid w:val="002D1B30"/>
    <w:rsid w:val="002D1E4A"/>
    <w:rsid w:val="002D1EDC"/>
    <w:rsid w:val="002D1FEA"/>
    <w:rsid w:val="002D2103"/>
    <w:rsid w:val="002D22FC"/>
    <w:rsid w:val="002D235A"/>
    <w:rsid w:val="002D2453"/>
    <w:rsid w:val="002D2534"/>
    <w:rsid w:val="002D2689"/>
    <w:rsid w:val="002D2999"/>
    <w:rsid w:val="002D2A34"/>
    <w:rsid w:val="002D2C23"/>
    <w:rsid w:val="002D2FB6"/>
    <w:rsid w:val="002D3022"/>
    <w:rsid w:val="002D3030"/>
    <w:rsid w:val="002D3182"/>
    <w:rsid w:val="002D319D"/>
    <w:rsid w:val="002D3A67"/>
    <w:rsid w:val="002D3AA6"/>
    <w:rsid w:val="002D3BC5"/>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BAA"/>
    <w:rsid w:val="002D5E7B"/>
    <w:rsid w:val="002D5EC5"/>
    <w:rsid w:val="002D5EF0"/>
    <w:rsid w:val="002D5F19"/>
    <w:rsid w:val="002D5F54"/>
    <w:rsid w:val="002D608B"/>
    <w:rsid w:val="002D6121"/>
    <w:rsid w:val="002D629C"/>
    <w:rsid w:val="002D6501"/>
    <w:rsid w:val="002D668B"/>
    <w:rsid w:val="002D66B9"/>
    <w:rsid w:val="002D66E8"/>
    <w:rsid w:val="002D67FC"/>
    <w:rsid w:val="002D6B4A"/>
    <w:rsid w:val="002D6D77"/>
    <w:rsid w:val="002D6F11"/>
    <w:rsid w:val="002D6F16"/>
    <w:rsid w:val="002D70B4"/>
    <w:rsid w:val="002D759C"/>
    <w:rsid w:val="002D7709"/>
    <w:rsid w:val="002D7718"/>
    <w:rsid w:val="002D7E65"/>
    <w:rsid w:val="002D7F23"/>
    <w:rsid w:val="002D7FD1"/>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9EE"/>
    <w:rsid w:val="002E4B44"/>
    <w:rsid w:val="002E4F26"/>
    <w:rsid w:val="002E4FF6"/>
    <w:rsid w:val="002E508B"/>
    <w:rsid w:val="002E51D3"/>
    <w:rsid w:val="002E5280"/>
    <w:rsid w:val="002E5298"/>
    <w:rsid w:val="002E530B"/>
    <w:rsid w:val="002E56EC"/>
    <w:rsid w:val="002E5700"/>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AAA"/>
    <w:rsid w:val="002F0B4C"/>
    <w:rsid w:val="002F0B67"/>
    <w:rsid w:val="002F0B74"/>
    <w:rsid w:val="002F0C15"/>
    <w:rsid w:val="002F0FA2"/>
    <w:rsid w:val="002F1341"/>
    <w:rsid w:val="002F13CD"/>
    <w:rsid w:val="002F15C5"/>
    <w:rsid w:val="002F16DA"/>
    <w:rsid w:val="002F184A"/>
    <w:rsid w:val="002F1876"/>
    <w:rsid w:val="002F18B9"/>
    <w:rsid w:val="002F1C00"/>
    <w:rsid w:val="002F1D76"/>
    <w:rsid w:val="002F1FD9"/>
    <w:rsid w:val="002F233F"/>
    <w:rsid w:val="002F2495"/>
    <w:rsid w:val="002F2524"/>
    <w:rsid w:val="002F2ACC"/>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7F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A8A"/>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83D"/>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967"/>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41"/>
    <w:rsid w:val="00313255"/>
    <w:rsid w:val="00313476"/>
    <w:rsid w:val="0031369E"/>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2EB"/>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283"/>
    <w:rsid w:val="00334342"/>
    <w:rsid w:val="0033460F"/>
    <w:rsid w:val="00334792"/>
    <w:rsid w:val="0033490B"/>
    <w:rsid w:val="00334972"/>
    <w:rsid w:val="00334A62"/>
    <w:rsid w:val="00334AC0"/>
    <w:rsid w:val="00334B0F"/>
    <w:rsid w:val="00334BBD"/>
    <w:rsid w:val="00334C88"/>
    <w:rsid w:val="00334CD3"/>
    <w:rsid w:val="00335079"/>
    <w:rsid w:val="00335390"/>
    <w:rsid w:val="00335548"/>
    <w:rsid w:val="00335984"/>
    <w:rsid w:val="00335DFB"/>
    <w:rsid w:val="00335E06"/>
    <w:rsid w:val="00336090"/>
    <w:rsid w:val="0033609B"/>
    <w:rsid w:val="003362A6"/>
    <w:rsid w:val="00336681"/>
    <w:rsid w:val="003367E1"/>
    <w:rsid w:val="0033690E"/>
    <w:rsid w:val="00336989"/>
    <w:rsid w:val="003369A6"/>
    <w:rsid w:val="00336A39"/>
    <w:rsid w:val="00336DFD"/>
    <w:rsid w:val="003370F1"/>
    <w:rsid w:val="0033721F"/>
    <w:rsid w:val="003372BB"/>
    <w:rsid w:val="00337376"/>
    <w:rsid w:val="0033741A"/>
    <w:rsid w:val="00337791"/>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0EBF"/>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B5F"/>
    <w:rsid w:val="00345C5A"/>
    <w:rsid w:val="00345EE0"/>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65D"/>
    <w:rsid w:val="00347877"/>
    <w:rsid w:val="0034790D"/>
    <w:rsid w:val="00347D25"/>
    <w:rsid w:val="0035030C"/>
    <w:rsid w:val="003506F7"/>
    <w:rsid w:val="00350AF8"/>
    <w:rsid w:val="00350BEF"/>
    <w:rsid w:val="00350C94"/>
    <w:rsid w:val="00350E05"/>
    <w:rsid w:val="00350E93"/>
    <w:rsid w:val="003511CF"/>
    <w:rsid w:val="00351393"/>
    <w:rsid w:val="00351505"/>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773"/>
    <w:rsid w:val="00353882"/>
    <w:rsid w:val="003538F3"/>
    <w:rsid w:val="00353973"/>
    <w:rsid w:val="00353A19"/>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622"/>
    <w:rsid w:val="0035572A"/>
    <w:rsid w:val="003557C2"/>
    <w:rsid w:val="00355875"/>
    <w:rsid w:val="0035592D"/>
    <w:rsid w:val="003559CC"/>
    <w:rsid w:val="00355A2B"/>
    <w:rsid w:val="00355A32"/>
    <w:rsid w:val="00355D10"/>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E59"/>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199"/>
    <w:rsid w:val="00373287"/>
    <w:rsid w:val="0037330A"/>
    <w:rsid w:val="0037338F"/>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AEA"/>
    <w:rsid w:val="00376CCC"/>
    <w:rsid w:val="00376EE5"/>
    <w:rsid w:val="00377399"/>
    <w:rsid w:val="00377765"/>
    <w:rsid w:val="003777CA"/>
    <w:rsid w:val="0037785C"/>
    <w:rsid w:val="00377D18"/>
    <w:rsid w:val="00377D52"/>
    <w:rsid w:val="0038005E"/>
    <w:rsid w:val="00380237"/>
    <w:rsid w:val="00380441"/>
    <w:rsid w:val="00380490"/>
    <w:rsid w:val="003805AB"/>
    <w:rsid w:val="00380625"/>
    <w:rsid w:val="00380773"/>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503"/>
    <w:rsid w:val="003816A1"/>
    <w:rsid w:val="0038189E"/>
    <w:rsid w:val="003819DD"/>
    <w:rsid w:val="00381A61"/>
    <w:rsid w:val="00381B9C"/>
    <w:rsid w:val="00381E7D"/>
    <w:rsid w:val="00381FD0"/>
    <w:rsid w:val="00382206"/>
    <w:rsid w:val="0038243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B09"/>
    <w:rsid w:val="00384C14"/>
    <w:rsid w:val="00384CF1"/>
    <w:rsid w:val="003850F8"/>
    <w:rsid w:val="0038511F"/>
    <w:rsid w:val="003851C8"/>
    <w:rsid w:val="003852AE"/>
    <w:rsid w:val="0038559E"/>
    <w:rsid w:val="00385E51"/>
    <w:rsid w:val="00385E82"/>
    <w:rsid w:val="00385FAC"/>
    <w:rsid w:val="0038613A"/>
    <w:rsid w:val="00386271"/>
    <w:rsid w:val="003863B6"/>
    <w:rsid w:val="0038641C"/>
    <w:rsid w:val="003864D2"/>
    <w:rsid w:val="00386584"/>
    <w:rsid w:val="003866B9"/>
    <w:rsid w:val="00386DC3"/>
    <w:rsid w:val="00387044"/>
    <w:rsid w:val="003870BC"/>
    <w:rsid w:val="003870FD"/>
    <w:rsid w:val="00387226"/>
    <w:rsid w:val="003872AF"/>
    <w:rsid w:val="0038753A"/>
    <w:rsid w:val="003877F9"/>
    <w:rsid w:val="00387875"/>
    <w:rsid w:val="00387A1C"/>
    <w:rsid w:val="00387B89"/>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09"/>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C8D"/>
    <w:rsid w:val="00391D7C"/>
    <w:rsid w:val="00391EC2"/>
    <w:rsid w:val="0039231D"/>
    <w:rsid w:val="00392449"/>
    <w:rsid w:val="00392537"/>
    <w:rsid w:val="0039296E"/>
    <w:rsid w:val="00392A2F"/>
    <w:rsid w:val="00392A7D"/>
    <w:rsid w:val="00392B66"/>
    <w:rsid w:val="00392B79"/>
    <w:rsid w:val="00392C2B"/>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D06"/>
    <w:rsid w:val="00394E21"/>
    <w:rsid w:val="00394E88"/>
    <w:rsid w:val="00394FC8"/>
    <w:rsid w:val="0039517F"/>
    <w:rsid w:val="003953DB"/>
    <w:rsid w:val="003954E3"/>
    <w:rsid w:val="00395635"/>
    <w:rsid w:val="003956CD"/>
    <w:rsid w:val="00395874"/>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23B"/>
    <w:rsid w:val="003973DC"/>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111"/>
    <w:rsid w:val="003A2209"/>
    <w:rsid w:val="003A29D8"/>
    <w:rsid w:val="003A2A34"/>
    <w:rsid w:val="003A2CC0"/>
    <w:rsid w:val="003A2D31"/>
    <w:rsid w:val="003A3160"/>
    <w:rsid w:val="003A335A"/>
    <w:rsid w:val="003A3384"/>
    <w:rsid w:val="003A33D8"/>
    <w:rsid w:val="003A351F"/>
    <w:rsid w:val="003A3555"/>
    <w:rsid w:val="003A3599"/>
    <w:rsid w:val="003A36DE"/>
    <w:rsid w:val="003A3955"/>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A71"/>
    <w:rsid w:val="003B7B7B"/>
    <w:rsid w:val="003B7CB8"/>
    <w:rsid w:val="003B7CD5"/>
    <w:rsid w:val="003C0051"/>
    <w:rsid w:val="003C01B1"/>
    <w:rsid w:val="003C0293"/>
    <w:rsid w:val="003C02A0"/>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034"/>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7A4"/>
    <w:rsid w:val="003C78CC"/>
    <w:rsid w:val="003C7ADE"/>
    <w:rsid w:val="003C7B61"/>
    <w:rsid w:val="003C7B88"/>
    <w:rsid w:val="003C7BBD"/>
    <w:rsid w:val="003C7FAE"/>
    <w:rsid w:val="003D00BA"/>
    <w:rsid w:val="003D032C"/>
    <w:rsid w:val="003D036C"/>
    <w:rsid w:val="003D0418"/>
    <w:rsid w:val="003D0440"/>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691"/>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496"/>
    <w:rsid w:val="003D6609"/>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52"/>
    <w:rsid w:val="003E272A"/>
    <w:rsid w:val="003E2787"/>
    <w:rsid w:val="003E281D"/>
    <w:rsid w:val="003E2A0E"/>
    <w:rsid w:val="003E2A48"/>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C9"/>
    <w:rsid w:val="003E60D4"/>
    <w:rsid w:val="003E61C1"/>
    <w:rsid w:val="003E628D"/>
    <w:rsid w:val="003E635A"/>
    <w:rsid w:val="003E63DE"/>
    <w:rsid w:val="003E6800"/>
    <w:rsid w:val="003E7158"/>
    <w:rsid w:val="003E73AD"/>
    <w:rsid w:val="003E74A7"/>
    <w:rsid w:val="003E74D1"/>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73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465"/>
    <w:rsid w:val="003F4611"/>
    <w:rsid w:val="003F4705"/>
    <w:rsid w:val="003F48F5"/>
    <w:rsid w:val="003F49BF"/>
    <w:rsid w:val="003F4B8D"/>
    <w:rsid w:val="003F4EFC"/>
    <w:rsid w:val="003F5253"/>
    <w:rsid w:val="003F5274"/>
    <w:rsid w:val="003F5582"/>
    <w:rsid w:val="003F56BC"/>
    <w:rsid w:val="003F579A"/>
    <w:rsid w:val="003F58B3"/>
    <w:rsid w:val="003F5902"/>
    <w:rsid w:val="003F591B"/>
    <w:rsid w:val="003F5A45"/>
    <w:rsid w:val="003F5A67"/>
    <w:rsid w:val="003F5C63"/>
    <w:rsid w:val="003F5CB0"/>
    <w:rsid w:val="003F5F3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7A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70"/>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07E68"/>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D11"/>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04"/>
    <w:rsid w:val="00416852"/>
    <w:rsid w:val="00416878"/>
    <w:rsid w:val="00416B77"/>
    <w:rsid w:val="00416D52"/>
    <w:rsid w:val="00416DF1"/>
    <w:rsid w:val="00416F4E"/>
    <w:rsid w:val="004170CC"/>
    <w:rsid w:val="0041729D"/>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D8F"/>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3EF6"/>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C6"/>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4FFD"/>
    <w:rsid w:val="00435227"/>
    <w:rsid w:val="00435339"/>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283"/>
    <w:rsid w:val="00437574"/>
    <w:rsid w:val="00437961"/>
    <w:rsid w:val="00437B42"/>
    <w:rsid w:val="00437F1E"/>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959"/>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BAD"/>
    <w:rsid w:val="00452CD0"/>
    <w:rsid w:val="00452DAE"/>
    <w:rsid w:val="00452E43"/>
    <w:rsid w:val="00452EBF"/>
    <w:rsid w:val="00452ED5"/>
    <w:rsid w:val="00452FFC"/>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805"/>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A33"/>
    <w:rsid w:val="00461BBA"/>
    <w:rsid w:val="00461BC6"/>
    <w:rsid w:val="00461F91"/>
    <w:rsid w:val="00462002"/>
    <w:rsid w:val="0046233D"/>
    <w:rsid w:val="004624D7"/>
    <w:rsid w:val="00462B2D"/>
    <w:rsid w:val="00462B7C"/>
    <w:rsid w:val="0046303A"/>
    <w:rsid w:val="00463146"/>
    <w:rsid w:val="00463512"/>
    <w:rsid w:val="004635D8"/>
    <w:rsid w:val="0046382A"/>
    <w:rsid w:val="00463A25"/>
    <w:rsid w:val="00463B4A"/>
    <w:rsid w:val="00463C01"/>
    <w:rsid w:val="00463EBD"/>
    <w:rsid w:val="004640E0"/>
    <w:rsid w:val="00464109"/>
    <w:rsid w:val="004641C4"/>
    <w:rsid w:val="0046456B"/>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529"/>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B6A"/>
    <w:rsid w:val="00473E95"/>
    <w:rsid w:val="004741BC"/>
    <w:rsid w:val="004747EE"/>
    <w:rsid w:val="00474881"/>
    <w:rsid w:val="0047497A"/>
    <w:rsid w:val="00474A19"/>
    <w:rsid w:val="00474B8B"/>
    <w:rsid w:val="00474BAB"/>
    <w:rsid w:val="00474D4A"/>
    <w:rsid w:val="00474DB2"/>
    <w:rsid w:val="00474E0B"/>
    <w:rsid w:val="0047500C"/>
    <w:rsid w:val="0047515E"/>
    <w:rsid w:val="00475204"/>
    <w:rsid w:val="00475238"/>
    <w:rsid w:val="00475360"/>
    <w:rsid w:val="00475671"/>
    <w:rsid w:val="004756DB"/>
    <w:rsid w:val="00475A68"/>
    <w:rsid w:val="00475A89"/>
    <w:rsid w:val="00475B6E"/>
    <w:rsid w:val="00475BC6"/>
    <w:rsid w:val="00475E24"/>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D13"/>
    <w:rsid w:val="00483E22"/>
    <w:rsid w:val="00484091"/>
    <w:rsid w:val="00484151"/>
    <w:rsid w:val="00484296"/>
    <w:rsid w:val="00484916"/>
    <w:rsid w:val="00484973"/>
    <w:rsid w:val="00484AEE"/>
    <w:rsid w:val="00484AFC"/>
    <w:rsid w:val="00484D9B"/>
    <w:rsid w:val="00484DC5"/>
    <w:rsid w:val="00484F27"/>
    <w:rsid w:val="00485193"/>
    <w:rsid w:val="00485443"/>
    <w:rsid w:val="004856AD"/>
    <w:rsid w:val="00485B5E"/>
    <w:rsid w:val="00485BE8"/>
    <w:rsid w:val="00485D2D"/>
    <w:rsid w:val="00485E74"/>
    <w:rsid w:val="00485EA7"/>
    <w:rsid w:val="00485F67"/>
    <w:rsid w:val="0048605D"/>
    <w:rsid w:val="004861F8"/>
    <w:rsid w:val="00486910"/>
    <w:rsid w:val="00486AE6"/>
    <w:rsid w:val="00486B91"/>
    <w:rsid w:val="00486C02"/>
    <w:rsid w:val="00486D0A"/>
    <w:rsid w:val="004871CA"/>
    <w:rsid w:val="0048722E"/>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04E"/>
    <w:rsid w:val="00491237"/>
    <w:rsid w:val="0049130B"/>
    <w:rsid w:val="00491427"/>
    <w:rsid w:val="00491477"/>
    <w:rsid w:val="004915F8"/>
    <w:rsid w:val="00491614"/>
    <w:rsid w:val="004917AC"/>
    <w:rsid w:val="004918DA"/>
    <w:rsid w:val="0049193A"/>
    <w:rsid w:val="00491970"/>
    <w:rsid w:val="00491976"/>
    <w:rsid w:val="00491A48"/>
    <w:rsid w:val="00491B69"/>
    <w:rsid w:val="00491C2B"/>
    <w:rsid w:val="00491C3B"/>
    <w:rsid w:val="00491E1E"/>
    <w:rsid w:val="00491E72"/>
    <w:rsid w:val="00491F4B"/>
    <w:rsid w:val="004920CD"/>
    <w:rsid w:val="00492397"/>
    <w:rsid w:val="004927DA"/>
    <w:rsid w:val="00492B23"/>
    <w:rsid w:val="00492BFD"/>
    <w:rsid w:val="00492E9D"/>
    <w:rsid w:val="00492F38"/>
    <w:rsid w:val="0049316A"/>
    <w:rsid w:val="004933EA"/>
    <w:rsid w:val="00493448"/>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99F"/>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184"/>
    <w:rsid w:val="004B19C5"/>
    <w:rsid w:val="004B1B07"/>
    <w:rsid w:val="004B1C33"/>
    <w:rsid w:val="004B1C48"/>
    <w:rsid w:val="004B1DF0"/>
    <w:rsid w:val="004B1E96"/>
    <w:rsid w:val="004B294F"/>
    <w:rsid w:val="004B2979"/>
    <w:rsid w:val="004B2CE2"/>
    <w:rsid w:val="004B2DFD"/>
    <w:rsid w:val="004B2EB4"/>
    <w:rsid w:val="004B2FBC"/>
    <w:rsid w:val="004B3167"/>
    <w:rsid w:val="004B31A6"/>
    <w:rsid w:val="004B3C9E"/>
    <w:rsid w:val="004B3CDC"/>
    <w:rsid w:val="004B3E29"/>
    <w:rsid w:val="004B42E6"/>
    <w:rsid w:val="004B43AD"/>
    <w:rsid w:val="004B450E"/>
    <w:rsid w:val="004B49AE"/>
    <w:rsid w:val="004B4C17"/>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17"/>
    <w:rsid w:val="004B6F7F"/>
    <w:rsid w:val="004B7473"/>
    <w:rsid w:val="004B78DB"/>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0D1D"/>
    <w:rsid w:val="004C0F30"/>
    <w:rsid w:val="004C1091"/>
    <w:rsid w:val="004C115E"/>
    <w:rsid w:val="004C11E7"/>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34"/>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290"/>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0F4D"/>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749"/>
    <w:rsid w:val="004E4A2E"/>
    <w:rsid w:val="004E4AC5"/>
    <w:rsid w:val="004E4D09"/>
    <w:rsid w:val="004E4FC8"/>
    <w:rsid w:val="004E550C"/>
    <w:rsid w:val="004E59A9"/>
    <w:rsid w:val="004E5A91"/>
    <w:rsid w:val="004E5AB0"/>
    <w:rsid w:val="004E5B24"/>
    <w:rsid w:val="004E5B5B"/>
    <w:rsid w:val="004E5D97"/>
    <w:rsid w:val="004E5FAF"/>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16"/>
    <w:rsid w:val="004F1DB7"/>
    <w:rsid w:val="004F1F37"/>
    <w:rsid w:val="004F1F5C"/>
    <w:rsid w:val="004F1FFA"/>
    <w:rsid w:val="004F2077"/>
    <w:rsid w:val="004F2378"/>
    <w:rsid w:val="004F23E2"/>
    <w:rsid w:val="004F266B"/>
    <w:rsid w:val="004F27B9"/>
    <w:rsid w:val="004F2ACD"/>
    <w:rsid w:val="004F2C54"/>
    <w:rsid w:val="004F2C96"/>
    <w:rsid w:val="004F2DD4"/>
    <w:rsid w:val="004F2FB9"/>
    <w:rsid w:val="004F3403"/>
    <w:rsid w:val="004F3416"/>
    <w:rsid w:val="004F3601"/>
    <w:rsid w:val="004F3704"/>
    <w:rsid w:val="004F3A23"/>
    <w:rsid w:val="004F3D43"/>
    <w:rsid w:val="004F3F3E"/>
    <w:rsid w:val="004F4394"/>
    <w:rsid w:val="004F4659"/>
    <w:rsid w:val="004F4664"/>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12"/>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668"/>
    <w:rsid w:val="00501759"/>
    <w:rsid w:val="00501958"/>
    <w:rsid w:val="00501C7A"/>
    <w:rsid w:val="00501C91"/>
    <w:rsid w:val="00501E5B"/>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2F0"/>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098"/>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5A0"/>
    <w:rsid w:val="00515824"/>
    <w:rsid w:val="005159B3"/>
    <w:rsid w:val="00515EDD"/>
    <w:rsid w:val="00515F33"/>
    <w:rsid w:val="0051625D"/>
    <w:rsid w:val="00516452"/>
    <w:rsid w:val="005165B7"/>
    <w:rsid w:val="00516ACB"/>
    <w:rsid w:val="00516E73"/>
    <w:rsid w:val="00516E7B"/>
    <w:rsid w:val="00517473"/>
    <w:rsid w:val="005174B2"/>
    <w:rsid w:val="005177FD"/>
    <w:rsid w:val="00517960"/>
    <w:rsid w:val="00517AD3"/>
    <w:rsid w:val="00517BAE"/>
    <w:rsid w:val="00517C8F"/>
    <w:rsid w:val="00517F1D"/>
    <w:rsid w:val="00517FD6"/>
    <w:rsid w:val="005201CB"/>
    <w:rsid w:val="00520DD7"/>
    <w:rsid w:val="00520E3A"/>
    <w:rsid w:val="00520EAB"/>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A44"/>
    <w:rsid w:val="00523BE0"/>
    <w:rsid w:val="00523F09"/>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4E"/>
    <w:rsid w:val="00525DF3"/>
    <w:rsid w:val="00525F6E"/>
    <w:rsid w:val="00526088"/>
    <w:rsid w:val="0052623C"/>
    <w:rsid w:val="00526384"/>
    <w:rsid w:val="00526928"/>
    <w:rsid w:val="00526B58"/>
    <w:rsid w:val="00526BDD"/>
    <w:rsid w:val="00526BE4"/>
    <w:rsid w:val="00526D9B"/>
    <w:rsid w:val="00526E3C"/>
    <w:rsid w:val="0052711D"/>
    <w:rsid w:val="005271A6"/>
    <w:rsid w:val="0052746A"/>
    <w:rsid w:val="0052754E"/>
    <w:rsid w:val="005276B7"/>
    <w:rsid w:val="00527710"/>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32A"/>
    <w:rsid w:val="005314A7"/>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CD8"/>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182"/>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C09"/>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C32"/>
    <w:rsid w:val="00542E0A"/>
    <w:rsid w:val="0054360D"/>
    <w:rsid w:val="005436C8"/>
    <w:rsid w:val="005437B5"/>
    <w:rsid w:val="00543983"/>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5B2"/>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63E"/>
    <w:rsid w:val="0055486E"/>
    <w:rsid w:val="00554B04"/>
    <w:rsid w:val="00554D53"/>
    <w:rsid w:val="00554DEC"/>
    <w:rsid w:val="00554E56"/>
    <w:rsid w:val="00554FC2"/>
    <w:rsid w:val="00555755"/>
    <w:rsid w:val="00555A15"/>
    <w:rsid w:val="00555AA2"/>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F02"/>
    <w:rsid w:val="005600FC"/>
    <w:rsid w:val="0056019C"/>
    <w:rsid w:val="0056052B"/>
    <w:rsid w:val="005607B9"/>
    <w:rsid w:val="0056080A"/>
    <w:rsid w:val="00560909"/>
    <w:rsid w:val="005609B9"/>
    <w:rsid w:val="00560A2C"/>
    <w:rsid w:val="00560C73"/>
    <w:rsid w:val="00560CA3"/>
    <w:rsid w:val="00560CAE"/>
    <w:rsid w:val="00560CB8"/>
    <w:rsid w:val="005610BA"/>
    <w:rsid w:val="005610F0"/>
    <w:rsid w:val="005612A5"/>
    <w:rsid w:val="005614BD"/>
    <w:rsid w:val="0056179D"/>
    <w:rsid w:val="00561929"/>
    <w:rsid w:val="005619AF"/>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97"/>
    <w:rsid w:val="005638AD"/>
    <w:rsid w:val="00563D9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67D23"/>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264"/>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1A2"/>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18"/>
    <w:rsid w:val="005829BE"/>
    <w:rsid w:val="00582D8F"/>
    <w:rsid w:val="00582F33"/>
    <w:rsid w:val="00582F54"/>
    <w:rsid w:val="00582FF4"/>
    <w:rsid w:val="005830BC"/>
    <w:rsid w:val="00583132"/>
    <w:rsid w:val="00583197"/>
    <w:rsid w:val="00583237"/>
    <w:rsid w:val="00583281"/>
    <w:rsid w:val="00583379"/>
    <w:rsid w:val="0058339B"/>
    <w:rsid w:val="005833EF"/>
    <w:rsid w:val="0058386C"/>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29"/>
    <w:rsid w:val="005866CC"/>
    <w:rsid w:val="00586AD6"/>
    <w:rsid w:val="005870AB"/>
    <w:rsid w:val="00587252"/>
    <w:rsid w:val="00587342"/>
    <w:rsid w:val="0058737C"/>
    <w:rsid w:val="00587484"/>
    <w:rsid w:val="0058756C"/>
    <w:rsid w:val="00587606"/>
    <w:rsid w:val="00587837"/>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BD"/>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4E"/>
    <w:rsid w:val="005942A5"/>
    <w:rsid w:val="00594726"/>
    <w:rsid w:val="005947A7"/>
    <w:rsid w:val="005948A5"/>
    <w:rsid w:val="0059498D"/>
    <w:rsid w:val="00594B02"/>
    <w:rsid w:val="00594BA6"/>
    <w:rsid w:val="00595169"/>
    <w:rsid w:val="00595185"/>
    <w:rsid w:val="00595230"/>
    <w:rsid w:val="00595261"/>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0E"/>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9BE"/>
    <w:rsid w:val="005B2A0B"/>
    <w:rsid w:val="005B2B34"/>
    <w:rsid w:val="005B2B68"/>
    <w:rsid w:val="005B2B69"/>
    <w:rsid w:val="005B2BE2"/>
    <w:rsid w:val="005B2C2C"/>
    <w:rsid w:val="005B2C3B"/>
    <w:rsid w:val="005B2D60"/>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03D"/>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7CD"/>
    <w:rsid w:val="005D1988"/>
    <w:rsid w:val="005D1AD9"/>
    <w:rsid w:val="005D1BE7"/>
    <w:rsid w:val="005D1DA1"/>
    <w:rsid w:val="005D2096"/>
    <w:rsid w:val="005D20EE"/>
    <w:rsid w:val="005D2275"/>
    <w:rsid w:val="005D22E0"/>
    <w:rsid w:val="005D23A0"/>
    <w:rsid w:val="005D2436"/>
    <w:rsid w:val="005D26EF"/>
    <w:rsid w:val="005D26FD"/>
    <w:rsid w:val="005D278A"/>
    <w:rsid w:val="005D2832"/>
    <w:rsid w:val="005D29D4"/>
    <w:rsid w:val="005D2C80"/>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0F"/>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AC"/>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1FD"/>
    <w:rsid w:val="005E62B9"/>
    <w:rsid w:val="005E6495"/>
    <w:rsid w:val="005E64B4"/>
    <w:rsid w:val="005E65CF"/>
    <w:rsid w:val="005E6914"/>
    <w:rsid w:val="005E6A30"/>
    <w:rsid w:val="005E6C04"/>
    <w:rsid w:val="005E6C69"/>
    <w:rsid w:val="005E6D86"/>
    <w:rsid w:val="005E6E07"/>
    <w:rsid w:val="005E72C8"/>
    <w:rsid w:val="005E7580"/>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DEB"/>
    <w:rsid w:val="005F1FDA"/>
    <w:rsid w:val="005F201A"/>
    <w:rsid w:val="005F245C"/>
    <w:rsid w:val="005F2543"/>
    <w:rsid w:val="005F2634"/>
    <w:rsid w:val="005F2805"/>
    <w:rsid w:val="005F2889"/>
    <w:rsid w:val="005F2D3F"/>
    <w:rsid w:val="005F2D72"/>
    <w:rsid w:val="005F31FF"/>
    <w:rsid w:val="005F34A2"/>
    <w:rsid w:val="005F368C"/>
    <w:rsid w:val="005F36BA"/>
    <w:rsid w:val="005F377F"/>
    <w:rsid w:val="005F3883"/>
    <w:rsid w:val="005F3E36"/>
    <w:rsid w:val="005F3F3D"/>
    <w:rsid w:val="005F4472"/>
    <w:rsid w:val="005F452A"/>
    <w:rsid w:val="005F4765"/>
    <w:rsid w:val="005F4817"/>
    <w:rsid w:val="005F4A43"/>
    <w:rsid w:val="005F4ACB"/>
    <w:rsid w:val="005F4C40"/>
    <w:rsid w:val="005F4CF8"/>
    <w:rsid w:val="005F4D7D"/>
    <w:rsid w:val="005F4EF7"/>
    <w:rsid w:val="005F4F3C"/>
    <w:rsid w:val="005F5249"/>
    <w:rsid w:val="005F5270"/>
    <w:rsid w:val="005F5336"/>
    <w:rsid w:val="005F56BE"/>
    <w:rsid w:val="005F56C5"/>
    <w:rsid w:val="005F57A3"/>
    <w:rsid w:val="005F5845"/>
    <w:rsid w:val="005F58D7"/>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98C"/>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4F31"/>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60A"/>
    <w:rsid w:val="00606777"/>
    <w:rsid w:val="006069C1"/>
    <w:rsid w:val="006069E9"/>
    <w:rsid w:val="00606A20"/>
    <w:rsid w:val="00606DB7"/>
    <w:rsid w:val="00606DD3"/>
    <w:rsid w:val="006070EB"/>
    <w:rsid w:val="006071C1"/>
    <w:rsid w:val="00607209"/>
    <w:rsid w:val="00607295"/>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D63"/>
    <w:rsid w:val="00616F6B"/>
    <w:rsid w:val="00617419"/>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DDA"/>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25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8D7"/>
    <w:rsid w:val="00642D9B"/>
    <w:rsid w:val="006431A1"/>
    <w:rsid w:val="006432CE"/>
    <w:rsid w:val="00643413"/>
    <w:rsid w:val="006435C0"/>
    <w:rsid w:val="00643600"/>
    <w:rsid w:val="00643642"/>
    <w:rsid w:val="00643688"/>
    <w:rsid w:val="006436C4"/>
    <w:rsid w:val="00643732"/>
    <w:rsid w:val="00643759"/>
    <w:rsid w:val="0064376A"/>
    <w:rsid w:val="0064378E"/>
    <w:rsid w:val="00643A87"/>
    <w:rsid w:val="00643DA8"/>
    <w:rsid w:val="00643E97"/>
    <w:rsid w:val="00643EAF"/>
    <w:rsid w:val="00643ED4"/>
    <w:rsid w:val="00644052"/>
    <w:rsid w:val="0064416A"/>
    <w:rsid w:val="006442BE"/>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792"/>
    <w:rsid w:val="006468F0"/>
    <w:rsid w:val="00646B40"/>
    <w:rsid w:val="00646B8B"/>
    <w:rsid w:val="00646C6B"/>
    <w:rsid w:val="00646C8B"/>
    <w:rsid w:val="0064735A"/>
    <w:rsid w:val="006474EF"/>
    <w:rsid w:val="006475F3"/>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E75"/>
    <w:rsid w:val="00651E84"/>
    <w:rsid w:val="00652228"/>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802"/>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27"/>
    <w:rsid w:val="00670A34"/>
    <w:rsid w:val="00670B57"/>
    <w:rsid w:val="00670D4F"/>
    <w:rsid w:val="00670E97"/>
    <w:rsid w:val="00670EE0"/>
    <w:rsid w:val="00670F80"/>
    <w:rsid w:val="0067103F"/>
    <w:rsid w:val="0067111D"/>
    <w:rsid w:val="0067115D"/>
    <w:rsid w:val="00671895"/>
    <w:rsid w:val="006718CC"/>
    <w:rsid w:val="00671B47"/>
    <w:rsid w:val="00671CCF"/>
    <w:rsid w:val="00671EC8"/>
    <w:rsid w:val="00672283"/>
    <w:rsid w:val="00672621"/>
    <w:rsid w:val="0067262A"/>
    <w:rsid w:val="0067267C"/>
    <w:rsid w:val="006726BA"/>
    <w:rsid w:val="00672A88"/>
    <w:rsid w:val="00672ABF"/>
    <w:rsid w:val="00672D11"/>
    <w:rsid w:val="00672FAF"/>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DCB"/>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81"/>
    <w:rsid w:val="006813F0"/>
    <w:rsid w:val="00681490"/>
    <w:rsid w:val="00681556"/>
    <w:rsid w:val="00681650"/>
    <w:rsid w:val="006816BB"/>
    <w:rsid w:val="006817B7"/>
    <w:rsid w:val="00681F20"/>
    <w:rsid w:val="00681F34"/>
    <w:rsid w:val="0068221A"/>
    <w:rsid w:val="0068232B"/>
    <w:rsid w:val="0068234F"/>
    <w:rsid w:val="0068241C"/>
    <w:rsid w:val="006826CA"/>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2B2"/>
    <w:rsid w:val="006854C5"/>
    <w:rsid w:val="006857BC"/>
    <w:rsid w:val="00685801"/>
    <w:rsid w:val="00685CE5"/>
    <w:rsid w:val="00685E80"/>
    <w:rsid w:val="00685F3E"/>
    <w:rsid w:val="00685F73"/>
    <w:rsid w:val="00685F86"/>
    <w:rsid w:val="00685FFA"/>
    <w:rsid w:val="0068627E"/>
    <w:rsid w:val="006862C7"/>
    <w:rsid w:val="0068633E"/>
    <w:rsid w:val="00686463"/>
    <w:rsid w:val="0068664A"/>
    <w:rsid w:val="00686770"/>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38F"/>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4E44"/>
    <w:rsid w:val="0069504B"/>
    <w:rsid w:val="00695160"/>
    <w:rsid w:val="00695468"/>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AEF"/>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1FF4"/>
    <w:rsid w:val="006A25A8"/>
    <w:rsid w:val="006A2755"/>
    <w:rsid w:val="006A27D8"/>
    <w:rsid w:val="006A2BB4"/>
    <w:rsid w:val="006A2C07"/>
    <w:rsid w:val="006A2C97"/>
    <w:rsid w:val="006A2DD7"/>
    <w:rsid w:val="006A2E1E"/>
    <w:rsid w:val="006A2E3F"/>
    <w:rsid w:val="006A2EEA"/>
    <w:rsid w:val="006A334D"/>
    <w:rsid w:val="006A3397"/>
    <w:rsid w:val="006A3756"/>
    <w:rsid w:val="006A376C"/>
    <w:rsid w:val="006A38C1"/>
    <w:rsid w:val="006A39E6"/>
    <w:rsid w:val="006A3A1A"/>
    <w:rsid w:val="006A3E07"/>
    <w:rsid w:val="006A3E96"/>
    <w:rsid w:val="006A4306"/>
    <w:rsid w:val="006A460B"/>
    <w:rsid w:val="006A4650"/>
    <w:rsid w:val="006A48FA"/>
    <w:rsid w:val="006A4BA8"/>
    <w:rsid w:val="006A4C17"/>
    <w:rsid w:val="006A4C69"/>
    <w:rsid w:val="006A4C75"/>
    <w:rsid w:val="006A4CB3"/>
    <w:rsid w:val="006A4D2F"/>
    <w:rsid w:val="006A4D50"/>
    <w:rsid w:val="006A4D58"/>
    <w:rsid w:val="006A4DCB"/>
    <w:rsid w:val="006A4F6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941"/>
    <w:rsid w:val="006B0B1B"/>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E79"/>
    <w:rsid w:val="006C0EDE"/>
    <w:rsid w:val="006C0F81"/>
    <w:rsid w:val="006C1000"/>
    <w:rsid w:val="006C110E"/>
    <w:rsid w:val="006C1113"/>
    <w:rsid w:val="006C145C"/>
    <w:rsid w:val="006C149A"/>
    <w:rsid w:val="006C15AA"/>
    <w:rsid w:val="006C1674"/>
    <w:rsid w:val="006C193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73"/>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2A5"/>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BC5"/>
    <w:rsid w:val="006D0CAA"/>
    <w:rsid w:val="006D0CF4"/>
    <w:rsid w:val="006D0D40"/>
    <w:rsid w:val="006D0F4D"/>
    <w:rsid w:val="006D12E2"/>
    <w:rsid w:val="006D14DD"/>
    <w:rsid w:val="006D14FB"/>
    <w:rsid w:val="006D153B"/>
    <w:rsid w:val="006D1716"/>
    <w:rsid w:val="006D1A45"/>
    <w:rsid w:val="006D1AFA"/>
    <w:rsid w:val="006D1D4C"/>
    <w:rsid w:val="006D1EDC"/>
    <w:rsid w:val="006D2082"/>
    <w:rsid w:val="006D21A7"/>
    <w:rsid w:val="006D21BD"/>
    <w:rsid w:val="006D23F3"/>
    <w:rsid w:val="006D243C"/>
    <w:rsid w:val="006D24EA"/>
    <w:rsid w:val="006D262F"/>
    <w:rsid w:val="006D2B5E"/>
    <w:rsid w:val="006D2D1F"/>
    <w:rsid w:val="006D2F0D"/>
    <w:rsid w:val="006D2F80"/>
    <w:rsid w:val="006D33B5"/>
    <w:rsid w:val="006D3602"/>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0FD0"/>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986"/>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660"/>
    <w:rsid w:val="006F0889"/>
    <w:rsid w:val="006F08B8"/>
    <w:rsid w:val="006F0D73"/>
    <w:rsid w:val="006F0E93"/>
    <w:rsid w:val="006F0EFE"/>
    <w:rsid w:val="006F0FE3"/>
    <w:rsid w:val="006F10D8"/>
    <w:rsid w:val="006F12EB"/>
    <w:rsid w:val="006F1304"/>
    <w:rsid w:val="006F152E"/>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40"/>
    <w:rsid w:val="006F386C"/>
    <w:rsid w:val="006F3897"/>
    <w:rsid w:val="006F38EB"/>
    <w:rsid w:val="006F3A0D"/>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5B0"/>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452"/>
    <w:rsid w:val="007066DB"/>
    <w:rsid w:val="007066DC"/>
    <w:rsid w:val="007068C9"/>
    <w:rsid w:val="00706C1E"/>
    <w:rsid w:val="00706DF5"/>
    <w:rsid w:val="00706E67"/>
    <w:rsid w:val="0070713F"/>
    <w:rsid w:val="0070717F"/>
    <w:rsid w:val="007071F8"/>
    <w:rsid w:val="00707209"/>
    <w:rsid w:val="007076DA"/>
    <w:rsid w:val="00707A29"/>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2EDE"/>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742"/>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17EF8"/>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01C"/>
    <w:rsid w:val="007301F5"/>
    <w:rsid w:val="007304C7"/>
    <w:rsid w:val="007304DC"/>
    <w:rsid w:val="00730536"/>
    <w:rsid w:val="007306A7"/>
    <w:rsid w:val="007306FE"/>
    <w:rsid w:val="007307D2"/>
    <w:rsid w:val="00730857"/>
    <w:rsid w:val="00730D20"/>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099"/>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4C"/>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2FE9"/>
    <w:rsid w:val="0075331F"/>
    <w:rsid w:val="00753458"/>
    <w:rsid w:val="0075363A"/>
    <w:rsid w:val="0075378A"/>
    <w:rsid w:val="0075394E"/>
    <w:rsid w:val="00753A22"/>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4C"/>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3CE"/>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38"/>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65"/>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9BE"/>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4F"/>
    <w:rsid w:val="007955E9"/>
    <w:rsid w:val="0079561B"/>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080"/>
    <w:rsid w:val="007A0232"/>
    <w:rsid w:val="007A05B0"/>
    <w:rsid w:val="007A05EC"/>
    <w:rsid w:val="007A079F"/>
    <w:rsid w:val="007A0B60"/>
    <w:rsid w:val="007A0BA6"/>
    <w:rsid w:val="007A0C86"/>
    <w:rsid w:val="007A0D8D"/>
    <w:rsid w:val="007A0F59"/>
    <w:rsid w:val="007A1075"/>
    <w:rsid w:val="007A1730"/>
    <w:rsid w:val="007A19EE"/>
    <w:rsid w:val="007A1A3E"/>
    <w:rsid w:val="007A1D78"/>
    <w:rsid w:val="007A1F03"/>
    <w:rsid w:val="007A219D"/>
    <w:rsid w:val="007A21F6"/>
    <w:rsid w:val="007A2333"/>
    <w:rsid w:val="007A2366"/>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335"/>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370"/>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456"/>
    <w:rsid w:val="007B677E"/>
    <w:rsid w:val="007B687A"/>
    <w:rsid w:val="007B68BD"/>
    <w:rsid w:val="007B6A34"/>
    <w:rsid w:val="007B6E6F"/>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77D"/>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4F38"/>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B9B"/>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19"/>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8E3"/>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1E6"/>
    <w:rsid w:val="007F43D1"/>
    <w:rsid w:val="007F4717"/>
    <w:rsid w:val="007F476F"/>
    <w:rsid w:val="007F493A"/>
    <w:rsid w:val="007F49EE"/>
    <w:rsid w:val="007F4CE0"/>
    <w:rsid w:val="007F4D17"/>
    <w:rsid w:val="007F4D86"/>
    <w:rsid w:val="007F4FBC"/>
    <w:rsid w:val="007F5071"/>
    <w:rsid w:val="007F5296"/>
    <w:rsid w:val="007F5334"/>
    <w:rsid w:val="007F5399"/>
    <w:rsid w:val="007F55F6"/>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6D4"/>
    <w:rsid w:val="0080096A"/>
    <w:rsid w:val="00800D8A"/>
    <w:rsid w:val="00801274"/>
    <w:rsid w:val="008012FA"/>
    <w:rsid w:val="0080162D"/>
    <w:rsid w:val="00801666"/>
    <w:rsid w:val="008016D9"/>
    <w:rsid w:val="008019DB"/>
    <w:rsid w:val="00801A35"/>
    <w:rsid w:val="00801A93"/>
    <w:rsid w:val="00801AC7"/>
    <w:rsid w:val="00801C3C"/>
    <w:rsid w:val="00801ED6"/>
    <w:rsid w:val="00801FED"/>
    <w:rsid w:val="00802147"/>
    <w:rsid w:val="008022C1"/>
    <w:rsid w:val="008024D1"/>
    <w:rsid w:val="0080261A"/>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55"/>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83"/>
    <w:rsid w:val="008060B3"/>
    <w:rsid w:val="008060EF"/>
    <w:rsid w:val="00806179"/>
    <w:rsid w:val="00806462"/>
    <w:rsid w:val="0080669E"/>
    <w:rsid w:val="008066AB"/>
    <w:rsid w:val="00806B94"/>
    <w:rsid w:val="008071F4"/>
    <w:rsid w:val="008074BB"/>
    <w:rsid w:val="008077D4"/>
    <w:rsid w:val="0080780D"/>
    <w:rsid w:val="00807A46"/>
    <w:rsid w:val="00807AB9"/>
    <w:rsid w:val="00807BFF"/>
    <w:rsid w:val="00807C26"/>
    <w:rsid w:val="00807CB3"/>
    <w:rsid w:val="0081020D"/>
    <w:rsid w:val="00810234"/>
    <w:rsid w:val="00810DE1"/>
    <w:rsid w:val="00810DF6"/>
    <w:rsid w:val="00810E96"/>
    <w:rsid w:val="00810EBD"/>
    <w:rsid w:val="0081109C"/>
    <w:rsid w:val="008111FD"/>
    <w:rsid w:val="008113BA"/>
    <w:rsid w:val="008116C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436"/>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8E"/>
    <w:rsid w:val="00822ECD"/>
    <w:rsid w:val="00823006"/>
    <w:rsid w:val="0082300B"/>
    <w:rsid w:val="008230EB"/>
    <w:rsid w:val="008231B3"/>
    <w:rsid w:val="008233A7"/>
    <w:rsid w:val="008234E8"/>
    <w:rsid w:val="008238DD"/>
    <w:rsid w:val="00824017"/>
    <w:rsid w:val="008240B9"/>
    <w:rsid w:val="0082411F"/>
    <w:rsid w:val="00824299"/>
    <w:rsid w:val="00824446"/>
    <w:rsid w:val="00824447"/>
    <w:rsid w:val="00824880"/>
    <w:rsid w:val="008248B0"/>
    <w:rsid w:val="00824A2C"/>
    <w:rsid w:val="00824AD5"/>
    <w:rsid w:val="00824B70"/>
    <w:rsid w:val="00824EBB"/>
    <w:rsid w:val="008250B3"/>
    <w:rsid w:val="008252DF"/>
    <w:rsid w:val="00825616"/>
    <w:rsid w:val="008256BC"/>
    <w:rsid w:val="00825824"/>
    <w:rsid w:val="008258A9"/>
    <w:rsid w:val="00825B12"/>
    <w:rsid w:val="00825B34"/>
    <w:rsid w:val="00825C1E"/>
    <w:rsid w:val="00825D01"/>
    <w:rsid w:val="00825E0D"/>
    <w:rsid w:val="00825FD8"/>
    <w:rsid w:val="0082634E"/>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5B3"/>
    <w:rsid w:val="00827630"/>
    <w:rsid w:val="00827642"/>
    <w:rsid w:val="00827B11"/>
    <w:rsid w:val="00827C79"/>
    <w:rsid w:val="00827DF4"/>
    <w:rsid w:val="00827EDB"/>
    <w:rsid w:val="00827F1B"/>
    <w:rsid w:val="00827F9A"/>
    <w:rsid w:val="00830066"/>
    <w:rsid w:val="008300E8"/>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A12"/>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F7"/>
    <w:rsid w:val="0083563C"/>
    <w:rsid w:val="008356F0"/>
    <w:rsid w:val="0083570E"/>
    <w:rsid w:val="0083594E"/>
    <w:rsid w:val="00835AD4"/>
    <w:rsid w:val="00835B13"/>
    <w:rsid w:val="00835BA3"/>
    <w:rsid w:val="00835C4B"/>
    <w:rsid w:val="00835EEA"/>
    <w:rsid w:val="00835F76"/>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9D"/>
    <w:rsid w:val="00840AAC"/>
    <w:rsid w:val="00840DE9"/>
    <w:rsid w:val="00840FE8"/>
    <w:rsid w:val="00841069"/>
    <w:rsid w:val="008412DB"/>
    <w:rsid w:val="0084139A"/>
    <w:rsid w:val="00841553"/>
    <w:rsid w:val="008415F5"/>
    <w:rsid w:val="00841803"/>
    <w:rsid w:val="0084181F"/>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752"/>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0F3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A45"/>
    <w:rsid w:val="00866C28"/>
    <w:rsid w:val="00866C2B"/>
    <w:rsid w:val="00866C71"/>
    <w:rsid w:val="00866CB7"/>
    <w:rsid w:val="00866F1D"/>
    <w:rsid w:val="00867107"/>
    <w:rsid w:val="00867245"/>
    <w:rsid w:val="0086780E"/>
    <w:rsid w:val="008679AD"/>
    <w:rsid w:val="00867A17"/>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4BC6"/>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A14"/>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6A1"/>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2C"/>
    <w:rsid w:val="008865BB"/>
    <w:rsid w:val="008869B3"/>
    <w:rsid w:val="00886A0B"/>
    <w:rsid w:val="00886CEA"/>
    <w:rsid w:val="00886E4E"/>
    <w:rsid w:val="00886E69"/>
    <w:rsid w:val="00886F70"/>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78"/>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31"/>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6FA4"/>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743"/>
    <w:rsid w:val="008A2806"/>
    <w:rsid w:val="008A2CF2"/>
    <w:rsid w:val="008A2D51"/>
    <w:rsid w:val="008A2E45"/>
    <w:rsid w:val="008A2E46"/>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2"/>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999"/>
    <w:rsid w:val="008A7CA9"/>
    <w:rsid w:val="008A7D3A"/>
    <w:rsid w:val="008A7E0A"/>
    <w:rsid w:val="008A7E3E"/>
    <w:rsid w:val="008A7EF4"/>
    <w:rsid w:val="008A7F97"/>
    <w:rsid w:val="008B0100"/>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66"/>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D73"/>
    <w:rsid w:val="008B6FCE"/>
    <w:rsid w:val="008B701D"/>
    <w:rsid w:val="008B7483"/>
    <w:rsid w:val="008B7533"/>
    <w:rsid w:val="008B7678"/>
    <w:rsid w:val="008B77CF"/>
    <w:rsid w:val="008B77D1"/>
    <w:rsid w:val="008B7980"/>
    <w:rsid w:val="008B79C3"/>
    <w:rsid w:val="008B7A93"/>
    <w:rsid w:val="008B7C22"/>
    <w:rsid w:val="008B7C41"/>
    <w:rsid w:val="008B7C7A"/>
    <w:rsid w:val="008B7ED9"/>
    <w:rsid w:val="008C0056"/>
    <w:rsid w:val="008C01A7"/>
    <w:rsid w:val="008C0447"/>
    <w:rsid w:val="008C057A"/>
    <w:rsid w:val="008C0957"/>
    <w:rsid w:val="008C0B06"/>
    <w:rsid w:val="008C0C19"/>
    <w:rsid w:val="008C0C48"/>
    <w:rsid w:val="008C0D3F"/>
    <w:rsid w:val="008C0F1A"/>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D4C"/>
    <w:rsid w:val="008C5E6A"/>
    <w:rsid w:val="008C6167"/>
    <w:rsid w:val="008C6194"/>
    <w:rsid w:val="008C651B"/>
    <w:rsid w:val="008C666D"/>
    <w:rsid w:val="008C6839"/>
    <w:rsid w:val="008C6AD8"/>
    <w:rsid w:val="008C6B11"/>
    <w:rsid w:val="008C6B93"/>
    <w:rsid w:val="008C727E"/>
    <w:rsid w:val="008C74DF"/>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22B"/>
    <w:rsid w:val="008D2459"/>
    <w:rsid w:val="008D2478"/>
    <w:rsid w:val="008D25CA"/>
    <w:rsid w:val="008D27A8"/>
    <w:rsid w:val="008D2AC6"/>
    <w:rsid w:val="008D2B8F"/>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43A"/>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85"/>
    <w:rsid w:val="008E2F91"/>
    <w:rsid w:val="008E318D"/>
    <w:rsid w:val="008E31B1"/>
    <w:rsid w:val="008E325A"/>
    <w:rsid w:val="008E34A5"/>
    <w:rsid w:val="008E3830"/>
    <w:rsid w:val="008E39AC"/>
    <w:rsid w:val="008E3AAE"/>
    <w:rsid w:val="008E3B33"/>
    <w:rsid w:val="008E3DF9"/>
    <w:rsid w:val="008E3F55"/>
    <w:rsid w:val="008E40DE"/>
    <w:rsid w:val="008E4304"/>
    <w:rsid w:val="008E4528"/>
    <w:rsid w:val="008E45A9"/>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6E24"/>
    <w:rsid w:val="008E71AD"/>
    <w:rsid w:val="008E74C9"/>
    <w:rsid w:val="008E7A16"/>
    <w:rsid w:val="008E7A36"/>
    <w:rsid w:val="008E7B3F"/>
    <w:rsid w:val="008E7D06"/>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02"/>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EFF"/>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D2C"/>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43E"/>
    <w:rsid w:val="0092359B"/>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8F4"/>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ED7"/>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EB2"/>
    <w:rsid w:val="00960FB8"/>
    <w:rsid w:val="009612C2"/>
    <w:rsid w:val="009615D8"/>
    <w:rsid w:val="009616D0"/>
    <w:rsid w:val="009616F8"/>
    <w:rsid w:val="00961792"/>
    <w:rsid w:val="00961815"/>
    <w:rsid w:val="009618E4"/>
    <w:rsid w:val="009619F0"/>
    <w:rsid w:val="00961D76"/>
    <w:rsid w:val="00961DB9"/>
    <w:rsid w:val="00961DC8"/>
    <w:rsid w:val="009620C0"/>
    <w:rsid w:val="009621AD"/>
    <w:rsid w:val="0096256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E5"/>
    <w:rsid w:val="0096615D"/>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8A8"/>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A85"/>
    <w:rsid w:val="00980B6A"/>
    <w:rsid w:val="00981048"/>
    <w:rsid w:val="009810FB"/>
    <w:rsid w:val="0098145B"/>
    <w:rsid w:val="00981481"/>
    <w:rsid w:val="00981516"/>
    <w:rsid w:val="00981518"/>
    <w:rsid w:val="009816AE"/>
    <w:rsid w:val="00981AFD"/>
    <w:rsid w:val="00981C2B"/>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77"/>
    <w:rsid w:val="00984547"/>
    <w:rsid w:val="009846DF"/>
    <w:rsid w:val="0098498C"/>
    <w:rsid w:val="00984A21"/>
    <w:rsid w:val="00984B89"/>
    <w:rsid w:val="00984C1E"/>
    <w:rsid w:val="00984DE7"/>
    <w:rsid w:val="00984FED"/>
    <w:rsid w:val="00985459"/>
    <w:rsid w:val="0098564F"/>
    <w:rsid w:val="009856BD"/>
    <w:rsid w:val="00985765"/>
    <w:rsid w:val="00985AF0"/>
    <w:rsid w:val="00985CDE"/>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7"/>
    <w:rsid w:val="00987319"/>
    <w:rsid w:val="0098757A"/>
    <w:rsid w:val="00987660"/>
    <w:rsid w:val="00987767"/>
    <w:rsid w:val="00987A44"/>
    <w:rsid w:val="00987C05"/>
    <w:rsid w:val="00987D47"/>
    <w:rsid w:val="00987D92"/>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42B"/>
    <w:rsid w:val="009947F9"/>
    <w:rsid w:val="0099486F"/>
    <w:rsid w:val="00994C1E"/>
    <w:rsid w:val="00994E87"/>
    <w:rsid w:val="00995009"/>
    <w:rsid w:val="00995132"/>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CBC"/>
    <w:rsid w:val="009A2D4F"/>
    <w:rsid w:val="009A2D8A"/>
    <w:rsid w:val="009A30B3"/>
    <w:rsid w:val="009A3363"/>
    <w:rsid w:val="009A342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573"/>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4C7"/>
    <w:rsid w:val="009A769A"/>
    <w:rsid w:val="009A76A1"/>
    <w:rsid w:val="009A779C"/>
    <w:rsid w:val="009A779F"/>
    <w:rsid w:val="009A7802"/>
    <w:rsid w:val="009A792C"/>
    <w:rsid w:val="009A7C1C"/>
    <w:rsid w:val="009A7C3E"/>
    <w:rsid w:val="009A7FAD"/>
    <w:rsid w:val="009A7FBC"/>
    <w:rsid w:val="009A7FD9"/>
    <w:rsid w:val="009B0044"/>
    <w:rsid w:val="009B02BF"/>
    <w:rsid w:val="009B03AD"/>
    <w:rsid w:val="009B0452"/>
    <w:rsid w:val="009B0805"/>
    <w:rsid w:val="009B0A1C"/>
    <w:rsid w:val="009B0B52"/>
    <w:rsid w:val="009B0C51"/>
    <w:rsid w:val="009B0C9B"/>
    <w:rsid w:val="009B0E6F"/>
    <w:rsid w:val="009B0E9C"/>
    <w:rsid w:val="009B15F1"/>
    <w:rsid w:val="009B1A39"/>
    <w:rsid w:val="009B1A65"/>
    <w:rsid w:val="009B1AA0"/>
    <w:rsid w:val="009B1B16"/>
    <w:rsid w:val="009B1DDA"/>
    <w:rsid w:val="009B1EE0"/>
    <w:rsid w:val="009B2127"/>
    <w:rsid w:val="009B21D5"/>
    <w:rsid w:val="009B22BA"/>
    <w:rsid w:val="009B2300"/>
    <w:rsid w:val="009B286D"/>
    <w:rsid w:val="009B2FD5"/>
    <w:rsid w:val="009B30C4"/>
    <w:rsid w:val="009B32D5"/>
    <w:rsid w:val="009B353E"/>
    <w:rsid w:val="009B38F3"/>
    <w:rsid w:val="009B3902"/>
    <w:rsid w:val="009B39B8"/>
    <w:rsid w:val="009B39F7"/>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2F1F"/>
    <w:rsid w:val="009C30A8"/>
    <w:rsid w:val="009C30B8"/>
    <w:rsid w:val="009C30DD"/>
    <w:rsid w:val="009C3129"/>
    <w:rsid w:val="009C312C"/>
    <w:rsid w:val="009C3177"/>
    <w:rsid w:val="009C33A8"/>
    <w:rsid w:val="009C357D"/>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A05"/>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643"/>
    <w:rsid w:val="009E0A80"/>
    <w:rsid w:val="009E0A96"/>
    <w:rsid w:val="009E0AAA"/>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2C5F"/>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0F"/>
    <w:rsid w:val="009E4EA1"/>
    <w:rsid w:val="009E4F5D"/>
    <w:rsid w:val="009E4F91"/>
    <w:rsid w:val="009E5115"/>
    <w:rsid w:val="009E557C"/>
    <w:rsid w:val="009E5734"/>
    <w:rsid w:val="009E5868"/>
    <w:rsid w:val="009E5975"/>
    <w:rsid w:val="009E5A66"/>
    <w:rsid w:val="009E5BDA"/>
    <w:rsid w:val="009E5C96"/>
    <w:rsid w:val="009E5DA3"/>
    <w:rsid w:val="009E676E"/>
    <w:rsid w:val="009E6778"/>
    <w:rsid w:val="009E699A"/>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2D4"/>
    <w:rsid w:val="009F543D"/>
    <w:rsid w:val="009F57F5"/>
    <w:rsid w:val="009F586E"/>
    <w:rsid w:val="009F5903"/>
    <w:rsid w:val="009F5932"/>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5B1"/>
    <w:rsid w:val="00A02673"/>
    <w:rsid w:val="00A02762"/>
    <w:rsid w:val="00A02792"/>
    <w:rsid w:val="00A029F4"/>
    <w:rsid w:val="00A02AE0"/>
    <w:rsid w:val="00A02C48"/>
    <w:rsid w:val="00A02D0E"/>
    <w:rsid w:val="00A02D91"/>
    <w:rsid w:val="00A02EDC"/>
    <w:rsid w:val="00A03179"/>
    <w:rsid w:val="00A031E6"/>
    <w:rsid w:val="00A0325E"/>
    <w:rsid w:val="00A03332"/>
    <w:rsid w:val="00A0375A"/>
    <w:rsid w:val="00A03779"/>
    <w:rsid w:val="00A038E4"/>
    <w:rsid w:val="00A040A4"/>
    <w:rsid w:val="00A04125"/>
    <w:rsid w:val="00A045C4"/>
    <w:rsid w:val="00A04968"/>
    <w:rsid w:val="00A04C94"/>
    <w:rsid w:val="00A04D32"/>
    <w:rsid w:val="00A04F2E"/>
    <w:rsid w:val="00A05079"/>
    <w:rsid w:val="00A0529A"/>
    <w:rsid w:val="00A0534B"/>
    <w:rsid w:val="00A05679"/>
    <w:rsid w:val="00A0585A"/>
    <w:rsid w:val="00A05930"/>
    <w:rsid w:val="00A05C1C"/>
    <w:rsid w:val="00A05CF9"/>
    <w:rsid w:val="00A05D1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6D2"/>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1CE"/>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79F"/>
    <w:rsid w:val="00A148BA"/>
    <w:rsid w:val="00A1494A"/>
    <w:rsid w:val="00A14B54"/>
    <w:rsid w:val="00A14BE6"/>
    <w:rsid w:val="00A14BEC"/>
    <w:rsid w:val="00A14C0A"/>
    <w:rsid w:val="00A14D01"/>
    <w:rsid w:val="00A1514B"/>
    <w:rsid w:val="00A1528F"/>
    <w:rsid w:val="00A15366"/>
    <w:rsid w:val="00A155FF"/>
    <w:rsid w:val="00A159F3"/>
    <w:rsid w:val="00A15B7A"/>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9F4"/>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5ED6"/>
    <w:rsid w:val="00A2618C"/>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9F4"/>
    <w:rsid w:val="00A33D3B"/>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90F"/>
    <w:rsid w:val="00A34913"/>
    <w:rsid w:val="00A34922"/>
    <w:rsid w:val="00A34BE0"/>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8B2"/>
    <w:rsid w:val="00A36931"/>
    <w:rsid w:val="00A36D20"/>
    <w:rsid w:val="00A373BB"/>
    <w:rsid w:val="00A37518"/>
    <w:rsid w:val="00A3761A"/>
    <w:rsid w:val="00A37C69"/>
    <w:rsid w:val="00A37E51"/>
    <w:rsid w:val="00A4002E"/>
    <w:rsid w:val="00A4007B"/>
    <w:rsid w:val="00A4023C"/>
    <w:rsid w:val="00A403F8"/>
    <w:rsid w:val="00A40425"/>
    <w:rsid w:val="00A405BD"/>
    <w:rsid w:val="00A40765"/>
    <w:rsid w:val="00A40945"/>
    <w:rsid w:val="00A40CFD"/>
    <w:rsid w:val="00A41118"/>
    <w:rsid w:val="00A418D9"/>
    <w:rsid w:val="00A41941"/>
    <w:rsid w:val="00A419A6"/>
    <w:rsid w:val="00A419BE"/>
    <w:rsid w:val="00A41E9B"/>
    <w:rsid w:val="00A41EBC"/>
    <w:rsid w:val="00A41FAE"/>
    <w:rsid w:val="00A42186"/>
    <w:rsid w:val="00A42197"/>
    <w:rsid w:val="00A423AA"/>
    <w:rsid w:val="00A427C1"/>
    <w:rsid w:val="00A42998"/>
    <w:rsid w:val="00A42ADD"/>
    <w:rsid w:val="00A42DAE"/>
    <w:rsid w:val="00A42E85"/>
    <w:rsid w:val="00A42F1C"/>
    <w:rsid w:val="00A42FDC"/>
    <w:rsid w:val="00A430D6"/>
    <w:rsid w:val="00A43281"/>
    <w:rsid w:val="00A432FF"/>
    <w:rsid w:val="00A43484"/>
    <w:rsid w:val="00A43505"/>
    <w:rsid w:val="00A43CAB"/>
    <w:rsid w:val="00A43D65"/>
    <w:rsid w:val="00A43D7B"/>
    <w:rsid w:val="00A44168"/>
    <w:rsid w:val="00A4420B"/>
    <w:rsid w:val="00A442E1"/>
    <w:rsid w:val="00A44342"/>
    <w:rsid w:val="00A443B3"/>
    <w:rsid w:val="00A445A9"/>
    <w:rsid w:val="00A4488E"/>
    <w:rsid w:val="00A44EEF"/>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36"/>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2CA"/>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D56"/>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3"/>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2B7"/>
    <w:rsid w:val="00A647E4"/>
    <w:rsid w:val="00A64937"/>
    <w:rsid w:val="00A649C4"/>
    <w:rsid w:val="00A64A88"/>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0A"/>
    <w:rsid w:val="00A737F7"/>
    <w:rsid w:val="00A73885"/>
    <w:rsid w:val="00A73C78"/>
    <w:rsid w:val="00A73D0D"/>
    <w:rsid w:val="00A74082"/>
    <w:rsid w:val="00A741DD"/>
    <w:rsid w:val="00A7461A"/>
    <w:rsid w:val="00A74A03"/>
    <w:rsid w:val="00A74EA5"/>
    <w:rsid w:val="00A753C3"/>
    <w:rsid w:val="00A754BC"/>
    <w:rsid w:val="00A755D6"/>
    <w:rsid w:val="00A756CB"/>
    <w:rsid w:val="00A75739"/>
    <w:rsid w:val="00A759C3"/>
    <w:rsid w:val="00A75CA3"/>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08"/>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C0E"/>
    <w:rsid w:val="00A91F2B"/>
    <w:rsid w:val="00A92094"/>
    <w:rsid w:val="00A92098"/>
    <w:rsid w:val="00A92224"/>
    <w:rsid w:val="00A9238A"/>
    <w:rsid w:val="00A925EB"/>
    <w:rsid w:val="00A92634"/>
    <w:rsid w:val="00A927EA"/>
    <w:rsid w:val="00A92883"/>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02"/>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3DB"/>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DAE"/>
    <w:rsid w:val="00AA0E08"/>
    <w:rsid w:val="00AA1007"/>
    <w:rsid w:val="00AA12F0"/>
    <w:rsid w:val="00AA166A"/>
    <w:rsid w:val="00AA176B"/>
    <w:rsid w:val="00AA1863"/>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5E67"/>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4C"/>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7B6"/>
    <w:rsid w:val="00AC4994"/>
    <w:rsid w:val="00AC4A4E"/>
    <w:rsid w:val="00AC4B65"/>
    <w:rsid w:val="00AC4DC1"/>
    <w:rsid w:val="00AC4F88"/>
    <w:rsid w:val="00AC50D8"/>
    <w:rsid w:val="00AC52CE"/>
    <w:rsid w:val="00AC5404"/>
    <w:rsid w:val="00AC5734"/>
    <w:rsid w:val="00AC57D6"/>
    <w:rsid w:val="00AC5820"/>
    <w:rsid w:val="00AC58BD"/>
    <w:rsid w:val="00AC5938"/>
    <w:rsid w:val="00AC5A80"/>
    <w:rsid w:val="00AC5AE2"/>
    <w:rsid w:val="00AC5C51"/>
    <w:rsid w:val="00AC5CB6"/>
    <w:rsid w:val="00AC5DCB"/>
    <w:rsid w:val="00AC5E36"/>
    <w:rsid w:val="00AC5FA9"/>
    <w:rsid w:val="00AC61B8"/>
    <w:rsid w:val="00AC63AD"/>
    <w:rsid w:val="00AC6516"/>
    <w:rsid w:val="00AC65E3"/>
    <w:rsid w:val="00AC667B"/>
    <w:rsid w:val="00AC6A48"/>
    <w:rsid w:val="00AC6A52"/>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D7D3B"/>
    <w:rsid w:val="00AD7E41"/>
    <w:rsid w:val="00AE0125"/>
    <w:rsid w:val="00AE0148"/>
    <w:rsid w:val="00AE037B"/>
    <w:rsid w:val="00AE03A6"/>
    <w:rsid w:val="00AE058C"/>
    <w:rsid w:val="00AE0603"/>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992"/>
    <w:rsid w:val="00AF1E72"/>
    <w:rsid w:val="00AF1FCD"/>
    <w:rsid w:val="00AF20C4"/>
    <w:rsid w:val="00AF22A3"/>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5E24"/>
    <w:rsid w:val="00AF603F"/>
    <w:rsid w:val="00AF6671"/>
    <w:rsid w:val="00AF66F4"/>
    <w:rsid w:val="00AF6724"/>
    <w:rsid w:val="00AF6813"/>
    <w:rsid w:val="00AF6830"/>
    <w:rsid w:val="00AF6956"/>
    <w:rsid w:val="00AF69C0"/>
    <w:rsid w:val="00AF6AD0"/>
    <w:rsid w:val="00AF6B1C"/>
    <w:rsid w:val="00AF6B24"/>
    <w:rsid w:val="00AF6BFF"/>
    <w:rsid w:val="00AF6C43"/>
    <w:rsid w:val="00AF6DFD"/>
    <w:rsid w:val="00AF6E79"/>
    <w:rsid w:val="00AF7328"/>
    <w:rsid w:val="00AF7384"/>
    <w:rsid w:val="00AF73A9"/>
    <w:rsid w:val="00AF73DF"/>
    <w:rsid w:val="00AF7424"/>
    <w:rsid w:val="00AF742C"/>
    <w:rsid w:val="00AF771A"/>
    <w:rsid w:val="00AF788E"/>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7AF"/>
    <w:rsid w:val="00B01B13"/>
    <w:rsid w:val="00B01BFA"/>
    <w:rsid w:val="00B01CC8"/>
    <w:rsid w:val="00B01FF0"/>
    <w:rsid w:val="00B020E5"/>
    <w:rsid w:val="00B0234C"/>
    <w:rsid w:val="00B023AB"/>
    <w:rsid w:val="00B0247B"/>
    <w:rsid w:val="00B0251B"/>
    <w:rsid w:val="00B0269F"/>
    <w:rsid w:val="00B026D9"/>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6634"/>
    <w:rsid w:val="00B07021"/>
    <w:rsid w:val="00B0712D"/>
    <w:rsid w:val="00B07438"/>
    <w:rsid w:val="00B0751C"/>
    <w:rsid w:val="00B078AF"/>
    <w:rsid w:val="00B07950"/>
    <w:rsid w:val="00B07A56"/>
    <w:rsid w:val="00B07AF1"/>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8CD"/>
    <w:rsid w:val="00B12C72"/>
    <w:rsid w:val="00B13086"/>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DBE"/>
    <w:rsid w:val="00B15E74"/>
    <w:rsid w:val="00B16023"/>
    <w:rsid w:val="00B160CE"/>
    <w:rsid w:val="00B162BA"/>
    <w:rsid w:val="00B16395"/>
    <w:rsid w:val="00B163BE"/>
    <w:rsid w:val="00B167A2"/>
    <w:rsid w:val="00B169C3"/>
    <w:rsid w:val="00B16B3D"/>
    <w:rsid w:val="00B16D71"/>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AE2"/>
    <w:rsid w:val="00B27C02"/>
    <w:rsid w:val="00B27CE9"/>
    <w:rsid w:val="00B30079"/>
    <w:rsid w:val="00B300E7"/>
    <w:rsid w:val="00B3013D"/>
    <w:rsid w:val="00B303ED"/>
    <w:rsid w:val="00B304A1"/>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2C"/>
    <w:rsid w:val="00B3293F"/>
    <w:rsid w:val="00B32B46"/>
    <w:rsid w:val="00B32E65"/>
    <w:rsid w:val="00B32F82"/>
    <w:rsid w:val="00B32F95"/>
    <w:rsid w:val="00B32FDD"/>
    <w:rsid w:val="00B33105"/>
    <w:rsid w:val="00B33208"/>
    <w:rsid w:val="00B332FD"/>
    <w:rsid w:val="00B33568"/>
    <w:rsid w:val="00B336A2"/>
    <w:rsid w:val="00B33717"/>
    <w:rsid w:val="00B338BC"/>
    <w:rsid w:val="00B33B3A"/>
    <w:rsid w:val="00B33FB0"/>
    <w:rsid w:val="00B34040"/>
    <w:rsid w:val="00B342ED"/>
    <w:rsid w:val="00B3443E"/>
    <w:rsid w:val="00B34872"/>
    <w:rsid w:val="00B349C9"/>
    <w:rsid w:val="00B34A96"/>
    <w:rsid w:val="00B34CC5"/>
    <w:rsid w:val="00B34D5B"/>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1EC"/>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DD"/>
    <w:rsid w:val="00B417E8"/>
    <w:rsid w:val="00B417EF"/>
    <w:rsid w:val="00B41AEA"/>
    <w:rsid w:val="00B41C39"/>
    <w:rsid w:val="00B4204E"/>
    <w:rsid w:val="00B42153"/>
    <w:rsid w:val="00B423E0"/>
    <w:rsid w:val="00B429A4"/>
    <w:rsid w:val="00B42A35"/>
    <w:rsid w:val="00B42B7D"/>
    <w:rsid w:val="00B42C7A"/>
    <w:rsid w:val="00B42C87"/>
    <w:rsid w:val="00B42F45"/>
    <w:rsid w:val="00B42F70"/>
    <w:rsid w:val="00B4325D"/>
    <w:rsid w:val="00B432EC"/>
    <w:rsid w:val="00B433D4"/>
    <w:rsid w:val="00B437C8"/>
    <w:rsid w:val="00B4396E"/>
    <w:rsid w:val="00B43A68"/>
    <w:rsid w:val="00B43B43"/>
    <w:rsid w:val="00B43BC4"/>
    <w:rsid w:val="00B441A6"/>
    <w:rsid w:val="00B4425C"/>
    <w:rsid w:val="00B44278"/>
    <w:rsid w:val="00B442C9"/>
    <w:rsid w:val="00B445B9"/>
    <w:rsid w:val="00B445CF"/>
    <w:rsid w:val="00B4465E"/>
    <w:rsid w:val="00B44819"/>
    <w:rsid w:val="00B44FC2"/>
    <w:rsid w:val="00B4525C"/>
    <w:rsid w:val="00B457CE"/>
    <w:rsid w:val="00B45A93"/>
    <w:rsid w:val="00B45BE3"/>
    <w:rsid w:val="00B45E87"/>
    <w:rsid w:val="00B46661"/>
    <w:rsid w:val="00B46672"/>
    <w:rsid w:val="00B46755"/>
    <w:rsid w:val="00B46835"/>
    <w:rsid w:val="00B468A1"/>
    <w:rsid w:val="00B46C40"/>
    <w:rsid w:val="00B46E21"/>
    <w:rsid w:val="00B46FD5"/>
    <w:rsid w:val="00B470D9"/>
    <w:rsid w:val="00B47159"/>
    <w:rsid w:val="00B472A1"/>
    <w:rsid w:val="00B4731A"/>
    <w:rsid w:val="00B477DA"/>
    <w:rsid w:val="00B47B6F"/>
    <w:rsid w:val="00B47D8C"/>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9D7"/>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A93"/>
    <w:rsid w:val="00B54D15"/>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992"/>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49"/>
    <w:rsid w:val="00B66EBA"/>
    <w:rsid w:val="00B66EE7"/>
    <w:rsid w:val="00B66F61"/>
    <w:rsid w:val="00B6715C"/>
    <w:rsid w:val="00B6733E"/>
    <w:rsid w:val="00B6768C"/>
    <w:rsid w:val="00B678F8"/>
    <w:rsid w:val="00B6792D"/>
    <w:rsid w:val="00B6798F"/>
    <w:rsid w:val="00B67A11"/>
    <w:rsid w:val="00B67CB7"/>
    <w:rsid w:val="00B67D07"/>
    <w:rsid w:val="00B67D93"/>
    <w:rsid w:val="00B67E20"/>
    <w:rsid w:val="00B67F46"/>
    <w:rsid w:val="00B70229"/>
    <w:rsid w:val="00B7023B"/>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0D8"/>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CD8"/>
    <w:rsid w:val="00B75D72"/>
    <w:rsid w:val="00B76089"/>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788"/>
    <w:rsid w:val="00B818C7"/>
    <w:rsid w:val="00B81948"/>
    <w:rsid w:val="00B81A0B"/>
    <w:rsid w:val="00B81A5A"/>
    <w:rsid w:val="00B81BBA"/>
    <w:rsid w:val="00B81CC2"/>
    <w:rsid w:val="00B81F10"/>
    <w:rsid w:val="00B81F48"/>
    <w:rsid w:val="00B82123"/>
    <w:rsid w:val="00B82414"/>
    <w:rsid w:val="00B82456"/>
    <w:rsid w:val="00B82615"/>
    <w:rsid w:val="00B82A86"/>
    <w:rsid w:val="00B82AA5"/>
    <w:rsid w:val="00B82BF8"/>
    <w:rsid w:val="00B82C12"/>
    <w:rsid w:val="00B8309B"/>
    <w:rsid w:val="00B831C8"/>
    <w:rsid w:val="00B83291"/>
    <w:rsid w:val="00B83346"/>
    <w:rsid w:val="00B833B3"/>
    <w:rsid w:val="00B835D5"/>
    <w:rsid w:val="00B83A38"/>
    <w:rsid w:val="00B83DAC"/>
    <w:rsid w:val="00B83E37"/>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A5"/>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89E"/>
    <w:rsid w:val="00B97D13"/>
    <w:rsid w:val="00B97DE7"/>
    <w:rsid w:val="00B97E55"/>
    <w:rsid w:val="00B97F61"/>
    <w:rsid w:val="00BA00CA"/>
    <w:rsid w:val="00BA0AB5"/>
    <w:rsid w:val="00BA0DEE"/>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2CC"/>
    <w:rsid w:val="00BA3480"/>
    <w:rsid w:val="00BA3556"/>
    <w:rsid w:val="00BA3650"/>
    <w:rsid w:val="00BA3751"/>
    <w:rsid w:val="00BA38B9"/>
    <w:rsid w:val="00BA38EF"/>
    <w:rsid w:val="00BA38F9"/>
    <w:rsid w:val="00BA397E"/>
    <w:rsid w:val="00BA3A90"/>
    <w:rsid w:val="00BA3BC3"/>
    <w:rsid w:val="00BA3CF3"/>
    <w:rsid w:val="00BA3D5A"/>
    <w:rsid w:val="00BA3E46"/>
    <w:rsid w:val="00BA3ECA"/>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64E"/>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2DEA"/>
    <w:rsid w:val="00BB31A9"/>
    <w:rsid w:val="00BB367D"/>
    <w:rsid w:val="00BB36C9"/>
    <w:rsid w:val="00BB3C56"/>
    <w:rsid w:val="00BB3D23"/>
    <w:rsid w:val="00BB3EA7"/>
    <w:rsid w:val="00BB41F8"/>
    <w:rsid w:val="00BB4555"/>
    <w:rsid w:val="00BB4674"/>
    <w:rsid w:val="00BB486B"/>
    <w:rsid w:val="00BB4C90"/>
    <w:rsid w:val="00BB4CC7"/>
    <w:rsid w:val="00BB507B"/>
    <w:rsid w:val="00BB5468"/>
    <w:rsid w:val="00BB5545"/>
    <w:rsid w:val="00BB562C"/>
    <w:rsid w:val="00BB5B33"/>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8C8"/>
    <w:rsid w:val="00BC0D09"/>
    <w:rsid w:val="00BC1216"/>
    <w:rsid w:val="00BC12C2"/>
    <w:rsid w:val="00BC1313"/>
    <w:rsid w:val="00BC17B0"/>
    <w:rsid w:val="00BC180F"/>
    <w:rsid w:val="00BC1A86"/>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1D8"/>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76"/>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3A"/>
    <w:rsid w:val="00BE184E"/>
    <w:rsid w:val="00BE1885"/>
    <w:rsid w:val="00BE18AE"/>
    <w:rsid w:val="00BE1C14"/>
    <w:rsid w:val="00BE1C60"/>
    <w:rsid w:val="00BE1DBB"/>
    <w:rsid w:val="00BE1EB3"/>
    <w:rsid w:val="00BE1EBF"/>
    <w:rsid w:val="00BE1F40"/>
    <w:rsid w:val="00BE208D"/>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976"/>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51F"/>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90B"/>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355"/>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01"/>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32"/>
    <w:rsid w:val="00C1075B"/>
    <w:rsid w:val="00C1096E"/>
    <w:rsid w:val="00C109AD"/>
    <w:rsid w:val="00C109BB"/>
    <w:rsid w:val="00C10A72"/>
    <w:rsid w:val="00C10EE9"/>
    <w:rsid w:val="00C112D9"/>
    <w:rsid w:val="00C11375"/>
    <w:rsid w:val="00C11523"/>
    <w:rsid w:val="00C115DD"/>
    <w:rsid w:val="00C1185F"/>
    <w:rsid w:val="00C1199E"/>
    <w:rsid w:val="00C11BDE"/>
    <w:rsid w:val="00C11D1B"/>
    <w:rsid w:val="00C11D7A"/>
    <w:rsid w:val="00C11EAE"/>
    <w:rsid w:val="00C11F03"/>
    <w:rsid w:val="00C1228B"/>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B94"/>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30"/>
    <w:rsid w:val="00C338F7"/>
    <w:rsid w:val="00C33CEE"/>
    <w:rsid w:val="00C33DAD"/>
    <w:rsid w:val="00C34072"/>
    <w:rsid w:val="00C34193"/>
    <w:rsid w:val="00C34249"/>
    <w:rsid w:val="00C34260"/>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5F85"/>
    <w:rsid w:val="00C36206"/>
    <w:rsid w:val="00C362CD"/>
    <w:rsid w:val="00C366EB"/>
    <w:rsid w:val="00C367BF"/>
    <w:rsid w:val="00C367C9"/>
    <w:rsid w:val="00C36B65"/>
    <w:rsid w:val="00C36B86"/>
    <w:rsid w:val="00C37328"/>
    <w:rsid w:val="00C37411"/>
    <w:rsid w:val="00C375D3"/>
    <w:rsid w:val="00C37805"/>
    <w:rsid w:val="00C379A8"/>
    <w:rsid w:val="00C37C62"/>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A41"/>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81A"/>
    <w:rsid w:val="00C51B6B"/>
    <w:rsid w:val="00C51F49"/>
    <w:rsid w:val="00C51FB5"/>
    <w:rsid w:val="00C52001"/>
    <w:rsid w:val="00C52037"/>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3EE0"/>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7A"/>
    <w:rsid w:val="00C64B9D"/>
    <w:rsid w:val="00C64BE4"/>
    <w:rsid w:val="00C64C83"/>
    <w:rsid w:val="00C64DB6"/>
    <w:rsid w:val="00C64DFA"/>
    <w:rsid w:val="00C650B1"/>
    <w:rsid w:val="00C65243"/>
    <w:rsid w:val="00C652DD"/>
    <w:rsid w:val="00C65448"/>
    <w:rsid w:val="00C65B64"/>
    <w:rsid w:val="00C65B7E"/>
    <w:rsid w:val="00C65F53"/>
    <w:rsid w:val="00C667D9"/>
    <w:rsid w:val="00C66AEE"/>
    <w:rsid w:val="00C66DF6"/>
    <w:rsid w:val="00C67036"/>
    <w:rsid w:val="00C67184"/>
    <w:rsid w:val="00C6744D"/>
    <w:rsid w:val="00C67578"/>
    <w:rsid w:val="00C67928"/>
    <w:rsid w:val="00C67B77"/>
    <w:rsid w:val="00C70390"/>
    <w:rsid w:val="00C70776"/>
    <w:rsid w:val="00C70A1C"/>
    <w:rsid w:val="00C70BBF"/>
    <w:rsid w:val="00C70CA6"/>
    <w:rsid w:val="00C70E1A"/>
    <w:rsid w:val="00C70E6A"/>
    <w:rsid w:val="00C70EF5"/>
    <w:rsid w:val="00C71378"/>
    <w:rsid w:val="00C71556"/>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28"/>
    <w:rsid w:val="00C7306A"/>
    <w:rsid w:val="00C73212"/>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5"/>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C"/>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999"/>
    <w:rsid w:val="00C87A57"/>
    <w:rsid w:val="00C87CE8"/>
    <w:rsid w:val="00C90042"/>
    <w:rsid w:val="00C90069"/>
    <w:rsid w:val="00C900A5"/>
    <w:rsid w:val="00C901F5"/>
    <w:rsid w:val="00C9043E"/>
    <w:rsid w:val="00C9081B"/>
    <w:rsid w:val="00C90926"/>
    <w:rsid w:val="00C90941"/>
    <w:rsid w:val="00C909BE"/>
    <w:rsid w:val="00C90CB9"/>
    <w:rsid w:val="00C91023"/>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2A"/>
    <w:rsid w:val="00C95F50"/>
    <w:rsid w:val="00C9609A"/>
    <w:rsid w:val="00C963C2"/>
    <w:rsid w:val="00C96400"/>
    <w:rsid w:val="00C96664"/>
    <w:rsid w:val="00C96AE4"/>
    <w:rsid w:val="00C96B58"/>
    <w:rsid w:val="00C96C7A"/>
    <w:rsid w:val="00C96D90"/>
    <w:rsid w:val="00C96DB2"/>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96"/>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0EA5"/>
    <w:rsid w:val="00CB117A"/>
    <w:rsid w:val="00CB13CD"/>
    <w:rsid w:val="00CB1403"/>
    <w:rsid w:val="00CB156D"/>
    <w:rsid w:val="00CB16F1"/>
    <w:rsid w:val="00CB1715"/>
    <w:rsid w:val="00CB1751"/>
    <w:rsid w:val="00CB17CC"/>
    <w:rsid w:val="00CB1986"/>
    <w:rsid w:val="00CB1A54"/>
    <w:rsid w:val="00CB1B27"/>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CD"/>
    <w:rsid w:val="00CC26EC"/>
    <w:rsid w:val="00CC28A3"/>
    <w:rsid w:val="00CC29E0"/>
    <w:rsid w:val="00CC2A64"/>
    <w:rsid w:val="00CC2AA8"/>
    <w:rsid w:val="00CC2C06"/>
    <w:rsid w:val="00CC2C1E"/>
    <w:rsid w:val="00CC2CC4"/>
    <w:rsid w:val="00CC325F"/>
    <w:rsid w:val="00CC3370"/>
    <w:rsid w:val="00CC33EF"/>
    <w:rsid w:val="00CC3476"/>
    <w:rsid w:val="00CC3531"/>
    <w:rsid w:val="00CC3972"/>
    <w:rsid w:val="00CC3C24"/>
    <w:rsid w:val="00CC3D1E"/>
    <w:rsid w:val="00CC3EAA"/>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A"/>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65A"/>
    <w:rsid w:val="00CD7792"/>
    <w:rsid w:val="00CD7800"/>
    <w:rsid w:val="00CD7946"/>
    <w:rsid w:val="00CD7C88"/>
    <w:rsid w:val="00CD7F66"/>
    <w:rsid w:val="00CE000F"/>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2C5"/>
    <w:rsid w:val="00CE23CD"/>
    <w:rsid w:val="00CE2603"/>
    <w:rsid w:val="00CE2651"/>
    <w:rsid w:val="00CE2653"/>
    <w:rsid w:val="00CE27C8"/>
    <w:rsid w:val="00CE28BB"/>
    <w:rsid w:val="00CE292D"/>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9BB"/>
    <w:rsid w:val="00CE6CAD"/>
    <w:rsid w:val="00CE6D17"/>
    <w:rsid w:val="00CE6DAC"/>
    <w:rsid w:val="00CE725B"/>
    <w:rsid w:val="00CE727E"/>
    <w:rsid w:val="00CE7751"/>
    <w:rsid w:val="00CE7768"/>
    <w:rsid w:val="00CE7815"/>
    <w:rsid w:val="00CE7D00"/>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25D"/>
    <w:rsid w:val="00CF13AF"/>
    <w:rsid w:val="00CF1454"/>
    <w:rsid w:val="00CF15AA"/>
    <w:rsid w:val="00CF15E9"/>
    <w:rsid w:val="00CF163F"/>
    <w:rsid w:val="00CF16C4"/>
    <w:rsid w:val="00CF1CD0"/>
    <w:rsid w:val="00CF1D93"/>
    <w:rsid w:val="00CF1E46"/>
    <w:rsid w:val="00CF20AB"/>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795"/>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6C87"/>
    <w:rsid w:val="00D07081"/>
    <w:rsid w:val="00D07228"/>
    <w:rsid w:val="00D07253"/>
    <w:rsid w:val="00D072C4"/>
    <w:rsid w:val="00D07672"/>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D39"/>
    <w:rsid w:val="00D13F7B"/>
    <w:rsid w:val="00D14546"/>
    <w:rsid w:val="00D14683"/>
    <w:rsid w:val="00D146FF"/>
    <w:rsid w:val="00D1490C"/>
    <w:rsid w:val="00D149B0"/>
    <w:rsid w:val="00D149CA"/>
    <w:rsid w:val="00D14B95"/>
    <w:rsid w:val="00D14F1D"/>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AE8"/>
    <w:rsid w:val="00D23C57"/>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481"/>
    <w:rsid w:val="00D27A8D"/>
    <w:rsid w:val="00D27EB0"/>
    <w:rsid w:val="00D30321"/>
    <w:rsid w:val="00D30BAA"/>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8A0"/>
    <w:rsid w:val="00D32A59"/>
    <w:rsid w:val="00D32BF8"/>
    <w:rsid w:val="00D32CB4"/>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8"/>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02"/>
    <w:rsid w:val="00D35DAA"/>
    <w:rsid w:val="00D35FBB"/>
    <w:rsid w:val="00D3604B"/>
    <w:rsid w:val="00D36104"/>
    <w:rsid w:val="00D36551"/>
    <w:rsid w:val="00D36801"/>
    <w:rsid w:val="00D369E1"/>
    <w:rsid w:val="00D36D03"/>
    <w:rsid w:val="00D37255"/>
    <w:rsid w:val="00D372CF"/>
    <w:rsid w:val="00D37C15"/>
    <w:rsid w:val="00D37D02"/>
    <w:rsid w:val="00D37DF8"/>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8D4"/>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3F9F"/>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70"/>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15"/>
    <w:rsid w:val="00D46F6F"/>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2EC1"/>
    <w:rsid w:val="00D5300F"/>
    <w:rsid w:val="00D5303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5C5"/>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3B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6C"/>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A92"/>
    <w:rsid w:val="00D92B39"/>
    <w:rsid w:val="00D92B60"/>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7C6"/>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363"/>
    <w:rsid w:val="00DB5493"/>
    <w:rsid w:val="00DB5544"/>
    <w:rsid w:val="00DB55C7"/>
    <w:rsid w:val="00DB589C"/>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9AB"/>
    <w:rsid w:val="00DC1A68"/>
    <w:rsid w:val="00DC1B74"/>
    <w:rsid w:val="00DC1BE9"/>
    <w:rsid w:val="00DC1DFF"/>
    <w:rsid w:val="00DC1E42"/>
    <w:rsid w:val="00DC1F2E"/>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1B8"/>
    <w:rsid w:val="00DC32AA"/>
    <w:rsid w:val="00DC33C7"/>
    <w:rsid w:val="00DC3428"/>
    <w:rsid w:val="00DC344E"/>
    <w:rsid w:val="00DC3903"/>
    <w:rsid w:val="00DC3904"/>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EC7"/>
    <w:rsid w:val="00DC5F1A"/>
    <w:rsid w:val="00DC60DC"/>
    <w:rsid w:val="00DC6128"/>
    <w:rsid w:val="00DC6142"/>
    <w:rsid w:val="00DC61DB"/>
    <w:rsid w:val="00DC61EE"/>
    <w:rsid w:val="00DC6462"/>
    <w:rsid w:val="00DC6DE3"/>
    <w:rsid w:val="00DC6E10"/>
    <w:rsid w:val="00DC705F"/>
    <w:rsid w:val="00DC74C7"/>
    <w:rsid w:val="00DC7DBC"/>
    <w:rsid w:val="00DC7E43"/>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BB2"/>
    <w:rsid w:val="00DD1D89"/>
    <w:rsid w:val="00DD1E07"/>
    <w:rsid w:val="00DD1E5E"/>
    <w:rsid w:val="00DD2054"/>
    <w:rsid w:val="00DD21D4"/>
    <w:rsid w:val="00DD243A"/>
    <w:rsid w:val="00DD24A2"/>
    <w:rsid w:val="00DD26CC"/>
    <w:rsid w:val="00DD27EB"/>
    <w:rsid w:val="00DD296C"/>
    <w:rsid w:val="00DD2AF2"/>
    <w:rsid w:val="00DD2B11"/>
    <w:rsid w:val="00DD2B29"/>
    <w:rsid w:val="00DD2B69"/>
    <w:rsid w:val="00DD2D3E"/>
    <w:rsid w:val="00DD2D8F"/>
    <w:rsid w:val="00DD3084"/>
    <w:rsid w:val="00DD314D"/>
    <w:rsid w:val="00DD331F"/>
    <w:rsid w:val="00DD33AB"/>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B2D"/>
    <w:rsid w:val="00DE7DD2"/>
    <w:rsid w:val="00DE7FE5"/>
    <w:rsid w:val="00DF01ED"/>
    <w:rsid w:val="00DF0316"/>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6"/>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3AC"/>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50D"/>
    <w:rsid w:val="00E20A33"/>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9F"/>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50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132"/>
    <w:rsid w:val="00E51241"/>
    <w:rsid w:val="00E5146D"/>
    <w:rsid w:val="00E515BB"/>
    <w:rsid w:val="00E5173B"/>
    <w:rsid w:val="00E51848"/>
    <w:rsid w:val="00E51879"/>
    <w:rsid w:val="00E5221A"/>
    <w:rsid w:val="00E522E4"/>
    <w:rsid w:val="00E523BD"/>
    <w:rsid w:val="00E52C32"/>
    <w:rsid w:val="00E530CD"/>
    <w:rsid w:val="00E53141"/>
    <w:rsid w:val="00E53210"/>
    <w:rsid w:val="00E534A8"/>
    <w:rsid w:val="00E5360E"/>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0EA"/>
    <w:rsid w:val="00E61146"/>
    <w:rsid w:val="00E61195"/>
    <w:rsid w:val="00E61558"/>
    <w:rsid w:val="00E61848"/>
    <w:rsid w:val="00E6186A"/>
    <w:rsid w:val="00E618A7"/>
    <w:rsid w:val="00E61A6E"/>
    <w:rsid w:val="00E61C01"/>
    <w:rsid w:val="00E61F2A"/>
    <w:rsid w:val="00E61F70"/>
    <w:rsid w:val="00E6212D"/>
    <w:rsid w:val="00E624E4"/>
    <w:rsid w:val="00E6280E"/>
    <w:rsid w:val="00E62928"/>
    <w:rsid w:val="00E62A7C"/>
    <w:rsid w:val="00E62BD3"/>
    <w:rsid w:val="00E62DA1"/>
    <w:rsid w:val="00E62FDF"/>
    <w:rsid w:val="00E63329"/>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834"/>
    <w:rsid w:val="00E66B91"/>
    <w:rsid w:val="00E66E11"/>
    <w:rsid w:val="00E66E5A"/>
    <w:rsid w:val="00E66E5B"/>
    <w:rsid w:val="00E66F22"/>
    <w:rsid w:val="00E67155"/>
    <w:rsid w:val="00E67204"/>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92A"/>
    <w:rsid w:val="00E71F3F"/>
    <w:rsid w:val="00E721D5"/>
    <w:rsid w:val="00E72311"/>
    <w:rsid w:val="00E724AC"/>
    <w:rsid w:val="00E724FF"/>
    <w:rsid w:val="00E725B0"/>
    <w:rsid w:val="00E725E7"/>
    <w:rsid w:val="00E7265B"/>
    <w:rsid w:val="00E72808"/>
    <w:rsid w:val="00E72A50"/>
    <w:rsid w:val="00E72B0F"/>
    <w:rsid w:val="00E72D0E"/>
    <w:rsid w:val="00E72D86"/>
    <w:rsid w:val="00E72E1E"/>
    <w:rsid w:val="00E72F85"/>
    <w:rsid w:val="00E73504"/>
    <w:rsid w:val="00E7350C"/>
    <w:rsid w:val="00E73557"/>
    <w:rsid w:val="00E735BF"/>
    <w:rsid w:val="00E737C3"/>
    <w:rsid w:val="00E737E5"/>
    <w:rsid w:val="00E73891"/>
    <w:rsid w:val="00E73A1B"/>
    <w:rsid w:val="00E73A43"/>
    <w:rsid w:val="00E73A9F"/>
    <w:rsid w:val="00E73ADB"/>
    <w:rsid w:val="00E73BB4"/>
    <w:rsid w:val="00E73C01"/>
    <w:rsid w:val="00E73DB0"/>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5A"/>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46A"/>
    <w:rsid w:val="00E879E0"/>
    <w:rsid w:val="00E87ACF"/>
    <w:rsid w:val="00E87DB6"/>
    <w:rsid w:val="00E87F1F"/>
    <w:rsid w:val="00E87FF7"/>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0D8"/>
    <w:rsid w:val="00E972EA"/>
    <w:rsid w:val="00E97302"/>
    <w:rsid w:val="00E974FA"/>
    <w:rsid w:val="00E97514"/>
    <w:rsid w:val="00E97723"/>
    <w:rsid w:val="00E97872"/>
    <w:rsid w:val="00E97885"/>
    <w:rsid w:val="00E978AC"/>
    <w:rsid w:val="00E97A7F"/>
    <w:rsid w:val="00E97CB1"/>
    <w:rsid w:val="00E97D9A"/>
    <w:rsid w:val="00E97D9E"/>
    <w:rsid w:val="00E97DF7"/>
    <w:rsid w:val="00E97F4C"/>
    <w:rsid w:val="00EA0135"/>
    <w:rsid w:val="00EA0437"/>
    <w:rsid w:val="00EA0604"/>
    <w:rsid w:val="00EA06A7"/>
    <w:rsid w:val="00EA07AD"/>
    <w:rsid w:val="00EA09F6"/>
    <w:rsid w:val="00EA0A20"/>
    <w:rsid w:val="00EA0B0E"/>
    <w:rsid w:val="00EA0CDD"/>
    <w:rsid w:val="00EA0D28"/>
    <w:rsid w:val="00EA0EFA"/>
    <w:rsid w:val="00EA108B"/>
    <w:rsid w:val="00EA1177"/>
    <w:rsid w:val="00EA138C"/>
    <w:rsid w:val="00EA13AE"/>
    <w:rsid w:val="00EA13E4"/>
    <w:rsid w:val="00EA173A"/>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CA5"/>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0F9"/>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FC6"/>
    <w:rsid w:val="00EB4FD8"/>
    <w:rsid w:val="00EB502F"/>
    <w:rsid w:val="00EB5142"/>
    <w:rsid w:val="00EB51D6"/>
    <w:rsid w:val="00EB5243"/>
    <w:rsid w:val="00EB5451"/>
    <w:rsid w:val="00EB54BB"/>
    <w:rsid w:val="00EB582E"/>
    <w:rsid w:val="00EB5A93"/>
    <w:rsid w:val="00EB5BE3"/>
    <w:rsid w:val="00EB5CAB"/>
    <w:rsid w:val="00EB5EE2"/>
    <w:rsid w:val="00EB5F22"/>
    <w:rsid w:val="00EB630D"/>
    <w:rsid w:val="00EB6364"/>
    <w:rsid w:val="00EB6485"/>
    <w:rsid w:val="00EB65A8"/>
    <w:rsid w:val="00EB6626"/>
    <w:rsid w:val="00EB675F"/>
    <w:rsid w:val="00EB6AD8"/>
    <w:rsid w:val="00EB6B30"/>
    <w:rsid w:val="00EB6C24"/>
    <w:rsid w:val="00EB6CBE"/>
    <w:rsid w:val="00EB6E5B"/>
    <w:rsid w:val="00EB7303"/>
    <w:rsid w:val="00EB7685"/>
    <w:rsid w:val="00EB799A"/>
    <w:rsid w:val="00EB7E5C"/>
    <w:rsid w:val="00EB7EDD"/>
    <w:rsid w:val="00EC0123"/>
    <w:rsid w:val="00EC01BF"/>
    <w:rsid w:val="00EC0212"/>
    <w:rsid w:val="00EC026F"/>
    <w:rsid w:val="00EC0B2C"/>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BCF"/>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4E33"/>
    <w:rsid w:val="00EC526A"/>
    <w:rsid w:val="00EC52EF"/>
    <w:rsid w:val="00EC5333"/>
    <w:rsid w:val="00EC534F"/>
    <w:rsid w:val="00EC5578"/>
    <w:rsid w:val="00EC5865"/>
    <w:rsid w:val="00EC5AAB"/>
    <w:rsid w:val="00EC5AC5"/>
    <w:rsid w:val="00EC5B6A"/>
    <w:rsid w:val="00EC5EE0"/>
    <w:rsid w:val="00EC6066"/>
    <w:rsid w:val="00EC6229"/>
    <w:rsid w:val="00EC6298"/>
    <w:rsid w:val="00EC62D0"/>
    <w:rsid w:val="00EC6574"/>
    <w:rsid w:val="00EC65C1"/>
    <w:rsid w:val="00EC65D0"/>
    <w:rsid w:val="00EC670D"/>
    <w:rsid w:val="00EC67EF"/>
    <w:rsid w:val="00EC68D5"/>
    <w:rsid w:val="00EC6CCA"/>
    <w:rsid w:val="00EC7705"/>
    <w:rsid w:val="00EC774E"/>
    <w:rsid w:val="00EC778B"/>
    <w:rsid w:val="00EC796F"/>
    <w:rsid w:val="00EC79FA"/>
    <w:rsid w:val="00EC7A4B"/>
    <w:rsid w:val="00EC7AE5"/>
    <w:rsid w:val="00EC7CC3"/>
    <w:rsid w:val="00ED01B9"/>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9A9"/>
    <w:rsid w:val="00ED5AF0"/>
    <w:rsid w:val="00ED614A"/>
    <w:rsid w:val="00ED62D7"/>
    <w:rsid w:val="00ED6498"/>
    <w:rsid w:val="00ED65E2"/>
    <w:rsid w:val="00ED66C9"/>
    <w:rsid w:val="00ED6713"/>
    <w:rsid w:val="00ED6915"/>
    <w:rsid w:val="00ED6981"/>
    <w:rsid w:val="00ED6A56"/>
    <w:rsid w:val="00ED6F7F"/>
    <w:rsid w:val="00ED703B"/>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6D2"/>
    <w:rsid w:val="00EE482E"/>
    <w:rsid w:val="00EE48A7"/>
    <w:rsid w:val="00EE4AF2"/>
    <w:rsid w:val="00EE4B20"/>
    <w:rsid w:val="00EE527A"/>
    <w:rsid w:val="00EE5345"/>
    <w:rsid w:val="00EE547F"/>
    <w:rsid w:val="00EE5653"/>
    <w:rsid w:val="00EE565C"/>
    <w:rsid w:val="00EE5726"/>
    <w:rsid w:val="00EE5812"/>
    <w:rsid w:val="00EE5919"/>
    <w:rsid w:val="00EE5A11"/>
    <w:rsid w:val="00EE5A98"/>
    <w:rsid w:val="00EE5E8C"/>
    <w:rsid w:val="00EE5EC9"/>
    <w:rsid w:val="00EE60C2"/>
    <w:rsid w:val="00EE6220"/>
    <w:rsid w:val="00EE6352"/>
    <w:rsid w:val="00EE66CA"/>
    <w:rsid w:val="00EE6716"/>
    <w:rsid w:val="00EE68DE"/>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743"/>
    <w:rsid w:val="00EF39A7"/>
    <w:rsid w:val="00EF3AEF"/>
    <w:rsid w:val="00EF3B72"/>
    <w:rsid w:val="00EF3BA0"/>
    <w:rsid w:val="00EF3DDE"/>
    <w:rsid w:val="00EF3E64"/>
    <w:rsid w:val="00EF3FED"/>
    <w:rsid w:val="00EF4085"/>
    <w:rsid w:val="00EF4208"/>
    <w:rsid w:val="00EF450B"/>
    <w:rsid w:val="00EF4555"/>
    <w:rsid w:val="00EF47FE"/>
    <w:rsid w:val="00EF4C3C"/>
    <w:rsid w:val="00EF4EE5"/>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53"/>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38A"/>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1A2"/>
    <w:rsid w:val="00F062BA"/>
    <w:rsid w:val="00F06319"/>
    <w:rsid w:val="00F0668E"/>
    <w:rsid w:val="00F0672F"/>
    <w:rsid w:val="00F067C8"/>
    <w:rsid w:val="00F06993"/>
    <w:rsid w:val="00F06A77"/>
    <w:rsid w:val="00F06B33"/>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4B"/>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765"/>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5C0"/>
    <w:rsid w:val="00F24704"/>
    <w:rsid w:val="00F247DE"/>
    <w:rsid w:val="00F24ABF"/>
    <w:rsid w:val="00F24ADD"/>
    <w:rsid w:val="00F24CEE"/>
    <w:rsid w:val="00F24F35"/>
    <w:rsid w:val="00F25377"/>
    <w:rsid w:val="00F2537D"/>
    <w:rsid w:val="00F25722"/>
    <w:rsid w:val="00F2574E"/>
    <w:rsid w:val="00F25922"/>
    <w:rsid w:val="00F259DF"/>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4B"/>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402"/>
    <w:rsid w:val="00F3268A"/>
    <w:rsid w:val="00F32766"/>
    <w:rsid w:val="00F32B79"/>
    <w:rsid w:val="00F32D88"/>
    <w:rsid w:val="00F32DF4"/>
    <w:rsid w:val="00F33025"/>
    <w:rsid w:val="00F3352B"/>
    <w:rsid w:val="00F337DB"/>
    <w:rsid w:val="00F33866"/>
    <w:rsid w:val="00F339C9"/>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AB6"/>
    <w:rsid w:val="00F41B23"/>
    <w:rsid w:val="00F41F82"/>
    <w:rsid w:val="00F42089"/>
    <w:rsid w:val="00F42234"/>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42"/>
    <w:rsid w:val="00F51469"/>
    <w:rsid w:val="00F514C1"/>
    <w:rsid w:val="00F5158A"/>
    <w:rsid w:val="00F51767"/>
    <w:rsid w:val="00F51794"/>
    <w:rsid w:val="00F51BD7"/>
    <w:rsid w:val="00F51CFB"/>
    <w:rsid w:val="00F51D4A"/>
    <w:rsid w:val="00F51F06"/>
    <w:rsid w:val="00F51FA2"/>
    <w:rsid w:val="00F51FBC"/>
    <w:rsid w:val="00F52179"/>
    <w:rsid w:val="00F521C1"/>
    <w:rsid w:val="00F522D1"/>
    <w:rsid w:val="00F52446"/>
    <w:rsid w:val="00F524FB"/>
    <w:rsid w:val="00F52635"/>
    <w:rsid w:val="00F5290A"/>
    <w:rsid w:val="00F5291F"/>
    <w:rsid w:val="00F52A15"/>
    <w:rsid w:val="00F52D08"/>
    <w:rsid w:val="00F532E9"/>
    <w:rsid w:val="00F5335F"/>
    <w:rsid w:val="00F533F2"/>
    <w:rsid w:val="00F534A4"/>
    <w:rsid w:val="00F5369E"/>
    <w:rsid w:val="00F537BC"/>
    <w:rsid w:val="00F538F9"/>
    <w:rsid w:val="00F53947"/>
    <w:rsid w:val="00F53E34"/>
    <w:rsid w:val="00F542AC"/>
    <w:rsid w:val="00F543A0"/>
    <w:rsid w:val="00F54583"/>
    <w:rsid w:val="00F54A17"/>
    <w:rsid w:val="00F54EA3"/>
    <w:rsid w:val="00F54F22"/>
    <w:rsid w:val="00F54F2C"/>
    <w:rsid w:val="00F55081"/>
    <w:rsid w:val="00F5515C"/>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383"/>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864"/>
    <w:rsid w:val="00F75DF4"/>
    <w:rsid w:val="00F75F7F"/>
    <w:rsid w:val="00F76344"/>
    <w:rsid w:val="00F766AF"/>
    <w:rsid w:val="00F7687D"/>
    <w:rsid w:val="00F7688C"/>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999"/>
    <w:rsid w:val="00F86C17"/>
    <w:rsid w:val="00F86FFF"/>
    <w:rsid w:val="00F8715E"/>
    <w:rsid w:val="00F871AF"/>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452"/>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8BB"/>
    <w:rsid w:val="00F939B5"/>
    <w:rsid w:val="00F93A2D"/>
    <w:rsid w:val="00F93ADF"/>
    <w:rsid w:val="00F93B43"/>
    <w:rsid w:val="00F93C5E"/>
    <w:rsid w:val="00F93E02"/>
    <w:rsid w:val="00F93E10"/>
    <w:rsid w:val="00F93FC6"/>
    <w:rsid w:val="00F9410D"/>
    <w:rsid w:val="00F94362"/>
    <w:rsid w:val="00F94602"/>
    <w:rsid w:val="00F94717"/>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8D7"/>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4F95"/>
    <w:rsid w:val="00FA50A8"/>
    <w:rsid w:val="00FA514E"/>
    <w:rsid w:val="00FA5200"/>
    <w:rsid w:val="00FA54C8"/>
    <w:rsid w:val="00FA5522"/>
    <w:rsid w:val="00FA5762"/>
    <w:rsid w:val="00FA5A4A"/>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4EF"/>
    <w:rsid w:val="00FB163B"/>
    <w:rsid w:val="00FB1757"/>
    <w:rsid w:val="00FB17A4"/>
    <w:rsid w:val="00FB18FD"/>
    <w:rsid w:val="00FB1A73"/>
    <w:rsid w:val="00FB1B2C"/>
    <w:rsid w:val="00FB1C89"/>
    <w:rsid w:val="00FB1CD9"/>
    <w:rsid w:val="00FB1DAE"/>
    <w:rsid w:val="00FB1E3F"/>
    <w:rsid w:val="00FB1E43"/>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779"/>
    <w:rsid w:val="00FB3802"/>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3A"/>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A3"/>
    <w:rsid w:val="00FB7CBB"/>
    <w:rsid w:val="00FB7FA4"/>
    <w:rsid w:val="00FC0055"/>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9AF"/>
    <w:rsid w:val="00FC2CCE"/>
    <w:rsid w:val="00FC2D95"/>
    <w:rsid w:val="00FC2DA8"/>
    <w:rsid w:val="00FC2E43"/>
    <w:rsid w:val="00FC2E78"/>
    <w:rsid w:val="00FC30D8"/>
    <w:rsid w:val="00FC30F4"/>
    <w:rsid w:val="00FC35AD"/>
    <w:rsid w:val="00FC36A0"/>
    <w:rsid w:val="00FC36A6"/>
    <w:rsid w:val="00FC3B99"/>
    <w:rsid w:val="00FC3D5D"/>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6E7"/>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2A3"/>
    <w:rsid w:val="00FD041E"/>
    <w:rsid w:val="00FD056C"/>
    <w:rsid w:val="00FD0663"/>
    <w:rsid w:val="00FD06D9"/>
    <w:rsid w:val="00FD07B2"/>
    <w:rsid w:val="00FD0AD4"/>
    <w:rsid w:val="00FD0AFB"/>
    <w:rsid w:val="00FD0B5E"/>
    <w:rsid w:val="00FD0B63"/>
    <w:rsid w:val="00FD0DC6"/>
    <w:rsid w:val="00FD0DF8"/>
    <w:rsid w:val="00FD0EA5"/>
    <w:rsid w:val="00FD1026"/>
    <w:rsid w:val="00FD1080"/>
    <w:rsid w:val="00FD178F"/>
    <w:rsid w:val="00FD1A0C"/>
    <w:rsid w:val="00FD1A9C"/>
    <w:rsid w:val="00FD1B1B"/>
    <w:rsid w:val="00FD1BDC"/>
    <w:rsid w:val="00FD232D"/>
    <w:rsid w:val="00FD252E"/>
    <w:rsid w:val="00FD26F5"/>
    <w:rsid w:val="00FD2A35"/>
    <w:rsid w:val="00FD2B24"/>
    <w:rsid w:val="00FD2B87"/>
    <w:rsid w:val="00FD2C19"/>
    <w:rsid w:val="00FD2D52"/>
    <w:rsid w:val="00FD2DB4"/>
    <w:rsid w:val="00FD2F76"/>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0DBE"/>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103"/>
    <w:rsid w:val="00FE5225"/>
    <w:rsid w:val="00FE526C"/>
    <w:rsid w:val="00FE5277"/>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84"/>
    <w:rsid w:val="00FE7AFD"/>
    <w:rsid w:val="00FE7E68"/>
    <w:rsid w:val="00FE7F19"/>
    <w:rsid w:val="00FF0098"/>
    <w:rsid w:val="00FF023C"/>
    <w:rsid w:val="00FF02C0"/>
    <w:rsid w:val="00FF03F7"/>
    <w:rsid w:val="00FF057D"/>
    <w:rsid w:val="00FF0930"/>
    <w:rsid w:val="00FF0F67"/>
    <w:rsid w:val="00FF1210"/>
    <w:rsid w:val="00FF1229"/>
    <w:rsid w:val="00FF16B2"/>
    <w:rsid w:val="00FF181B"/>
    <w:rsid w:val="00FF18B7"/>
    <w:rsid w:val="00FF1A26"/>
    <w:rsid w:val="00FF1A83"/>
    <w:rsid w:val="00FF1A96"/>
    <w:rsid w:val="00FF1B86"/>
    <w:rsid w:val="00FF1C37"/>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3B3C"/>
  <w15:docId w15:val="{06F9575F-DAAA-4EF1-AF54-A9BB005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9E0AAA"/>
    <w:rPr>
      <w:color w:val="605E5C"/>
      <w:shd w:val="clear" w:color="auto" w:fill="E1DFDD"/>
    </w:rPr>
  </w:style>
  <w:style w:type="character" w:customStyle="1" w:styleId="tribe-event-date-start">
    <w:name w:val="tribe-event-date-start"/>
    <w:basedOn w:val="DefaultParagraphFont"/>
    <w:rsid w:val="00225D59"/>
  </w:style>
  <w:style w:type="character" w:customStyle="1" w:styleId="tribe-event-time">
    <w:name w:val="tribe-event-time"/>
    <w:basedOn w:val="DefaultParagraphFont"/>
    <w:rsid w:val="00225D59"/>
  </w:style>
  <w:style w:type="character" w:customStyle="1" w:styleId="tribe-events-divider">
    <w:name w:val="tribe-events-divider"/>
    <w:basedOn w:val="DefaultParagraphFont"/>
    <w:rsid w:val="00225D59"/>
  </w:style>
  <w:style w:type="paragraph" w:customStyle="1" w:styleId="mtifontelement">
    <w:name w:val="mti_font_element"/>
    <w:basedOn w:val="Normal"/>
    <w:rsid w:val="00225D59"/>
    <w:pPr>
      <w:spacing w:before="100" w:beforeAutospacing="1" w:after="100" w:afterAutospacing="1"/>
    </w:pPr>
    <w:rPr>
      <w:rFonts w:eastAsia="Times New Roman"/>
      <w:sz w:val="24"/>
      <w:szCs w:val="24"/>
      <w:lang w:eastAsia="en-GB"/>
    </w:rPr>
  </w:style>
  <w:style w:type="character" w:customStyle="1" w:styleId="m-8765726826546797822apple-converted-space">
    <w:name w:val="m_-8765726826546797822apple-converted-space"/>
    <w:basedOn w:val="DefaultParagraphFont"/>
    <w:rsid w:val="00BF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405240">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16579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6994009">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588161">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015810">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325988">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7959426">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79437790">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0465066">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145105">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553568">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629790">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60722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0572699">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3879664">
      <w:bodyDiv w:val="1"/>
      <w:marLeft w:val="0"/>
      <w:marRight w:val="0"/>
      <w:marTop w:val="0"/>
      <w:marBottom w:val="0"/>
      <w:divBdr>
        <w:top w:val="none" w:sz="0" w:space="0" w:color="auto"/>
        <w:left w:val="none" w:sz="0" w:space="0" w:color="auto"/>
        <w:bottom w:val="none" w:sz="0" w:space="0" w:color="auto"/>
        <w:right w:val="none" w:sz="0" w:space="0" w:color="auto"/>
      </w:divBdr>
    </w:div>
    <w:div w:id="263926754">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298501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215048">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4798521">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035471">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587031">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663719">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1981595">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6874964">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113785">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4720425">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383233">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6722826">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489568">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32155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09025965">
      <w:bodyDiv w:val="1"/>
      <w:marLeft w:val="0"/>
      <w:marRight w:val="0"/>
      <w:marTop w:val="0"/>
      <w:marBottom w:val="0"/>
      <w:divBdr>
        <w:top w:val="none" w:sz="0" w:space="0" w:color="auto"/>
        <w:left w:val="none" w:sz="0" w:space="0" w:color="auto"/>
        <w:bottom w:val="none" w:sz="0" w:space="0" w:color="auto"/>
        <w:right w:val="none" w:sz="0" w:space="0" w:color="auto"/>
      </w:divBdr>
    </w:div>
    <w:div w:id="509636798">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7624654">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186073">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1579766">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060192">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1698417">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1643846">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40270">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7902527">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363049">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540627">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25900">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2684464">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148642">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193982">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4252">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0710041">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353519">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5538952">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655903">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206375">
      <w:bodyDiv w:val="1"/>
      <w:marLeft w:val="0"/>
      <w:marRight w:val="0"/>
      <w:marTop w:val="0"/>
      <w:marBottom w:val="0"/>
      <w:divBdr>
        <w:top w:val="none" w:sz="0" w:space="0" w:color="auto"/>
        <w:left w:val="none" w:sz="0" w:space="0" w:color="auto"/>
        <w:bottom w:val="none" w:sz="0" w:space="0" w:color="auto"/>
        <w:right w:val="none" w:sz="0" w:space="0" w:color="auto"/>
      </w:divBdr>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35616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79493021">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005601">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799767987">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5662960">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566784">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2442">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089434">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4723869">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152083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155951">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238250">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1511717">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4976934">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19951041">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1730194">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2131737">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372256">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60913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6167213">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5846889">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3851850">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114471">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09674195">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153123">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14923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725432">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183763">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2675716">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29622855">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148743">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066342">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69007859">
      <w:bodyDiv w:val="1"/>
      <w:marLeft w:val="0"/>
      <w:marRight w:val="0"/>
      <w:marTop w:val="0"/>
      <w:marBottom w:val="0"/>
      <w:divBdr>
        <w:top w:val="none" w:sz="0" w:space="0" w:color="auto"/>
        <w:left w:val="none" w:sz="0" w:space="0" w:color="auto"/>
        <w:bottom w:val="none" w:sz="0" w:space="0" w:color="auto"/>
        <w:right w:val="none" w:sz="0" w:space="0" w:color="auto"/>
      </w:divBdr>
    </w:div>
    <w:div w:id="1469519245">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4928125">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3205160">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572043">
      <w:bodyDiv w:val="1"/>
      <w:marLeft w:val="0"/>
      <w:marRight w:val="0"/>
      <w:marTop w:val="0"/>
      <w:marBottom w:val="0"/>
      <w:divBdr>
        <w:top w:val="none" w:sz="0" w:space="0" w:color="auto"/>
        <w:left w:val="none" w:sz="0" w:space="0" w:color="auto"/>
        <w:bottom w:val="none" w:sz="0" w:space="0" w:color="auto"/>
        <w:right w:val="none" w:sz="0" w:space="0" w:color="auto"/>
      </w:divBdr>
      <w:divsChild>
        <w:div w:id="1910264343">
          <w:marLeft w:val="0"/>
          <w:marRight w:val="0"/>
          <w:marTop w:val="300"/>
          <w:marBottom w:val="300"/>
          <w:divBdr>
            <w:top w:val="none" w:sz="0" w:space="0" w:color="auto"/>
            <w:left w:val="none" w:sz="0" w:space="0" w:color="auto"/>
            <w:bottom w:val="none" w:sz="0" w:space="0" w:color="auto"/>
            <w:right w:val="none" w:sz="0" w:space="0" w:color="auto"/>
          </w:divBdr>
          <w:divsChild>
            <w:div w:id="1649439852">
              <w:marLeft w:val="0"/>
              <w:marRight w:val="0"/>
              <w:marTop w:val="0"/>
              <w:marBottom w:val="0"/>
              <w:divBdr>
                <w:top w:val="none" w:sz="0" w:space="0" w:color="auto"/>
                <w:left w:val="none" w:sz="0" w:space="0" w:color="auto"/>
                <w:bottom w:val="none" w:sz="0" w:space="0" w:color="auto"/>
                <w:right w:val="none" w:sz="0" w:space="0" w:color="auto"/>
              </w:divBdr>
              <w:divsChild>
                <w:div w:id="9179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50">
          <w:marLeft w:val="0"/>
          <w:marRight w:val="0"/>
          <w:marTop w:val="0"/>
          <w:marBottom w:val="450"/>
          <w:divBdr>
            <w:top w:val="none" w:sz="0" w:space="0" w:color="auto"/>
            <w:left w:val="none" w:sz="0" w:space="0" w:color="auto"/>
            <w:bottom w:val="none" w:sz="0" w:space="0" w:color="auto"/>
            <w:right w:val="none" w:sz="0" w:space="0" w:color="auto"/>
          </w:divBdr>
          <w:divsChild>
            <w:div w:id="1352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8234779">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19659594">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4202291">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294442">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877081">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2961230">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514023">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5673031">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6864885">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4162">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164905">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15119">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31484">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660244">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06255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190751">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4851000">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5962042">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13344">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526300">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280337">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59522091">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2987817">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7096632">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89856612">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522690">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0465175">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160030">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7597461">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40216">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8882777">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044066">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6745069">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7231210">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0129">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501535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540199">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6738689">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101800">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6760001">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045687">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656935">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3135662">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1604754">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gazine@roundaboutnews.org.uk" TargetMode="External"/><Relationship Id="rId18" Type="http://schemas.openxmlformats.org/officeDocument/2006/relationships/image" Target="media/image4.png"/><Relationship Id="rId26" Type="http://schemas.openxmlformats.org/officeDocument/2006/relationships/hyperlink" Target="mailto:piltonvh@gmail.com"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wellsfestivalofliterature.org.uk" TargetMode="External"/><Relationship Id="rId34" Type="http://schemas.openxmlformats.org/officeDocument/2006/relationships/image" Target="cid:image001.jpg@01D791F7.A6566B30" TargetMode="External"/><Relationship Id="rId42" Type="http://schemas.openxmlformats.org/officeDocument/2006/relationships/hyperlink" Target="mailto:stay@greenacres-camping.co.uk" TargetMode="External"/><Relationship Id="rId7" Type="http://schemas.openxmlformats.org/officeDocument/2006/relationships/endnotes" Target="endnotes.xml"/><Relationship Id="rId12" Type="http://schemas.openxmlformats.org/officeDocument/2006/relationships/hyperlink" Target="mailto:gail.milne@btconnect.com" TargetMode="External"/><Relationship Id="rId17" Type="http://schemas.openxmlformats.org/officeDocument/2006/relationships/image" Target="media/image3.wmf"/><Relationship Id="rId25" Type="http://schemas.openxmlformats.org/officeDocument/2006/relationships/hyperlink" Target="http://www.croscombevillagehall.org.uk" TargetMode="External"/><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openclipart.org/detail/245565/Fwd-2016-Newest-Popular-handbag-designs-from-Ceso-61" TargetMode="External"/><Relationship Id="rId29" Type="http://schemas.openxmlformats.org/officeDocument/2006/relationships/hyperlink" Target="http://www.piltonparishcouncil.org" TargetMode="External"/><Relationship Id="rId41" Type="http://schemas.openxmlformats.org/officeDocument/2006/relationships/hyperlink" Target="file:///C:\Users\Susan\AppData\Local\Microsoft\Windows\INetCache\Content.Outlook\PKRBZVMI\www.facebook.com\campinginsomer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zine@roundaboutnews.org.uk" TargetMode="External"/><Relationship Id="rId24" Type="http://schemas.openxmlformats.org/officeDocument/2006/relationships/hyperlink" Target="mailto:marylucia.cadogan@gmail.com" TargetMode="External"/><Relationship Id="rId32" Type="http://schemas.openxmlformats.org/officeDocument/2006/relationships/image" Target="media/image9.jpg"/><Relationship Id="rId37" Type="http://schemas.openxmlformats.org/officeDocument/2006/relationships/hyperlink" Target="mailto:tasmendip.comm@gmail.com." TargetMode="External"/><Relationship Id="rId40" Type="http://schemas.openxmlformats.org/officeDocument/2006/relationships/hyperlink" Target="http://www.greenacres-camping.co.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tor.pcnd@gmail.com" TargetMode="External"/><Relationship Id="rId23" Type="http://schemas.openxmlformats.org/officeDocument/2006/relationships/image" Target="media/image7.png"/><Relationship Id="rId28" Type="http://schemas.openxmlformats.org/officeDocument/2006/relationships/hyperlink" Target="mailto:pattinson321@yahoo.co.uk" TargetMode="External"/><Relationship Id="rId36" Type="http://schemas.openxmlformats.org/officeDocument/2006/relationships/image" Target="media/image11.jpeg"/><Relationship Id="rId10" Type="http://schemas.openxmlformats.org/officeDocument/2006/relationships/hyperlink" Target="http://www.pcnd.co.uk" TargetMode="External"/><Relationship Id="rId19" Type="http://schemas.openxmlformats.org/officeDocument/2006/relationships/image" Target="media/image5.png"/><Relationship Id="rId31" Type="http://schemas.openxmlformats.org/officeDocument/2006/relationships/image" Target="media/image8.png"/><Relationship Id="rId44" Type="http://schemas.openxmlformats.org/officeDocument/2006/relationships/hyperlink" Target="mailto:Rector.pcnd@gmail.com" TargetMode="External"/><Relationship Id="rId4" Type="http://schemas.openxmlformats.org/officeDocument/2006/relationships/settings" Target="settings.xml"/><Relationship Id="rId9" Type="http://schemas.openxmlformats.org/officeDocument/2006/relationships/hyperlink" Target="mailto:rector.pcnd@gmail.com" TargetMode="External"/><Relationship Id="rId14" Type="http://schemas.openxmlformats.org/officeDocument/2006/relationships/hyperlink" Target="mailto:Rector.pcnd@gmail.com" TargetMode="External"/><Relationship Id="rId22" Type="http://schemas.openxmlformats.org/officeDocument/2006/relationships/image" Target="media/image6.jpeg"/><Relationship Id="rId27" Type="http://schemas.openxmlformats.org/officeDocument/2006/relationships/hyperlink" Target="http://www.thegeorgeinn.co.uk" TargetMode="External"/><Relationship Id="rId30" Type="http://schemas.openxmlformats.org/officeDocument/2006/relationships/hyperlink" Target="http://www.croscombeparishcouncil.co.uk" TargetMode="External"/><Relationship Id="rId35" Type="http://schemas.openxmlformats.org/officeDocument/2006/relationships/hyperlink" Target="mailto:piltonvillagehistorygroup@gmail.com" TargetMode="External"/><Relationship Id="rId43" Type="http://schemas.openxmlformats.org/officeDocument/2006/relationships/hyperlink" Target="http://www.stmaryscroscombechur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4DF7-AA5B-4CCA-A439-0DDA05B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1</TotalTime>
  <Pages>1</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dc:creator>
  <cp:lastModifiedBy>Karen Buckley</cp:lastModifiedBy>
  <cp:revision>3</cp:revision>
  <cp:lastPrinted>2021-08-16T14:43:00Z</cp:lastPrinted>
  <dcterms:created xsi:type="dcterms:W3CDTF">2021-08-31T16:42:00Z</dcterms:created>
  <dcterms:modified xsi:type="dcterms:W3CDTF">2021-08-31T16:43:00Z</dcterms:modified>
</cp:coreProperties>
</file>